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Pr="008B22E6" w:rsidRDefault="00ED3009" w:rsidP="0004008F">
      <w:pPr>
        <w:pStyle w:val="NormalWeb"/>
        <w:spacing w:before="0" w:beforeAutospacing="0" w:after="0" w:afterAutospacing="0" w:line="360" w:lineRule="auto"/>
        <w:ind w:right="283"/>
        <w:jc w:val="right"/>
      </w:pPr>
      <w:r w:rsidRPr="008B22E6">
        <w:t xml:space="preserve">   ТАТЬЯНА КОМЫЛИНА</w:t>
      </w:r>
    </w:p>
    <w:p w:rsidR="00ED3009" w:rsidRPr="000F5DC7" w:rsidRDefault="00ED3009" w:rsidP="0004008F">
      <w:pPr>
        <w:shd w:val="clear" w:color="auto" w:fill="FFFFFF"/>
        <w:spacing w:after="0" w:line="360" w:lineRule="auto"/>
        <w:ind w:left="29"/>
        <w:jc w:val="right"/>
        <w:rPr>
          <w:rFonts w:ascii="Times New Roman" w:hAnsi="Times New Roman"/>
        </w:rPr>
      </w:pPr>
      <w:hyperlink r:id="rId6" w:history="1">
        <w:r w:rsidRPr="000F5DC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tatjana-kmylina@rambler.ru</w:t>
        </w:r>
      </w:hyperlink>
    </w:p>
    <w:p w:rsidR="00ED3009" w:rsidRDefault="00ED3009" w:rsidP="000400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D3009" w:rsidRPr="002729C1" w:rsidRDefault="00ED3009" w:rsidP="0004008F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Расследование местного масштаба</w:t>
      </w:r>
    </w:p>
    <w:p w:rsidR="00ED3009" w:rsidRDefault="00ED3009" w:rsidP="002729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Деревенский детектив</w:t>
      </w:r>
    </w:p>
    <w:p w:rsidR="00ED3009" w:rsidRPr="002729C1" w:rsidRDefault="00ED3009" w:rsidP="002729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D3009" w:rsidRPr="000255C8" w:rsidRDefault="00ED3009" w:rsidP="005D5D3A">
      <w:pPr>
        <w:rPr>
          <w:rFonts w:ascii="Times New Roman" w:hAnsi="Times New Roman"/>
          <w:sz w:val="24"/>
          <w:szCs w:val="24"/>
        </w:rPr>
      </w:pPr>
      <w:r w:rsidRPr="000255C8">
        <w:rPr>
          <w:rFonts w:ascii="Times New Roman" w:hAnsi="Times New Roman"/>
          <w:sz w:val="24"/>
          <w:szCs w:val="24"/>
        </w:rPr>
        <w:t>Аннотация</w:t>
      </w:r>
    </w:p>
    <w:p w:rsidR="00ED3009" w:rsidRDefault="00ED3009" w:rsidP="005D5D3A">
      <w:pPr>
        <w:rPr>
          <w:rFonts w:ascii="Times New Roman" w:hAnsi="Times New Roman"/>
          <w:sz w:val="24"/>
          <w:szCs w:val="24"/>
        </w:rPr>
      </w:pPr>
      <w:r w:rsidRPr="000255C8">
        <w:rPr>
          <w:rFonts w:ascii="Times New Roman" w:hAnsi="Times New Roman"/>
          <w:sz w:val="24"/>
          <w:szCs w:val="24"/>
        </w:rPr>
        <w:t xml:space="preserve">Деревенский магазин в одночасье стал главным стратегическим объектом для первых покупателей – бывших подруг, Марии и Клавдии.   И это, впрочем, не удивительно. Не каждый ведь день в тихой деревне совершается такое тяжкое преступление, которое им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255C8">
        <w:rPr>
          <w:rFonts w:ascii="Times New Roman" w:hAnsi="Times New Roman"/>
          <w:sz w:val="24"/>
          <w:szCs w:val="24"/>
        </w:rPr>
        <w:t>предстояло расследовать.</w:t>
      </w:r>
    </w:p>
    <w:p w:rsidR="00ED3009" w:rsidRDefault="00ED3009" w:rsidP="000400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D3009" w:rsidRDefault="00ED3009" w:rsidP="000400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D3009" w:rsidRPr="008B22E6" w:rsidRDefault="00ED3009" w:rsidP="0004008F">
      <w:pPr>
        <w:pStyle w:val="NormalWeb"/>
        <w:spacing w:before="0" w:beforeAutospacing="0" w:after="0" w:afterAutospacing="0" w:line="360" w:lineRule="auto"/>
        <w:ind w:right="284"/>
      </w:pPr>
      <w:r w:rsidRPr="005577F3">
        <w:t xml:space="preserve">Роли: женские: </w:t>
      </w:r>
      <w:r>
        <w:t>4</w:t>
      </w:r>
      <w:r w:rsidRPr="005577F3">
        <w:t xml:space="preserve">; мужские: </w:t>
      </w:r>
      <w:r>
        <w:t>1</w:t>
      </w:r>
      <w:r w:rsidRPr="005577F3">
        <w:t>; детские: нет; другие (животные, предметы и т.п.): нет; массовка: нет</w:t>
      </w:r>
      <w:r w:rsidRPr="005577F3">
        <w:br/>
        <w:t xml:space="preserve">Оригинальный язык произведения: русский; период написания: XXI век, </w:t>
      </w:r>
      <w:r>
        <w:t>март</w:t>
      </w:r>
      <w:r w:rsidRPr="005577F3">
        <w:t xml:space="preserve">, </w:t>
      </w:r>
      <w:smartTag w:uri="urn:schemas-microsoft-com:office:smarttags" w:element="metricconverter">
        <w:smartTagPr>
          <w:attr w:name="ProductID" w:val="2017 г"/>
        </w:smartTagPr>
        <w:r w:rsidRPr="005577F3">
          <w:t>2017 г</w:t>
        </w:r>
      </w:smartTag>
      <w:r w:rsidRPr="005577F3">
        <w:t>.</w:t>
      </w:r>
      <w:r w:rsidRPr="005577F3">
        <w:br/>
        <w:t xml:space="preserve">Формат файла: doc (Microsoft Word); размер </w:t>
      </w:r>
      <w:r>
        <w:t>56</w:t>
      </w:r>
      <w:r w:rsidRPr="005577F3">
        <w:t xml:space="preserve"> КБ.</w:t>
      </w:r>
      <w:r w:rsidRPr="005577F3">
        <w:br/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Pr="000F5DC7" w:rsidRDefault="00ED3009" w:rsidP="000400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F5DC7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ED3009" w:rsidRPr="00CD5D50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5D50">
        <w:rPr>
          <w:rFonts w:ascii="Times New Roman" w:hAnsi="Times New Roman"/>
          <w:sz w:val="24"/>
          <w:szCs w:val="24"/>
        </w:rPr>
        <w:t>МАРИЯ</w:t>
      </w:r>
      <w:r>
        <w:rPr>
          <w:rFonts w:ascii="Times New Roman" w:hAnsi="Times New Roman"/>
          <w:sz w:val="24"/>
          <w:szCs w:val="24"/>
        </w:rPr>
        <w:t xml:space="preserve"> - обычная деревенская женщина, бывшая близкая подруга Клавдии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КЛАВДИЯ, бывшая близкая подруга Марии. В отличие от Марии и одета приличнее, и речь грамотнее</w:t>
      </w:r>
    </w:p>
    <w:p w:rsidR="00ED3009" w:rsidRPr="00CD5D50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5D50">
        <w:rPr>
          <w:rFonts w:ascii="Times New Roman" w:hAnsi="Times New Roman"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>, жена местного участкового</w:t>
      </w:r>
    </w:p>
    <w:p w:rsidR="00ED3009" w:rsidRPr="00CD5D50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СЁМКА, местный тракторист, большой любитель хорошо выпить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5D50">
        <w:rPr>
          <w:rFonts w:ascii="Times New Roman" w:hAnsi="Times New Roman"/>
          <w:sz w:val="24"/>
          <w:szCs w:val="24"/>
        </w:rPr>
        <w:t>ЗИНАИДА, продавщица</w:t>
      </w:r>
      <w:r>
        <w:rPr>
          <w:rFonts w:ascii="Times New Roman" w:hAnsi="Times New Roman"/>
          <w:sz w:val="24"/>
          <w:szCs w:val="24"/>
        </w:rPr>
        <w:t>, довольно полная женщина</w:t>
      </w:r>
    </w:p>
    <w:p w:rsidR="00ED3009" w:rsidRPr="00CD5D50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Возраст всех героев на усмотрение режиссера. На улице прохладно, поэтому герои одеты соответственно погоде. Забор. </w:t>
      </w:r>
      <w:r w:rsidRPr="00CD5D50">
        <w:rPr>
          <w:rFonts w:ascii="Times New Roman" w:hAnsi="Times New Roman"/>
          <w:i/>
          <w:sz w:val="24"/>
          <w:szCs w:val="24"/>
        </w:rPr>
        <w:t xml:space="preserve">Уличная дверь сельского магазина. Она закрыта на </w:t>
      </w:r>
      <w:r>
        <w:rPr>
          <w:rFonts w:ascii="Times New Roman" w:hAnsi="Times New Roman"/>
          <w:i/>
          <w:sz w:val="24"/>
          <w:szCs w:val="24"/>
        </w:rPr>
        <w:t xml:space="preserve">один замок, </w:t>
      </w:r>
      <w:r w:rsidRPr="00CD5D50">
        <w:rPr>
          <w:rFonts w:ascii="Times New Roman" w:hAnsi="Times New Roman"/>
          <w:i/>
          <w:sz w:val="24"/>
          <w:szCs w:val="24"/>
        </w:rPr>
        <w:t xml:space="preserve"> ближе к низу двери.  </w:t>
      </w:r>
      <w:r>
        <w:rPr>
          <w:rFonts w:ascii="Times New Roman" w:hAnsi="Times New Roman"/>
          <w:i/>
          <w:sz w:val="24"/>
          <w:szCs w:val="24"/>
        </w:rPr>
        <w:t xml:space="preserve">Центральный замок на длинной клямке не закрыт. </w:t>
      </w:r>
      <w:r w:rsidRPr="00CD5D50">
        <w:rPr>
          <w:rFonts w:ascii="Times New Roman" w:hAnsi="Times New Roman"/>
          <w:i/>
          <w:sz w:val="24"/>
          <w:szCs w:val="24"/>
        </w:rPr>
        <w:t xml:space="preserve">Сверху над дверью вывеска «Универмаг». Около двери стоит длинная </w:t>
      </w:r>
      <w:r>
        <w:rPr>
          <w:rFonts w:ascii="Times New Roman" w:hAnsi="Times New Roman"/>
          <w:i/>
          <w:sz w:val="24"/>
          <w:szCs w:val="24"/>
        </w:rPr>
        <w:t xml:space="preserve">деревянная </w:t>
      </w:r>
      <w:r w:rsidRPr="00CD5D50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ка (скамейка)</w:t>
      </w:r>
      <w:r w:rsidRPr="00CD5D50">
        <w:rPr>
          <w:rFonts w:ascii="Times New Roman" w:hAnsi="Times New Roman"/>
          <w:i/>
          <w:sz w:val="24"/>
          <w:szCs w:val="24"/>
        </w:rPr>
        <w:t>. Ближе к краю</w:t>
      </w:r>
      <w:r>
        <w:rPr>
          <w:rFonts w:ascii="Times New Roman" w:hAnsi="Times New Roman"/>
          <w:i/>
          <w:sz w:val="24"/>
          <w:szCs w:val="24"/>
        </w:rPr>
        <w:t>,</w:t>
      </w:r>
      <w:r w:rsidRPr="00CD5D50">
        <w:rPr>
          <w:rFonts w:ascii="Times New Roman" w:hAnsi="Times New Roman"/>
          <w:i/>
          <w:sz w:val="24"/>
          <w:szCs w:val="24"/>
        </w:rPr>
        <w:t xml:space="preserve"> на лавке лежит кирпич, под ним бумага. Мария </w:t>
      </w:r>
      <w:r>
        <w:rPr>
          <w:rFonts w:ascii="Times New Roman" w:hAnsi="Times New Roman"/>
          <w:i/>
          <w:sz w:val="24"/>
          <w:szCs w:val="24"/>
        </w:rPr>
        <w:t xml:space="preserve">(в галошах, в тужурке) </w:t>
      </w:r>
      <w:r w:rsidRPr="00CD5D50">
        <w:rPr>
          <w:rFonts w:ascii="Times New Roman" w:hAnsi="Times New Roman"/>
          <w:i/>
          <w:sz w:val="24"/>
          <w:szCs w:val="24"/>
        </w:rPr>
        <w:t>подходит к двери магазина, дергает за ручку.</w:t>
      </w:r>
    </w:p>
    <w:p w:rsidR="00ED3009" w:rsidRPr="00CD5D50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ED3009" w:rsidRPr="00CD5D50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D5D50">
        <w:rPr>
          <w:rFonts w:ascii="Times New Roman" w:hAnsi="Times New Roman"/>
          <w:sz w:val="24"/>
          <w:szCs w:val="24"/>
        </w:rPr>
        <w:t xml:space="preserve">МАРИЯ: Да язви тебя! Заклинило </w:t>
      </w:r>
      <w:r>
        <w:rPr>
          <w:rFonts w:ascii="Times New Roman" w:hAnsi="Times New Roman"/>
          <w:sz w:val="24"/>
          <w:szCs w:val="24"/>
        </w:rPr>
        <w:t xml:space="preserve">тебя, </w:t>
      </w:r>
      <w:r w:rsidRPr="00CD5D50">
        <w:rPr>
          <w:rFonts w:ascii="Times New Roman" w:hAnsi="Times New Roman"/>
          <w:sz w:val="24"/>
          <w:szCs w:val="24"/>
        </w:rPr>
        <w:t>что ли?  (</w:t>
      </w:r>
      <w:r w:rsidRPr="00CD5D50">
        <w:rPr>
          <w:rFonts w:ascii="Times New Roman" w:hAnsi="Times New Roman"/>
          <w:i/>
          <w:sz w:val="24"/>
          <w:szCs w:val="24"/>
        </w:rPr>
        <w:t>Пинает ногой дверь</w:t>
      </w:r>
      <w:r w:rsidRPr="00CD5D50">
        <w:rPr>
          <w:rFonts w:ascii="Times New Roman" w:hAnsi="Times New Roman"/>
          <w:sz w:val="24"/>
          <w:szCs w:val="24"/>
        </w:rPr>
        <w:t>) А, можа, Зинка снутри заперлась? Зина, эй, Зина, че закрылась-то?  (</w:t>
      </w:r>
      <w:r w:rsidRPr="00CD5D50">
        <w:rPr>
          <w:rFonts w:ascii="Times New Roman" w:hAnsi="Times New Roman"/>
          <w:i/>
          <w:sz w:val="24"/>
          <w:szCs w:val="24"/>
        </w:rPr>
        <w:t>Прислонилась к двери, прислушиваясь</w:t>
      </w:r>
      <w:r w:rsidRPr="00CD5D50">
        <w:rPr>
          <w:rFonts w:ascii="Times New Roman" w:hAnsi="Times New Roman"/>
          <w:sz w:val="24"/>
          <w:szCs w:val="24"/>
        </w:rPr>
        <w:t xml:space="preserve">.) Не слыхать ничего.  </w:t>
      </w:r>
      <w:r>
        <w:rPr>
          <w:rFonts w:ascii="Times New Roman" w:hAnsi="Times New Roman"/>
          <w:sz w:val="24"/>
          <w:szCs w:val="24"/>
        </w:rPr>
        <w:t xml:space="preserve">Да и чего ей запираться? Можа, кого привела? И-и-и, бо! Да, ну. Че она его на работу попрет? Одна живет, сама себе хозяйка. Хоть каждый день приводи. </w:t>
      </w:r>
      <w:r w:rsidRPr="00CD5D50">
        <w:rPr>
          <w:rFonts w:ascii="Times New Roman" w:hAnsi="Times New Roman"/>
          <w:sz w:val="24"/>
          <w:szCs w:val="24"/>
        </w:rPr>
        <w:t>(</w:t>
      </w:r>
      <w:r w:rsidRPr="00CD5D50">
        <w:rPr>
          <w:rFonts w:ascii="Times New Roman" w:hAnsi="Times New Roman"/>
          <w:i/>
          <w:sz w:val="24"/>
          <w:szCs w:val="24"/>
        </w:rPr>
        <w:t>Отошла от двери и тут заметила, что висит замок</w:t>
      </w:r>
      <w:r w:rsidRPr="00CD5D50">
        <w:rPr>
          <w:rFonts w:ascii="Times New Roman" w:hAnsi="Times New Roman"/>
          <w:sz w:val="24"/>
          <w:szCs w:val="24"/>
        </w:rPr>
        <w:t>) Еще фокусы! Белый день на дворе, а Зинка еще и не открывала. Дрыхнет, поди, зараза. (</w:t>
      </w:r>
      <w:r w:rsidRPr="00CD5D50">
        <w:rPr>
          <w:rFonts w:ascii="Times New Roman" w:hAnsi="Times New Roman"/>
          <w:i/>
          <w:sz w:val="24"/>
          <w:szCs w:val="24"/>
        </w:rPr>
        <w:t>Подходит к лавке и, на глядя, садится прямо на кирпич.)</w:t>
      </w:r>
      <w:r w:rsidRPr="00CD5D50">
        <w:rPr>
          <w:rFonts w:ascii="Times New Roman" w:hAnsi="Times New Roman"/>
          <w:sz w:val="24"/>
          <w:szCs w:val="24"/>
        </w:rPr>
        <w:t xml:space="preserve"> Ой!  (</w:t>
      </w:r>
      <w:r w:rsidRPr="00CD5D50">
        <w:rPr>
          <w:rFonts w:ascii="Times New Roman" w:hAnsi="Times New Roman"/>
          <w:i/>
          <w:sz w:val="24"/>
          <w:szCs w:val="24"/>
        </w:rPr>
        <w:t>Медленно поднимается и снова опускается на лавку.</w:t>
      </w:r>
      <w:r w:rsidRPr="00CD5D50">
        <w:rPr>
          <w:rFonts w:ascii="Times New Roman" w:hAnsi="Times New Roman"/>
          <w:sz w:val="24"/>
          <w:szCs w:val="24"/>
        </w:rPr>
        <w:t xml:space="preserve"> ) Ой! Да язви же тебя, что такое-то? (</w:t>
      </w:r>
      <w:r w:rsidRPr="00CD5D50">
        <w:rPr>
          <w:rFonts w:ascii="Times New Roman" w:hAnsi="Times New Roman"/>
          <w:i/>
          <w:sz w:val="24"/>
          <w:szCs w:val="24"/>
        </w:rPr>
        <w:t>Встает, видит кирпич, смеется</w:t>
      </w:r>
      <w:r w:rsidRPr="00CD5D50">
        <w:rPr>
          <w:rFonts w:ascii="Times New Roman" w:hAnsi="Times New Roman"/>
          <w:sz w:val="24"/>
          <w:szCs w:val="24"/>
        </w:rPr>
        <w:t xml:space="preserve">) Нет, гляньте. Вот прынцеса на горошине! А горошина-то ого-го! </w:t>
      </w:r>
      <w:r>
        <w:rPr>
          <w:rFonts w:ascii="Times New Roman" w:hAnsi="Times New Roman"/>
          <w:sz w:val="24"/>
          <w:szCs w:val="24"/>
        </w:rPr>
        <w:t xml:space="preserve">Не горошина, а цельный кирпич. </w:t>
      </w:r>
      <w:r w:rsidRPr="00CD5D50">
        <w:rPr>
          <w:rFonts w:ascii="Times New Roman" w:hAnsi="Times New Roman"/>
          <w:sz w:val="24"/>
          <w:szCs w:val="24"/>
        </w:rPr>
        <w:t xml:space="preserve">Ой, вот старость-то не радость. И куда глазоньки глядят?  </w:t>
      </w:r>
      <w:r>
        <w:rPr>
          <w:rFonts w:ascii="Times New Roman" w:hAnsi="Times New Roman"/>
          <w:sz w:val="24"/>
          <w:szCs w:val="24"/>
        </w:rPr>
        <w:t xml:space="preserve">Хотя…на заднице-то глаз нет… Она же не видит,  куда пристраивается. Вот, кака зараза его суды положила?  </w:t>
      </w:r>
      <w:r w:rsidRPr="00CD5D50">
        <w:rPr>
          <w:rFonts w:ascii="Times New Roman" w:hAnsi="Times New Roman"/>
          <w:sz w:val="24"/>
          <w:szCs w:val="24"/>
        </w:rPr>
        <w:t>Вот че он тут делат? (</w:t>
      </w:r>
      <w:r w:rsidRPr="00CD5D50">
        <w:rPr>
          <w:rFonts w:ascii="Times New Roman" w:hAnsi="Times New Roman"/>
          <w:i/>
          <w:sz w:val="24"/>
          <w:szCs w:val="24"/>
        </w:rPr>
        <w:t xml:space="preserve">Скидывает кирпич с лавки, вместе с кирпичом слетает бумажка. Садится снова.) </w:t>
      </w:r>
      <w:r>
        <w:rPr>
          <w:rFonts w:ascii="Times New Roman" w:hAnsi="Times New Roman"/>
          <w:sz w:val="24"/>
          <w:szCs w:val="24"/>
        </w:rPr>
        <w:t>Ну, вот, так и удобнЕе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CD5D50">
        <w:rPr>
          <w:rFonts w:ascii="Times New Roman" w:hAnsi="Times New Roman"/>
          <w:sz w:val="24"/>
          <w:szCs w:val="24"/>
        </w:rPr>
        <w:t xml:space="preserve">И че теперь делать?.. А че делать? Ждать надо. Не будешь же туда-сюда шастать.  Не ближний свет. </w:t>
      </w:r>
      <w:r>
        <w:rPr>
          <w:rFonts w:ascii="Times New Roman" w:hAnsi="Times New Roman"/>
          <w:sz w:val="24"/>
          <w:szCs w:val="24"/>
        </w:rPr>
        <w:t>Да и</w:t>
      </w:r>
      <w:r w:rsidRPr="00CD5D50">
        <w:rPr>
          <w:rFonts w:ascii="Times New Roman" w:hAnsi="Times New Roman"/>
          <w:sz w:val="24"/>
          <w:szCs w:val="24"/>
        </w:rPr>
        <w:t xml:space="preserve"> куды мне торопиться? Подожду</w:t>
      </w:r>
      <w:r>
        <w:rPr>
          <w:rFonts w:ascii="Times New Roman" w:hAnsi="Times New Roman"/>
          <w:sz w:val="24"/>
          <w:szCs w:val="24"/>
        </w:rPr>
        <w:t xml:space="preserve">… Опять же, уйду, и не узнаю, чего это Зинка припозднилась. </w:t>
      </w:r>
      <w:r w:rsidRPr="00CD5D50">
        <w:rPr>
          <w:rFonts w:ascii="Times New Roman" w:hAnsi="Times New Roman"/>
          <w:i/>
          <w:sz w:val="24"/>
          <w:szCs w:val="24"/>
        </w:rPr>
        <w:t>(Запела тихонько)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Калина красная,</w:t>
      </w:r>
      <w:r w:rsidRPr="005C2736">
        <w:rPr>
          <w:rFonts w:ascii="Times New Roman" w:hAnsi="Times New Roman"/>
          <w:sz w:val="24"/>
          <w:szCs w:val="24"/>
        </w:rPr>
        <w:br/>
        <w:t>Калина вызрела...</w:t>
      </w:r>
      <w:r w:rsidRPr="005C2736">
        <w:rPr>
          <w:rFonts w:ascii="Times New Roman" w:hAnsi="Times New Roman"/>
          <w:sz w:val="24"/>
          <w:szCs w:val="24"/>
        </w:rPr>
        <w:br/>
        <w:t>Я у залеточки</w:t>
      </w:r>
      <w:r w:rsidRPr="005C2736">
        <w:rPr>
          <w:rFonts w:ascii="Times New Roman" w:hAnsi="Times New Roman"/>
          <w:sz w:val="24"/>
          <w:szCs w:val="24"/>
        </w:rPr>
        <w:br/>
        <w:t>Характер вызнала.</w:t>
      </w:r>
      <w:r w:rsidRPr="005C2736">
        <w:rPr>
          <w:rFonts w:ascii="Times New Roman" w:hAnsi="Times New Roman"/>
          <w:sz w:val="24"/>
          <w:szCs w:val="24"/>
        </w:rPr>
        <w:br/>
      </w:r>
      <w:r w:rsidRPr="005C2736">
        <w:rPr>
          <w:rFonts w:ascii="Times New Roman" w:hAnsi="Times New Roman"/>
          <w:sz w:val="24"/>
          <w:szCs w:val="24"/>
        </w:rPr>
        <w:br/>
        <w:t>Характер вызнала,</w:t>
      </w:r>
      <w:r w:rsidRPr="005C2736">
        <w:rPr>
          <w:rFonts w:ascii="Times New Roman" w:hAnsi="Times New Roman"/>
          <w:sz w:val="24"/>
          <w:szCs w:val="24"/>
        </w:rPr>
        <w:br/>
        <w:t>Характер, ой, какой!</w:t>
      </w:r>
      <w:r w:rsidRPr="005C2736">
        <w:rPr>
          <w:rFonts w:ascii="Times New Roman" w:hAnsi="Times New Roman"/>
          <w:sz w:val="24"/>
          <w:szCs w:val="24"/>
        </w:rPr>
        <w:br/>
        <w:t>Я не уважила,</w:t>
      </w:r>
      <w:r w:rsidRPr="005C2736">
        <w:rPr>
          <w:rFonts w:ascii="Times New Roman" w:hAnsi="Times New Roman"/>
          <w:sz w:val="24"/>
          <w:szCs w:val="24"/>
        </w:rPr>
        <w:br/>
        <w:t>А он пошел с другой.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303DF">
        <w:rPr>
          <w:rFonts w:ascii="Times New Roman" w:hAnsi="Times New Roman"/>
          <w:i/>
          <w:sz w:val="24"/>
          <w:szCs w:val="24"/>
        </w:rPr>
        <w:t>(К магазину подходит Клавдия)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О, легка на помине. Тоже прётся.</w:t>
      </w:r>
      <w:r>
        <w:rPr>
          <w:rFonts w:ascii="Times New Roman" w:hAnsi="Times New Roman"/>
          <w:sz w:val="24"/>
          <w:szCs w:val="24"/>
        </w:rPr>
        <w:t xml:space="preserve"> Оголодала.  Чуть глаза продрала и сразу за продуктами. Вот как специально:</w:t>
      </w:r>
      <w:r w:rsidRPr="005303DF">
        <w:rPr>
          <w:rFonts w:ascii="Times New Roman" w:hAnsi="Times New Roman"/>
          <w:sz w:val="24"/>
          <w:szCs w:val="24"/>
        </w:rPr>
        <w:t xml:space="preserve"> куды я, туды и она.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 xml:space="preserve">КЛАВДИЯ: Здравствуй, Мария. </w:t>
      </w:r>
      <w:r w:rsidRPr="005303DF">
        <w:rPr>
          <w:rFonts w:ascii="Times New Roman" w:hAnsi="Times New Roman"/>
          <w:i/>
          <w:sz w:val="24"/>
          <w:szCs w:val="24"/>
        </w:rPr>
        <w:t>(Мария молчит.)</w:t>
      </w:r>
      <w:r w:rsidRPr="005303DF">
        <w:rPr>
          <w:rFonts w:ascii="Times New Roman" w:hAnsi="Times New Roman"/>
          <w:sz w:val="24"/>
          <w:szCs w:val="24"/>
        </w:rPr>
        <w:t xml:space="preserve"> Я говорю: Здравствуй. Не слышишь? Ну, не хочешь, не здоровайся. (</w:t>
      </w:r>
      <w:r w:rsidRPr="005303DF">
        <w:rPr>
          <w:rFonts w:ascii="Times New Roman" w:hAnsi="Times New Roman"/>
          <w:i/>
          <w:sz w:val="24"/>
          <w:szCs w:val="24"/>
        </w:rPr>
        <w:t>Подходит к двери, дергает)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Ага, шибче, шибче дергай. Выломай еще.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КЛАВДИЯ: Так она, зараза, чего-то не открывается.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А чего бы это она открывалась? Глаза-то разуй! Видишь, замок?!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КЛАВДИЯ: О! И то правда. А я дергаю, дергаю. Дергаю, дергаю.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 xml:space="preserve">МАРИЯ: Дурно дело – не хитрое. </w:t>
      </w:r>
      <w:r>
        <w:rPr>
          <w:rFonts w:ascii="Times New Roman" w:hAnsi="Times New Roman"/>
          <w:sz w:val="24"/>
          <w:szCs w:val="24"/>
        </w:rPr>
        <w:t xml:space="preserve">Вот что за люди, а? И дергают, и дергают.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А?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МАРИЯ: Попинала бы еще, говорю. </w:t>
      </w:r>
      <w:r w:rsidRPr="005303DF">
        <w:rPr>
          <w:rFonts w:ascii="Times New Roman" w:hAnsi="Times New Roman"/>
          <w:sz w:val="24"/>
          <w:szCs w:val="24"/>
        </w:rPr>
        <w:t>Нет, чтобы посмотреть сначала.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ЛАВДИЯ: Да я как-то не подумала.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 xml:space="preserve">МАРИЯ: Не подумала она! А </w:t>
      </w:r>
      <w:r>
        <w:rPr>
          <w:rFonts w:ascii="Times New Roman" w:hAnsi="Times New Roman"/>
          <w:sz w:val="24"/>
          <w:szCs w:val="24"/>
        </w:rPr>
        <w:t xml:space="preserve">ты </w:t>
      </w:r>
      <w:r w:rsidRPr="005303DF">
        <w:rPr>
          <w:rFonts w:ascii="Times New Roman" w:hAnsi="Times New Roman"/>
          <w:sz w:val="24"/>
          <w:szCs w:val="24"/>
        </w:rPr>
        <w:t xml:space="preserve">когда </w:t>
      </w:r>
      <w:r>
        <w:rPr>
          <w:rFonts w:ascii="Times New Roman" w:hAnsi="Times New Roman"/>
          <w:sz w:val="24"/>
          <w:szCs w:val="24"/>
        </w:rPr>
        <w:t>вообще</w:t>
      </w:r>
      <w:r w:rsidRPr="005303DF">
        <w:rPr>
          <w:rFonts w:ascii="Times New Roman" w:hAnsi="Times New Roman"/>
          <w:sz w:val="24"/>
          <w:szCs w:val="24"/>
        </w:rPr>
        <w:t xml:space="preserve"> думала? Ты всю жизнь только о себе и думашь.</w:t>
      </w:r>
      <w:r w:rsidRPr="00460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И-и-и, бо!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 xml:space="preserve">КЛАВДИЯ: </w:t>
      </w:r>
      <w:r>
        <w:rPr>
          <w:rFonts w:ascii="Times New Roman" w:hAnsi="Times New Roman"/>
          <w:sz w:val="24"/>
          <w:szCs w:val="24"/>
        </w:rPr>
        <w:t xml:space="preserve">А… вон ты к чему. </w:t>
      </w:r>
      <w:r w:rsidRPr="005303DF">
        <w:rPr>
          <w:rFonts w:ascii="Times New Roman" w:hAnsi="Times New Roman"/>
          <w:sz w:val="24"/>
          <w:szCs w:val="24"/>
        </w:rPr>
        <w:t>Да, хватит тебе, Мария, прошлое вспоминать. Уж сколько лет прошло. Да и Николая давно уж нет.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 Ага, его</w:t>
      </w:r>
      <w:r>
        <w:rPr>
          <w:rFonts w:ascii="Times New Roman" w:hAnsi="Times New Roman"/>
          <w:sz w:val="24"/>
          <w:szCs w:val="24"/>
        </w:rPr>
        <w:t xml:space="preserve"> нет, а ты есть. Со мной бы жил еще бы да жил, а с тобой…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 xml:space="preserve">КЛАВДИЯ: </w:t>
      </w:r>
      <w:r>
        <w:rPr>
          <w:rFonts w:ascii="Times New Roman" w:hAnsi="Times New Roman"/>
          <w:sz w:val="24"/>
          <w:szCs w:val="24"/>
        </w:rPr>
        <w:t>Нет, глядите на нее!</w:t>
      </w:r>
      <w:r w:rsidRPr="005303DF">
        <w:rPr>
          <w:rFonts w:ascii="Times New Roman" w:hAnsi="Times New Roman"/>
          <w:sz w:val="24"/>
          <w:szCs w:val="24"/>
        </w:rPr>
        <w:t xml:space="preserve"> Ты прямо у нас </w:t>
      </w:r>
      <w:r>
        <w:rPr>
          <w:rFonts w:ascii="Times New Roman" w:hAnsi="Times New Roman"/>
          <w:sz w:val="24"/>
          <w:szCs w:val="24"/>
        </w:rPr>
        <w:t>лекарка</w:t>
      </w:r>
      <w:r w:rsidRPr="005303DF">
        <w:rPr>
          <w:rFonts w:ascii="Times New Roman" w:hAnsi="Times New Roman"/>
          <w:sz w:val="24"/>
          <w:szCs w:val="24"/>
        </w:rPr>
        <w:t xml:space="preserve"> такая! Врачи не вылечили, а она бы вылечила!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И вылечила бы…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Чем? Пизу</w:t>
      </w:r>
      <w:r w:rsidRPr="005303DF">
        <w:rPr>
          <w:rFonts w:ascii="Times New Roman" w:hAnsi="Times New Roman"/>
          <w:sz w:val="24"/>
          <w:szCs w:val="24"/>
        </w:rPr>
        <w:t xml:space="preserve">рьками своими? Травкой наговоренной?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хышь и пизурьками. Мало кому помогла? Наталье вон спину справила, а внучку ее грыжу свела.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КЛАВДИЯ: Ага, свела она. </w:t>
      </w:r>
      <w:r w:rsidRPr="005303DF">
        <w:rPr>
          <w:rFonts w:ascii="Times New Roman" w:hAnsi="Times New Roman"/>
          <w:sz w:val="24"/>
          <w:szCs w:val="24"/>
        </w:rPr>
        <w:t>Людям голову только дуришь да деньги берешь.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Я деньги беру? Это когда это я деньги с кого брала?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то не брала?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Не брала. Истинный Бог, не брала. Это ты на меня специально наговариваешь.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КЛАВДИЯ: Была за</w:t>
      </w:r>
      <w:r>
        <w:rPr>
          <w:rFonts w:ascii="Times New Roman" w:hAnsi="Times New Roman"/>
          <w:sz w:val="24"/>
          <w:szCs w:val="24"/>
        </w:rPr>
        <w:t>бота! Подвинься, чего расселась!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А чего это я двигаться буду? Места много, садись сзади. Я первая пришла, а ты за мной будешь. Вот сзади и садись.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Дожились! Уже на лавке очередь занимаем.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303DF">
        <w:rPr>
          <w:rFonts w:ascii="Times New Roman" w:hAnsi="Times New Roman"/>
          <w:i/>
          <w:sz w:val="24"/>
          <w:szCs w:val="24"/>
        </w:rPr>
        <w:t>Клавдия молча села на лавку, обе отвернулись друг от друга. Сидя и молчат. Обе искоса подсматривают друг на дружку.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 xml:space="preserve">КЛАВДИЯ: Слышь, Мария, а </w:t>
      </w:r>
      <w:r>
        <w:rPr>
          <w:rFonts w:ascii="Times New Roman" w:hAnsi="Times New Roman"/>
          <w:sz w:val="24"/>
          <w:szCs w:val="24"/>
        </w:rPr>
        <w:t>чего закрыто? Г</w:t>
      </w:r>
      <w:r w:rsidRPr="005303DF">
        <w:rPr>
          <w:rFonts w:ascii="Times New Roman" w:hAnsi="Times New Roman"/>
          <w:sz w:val="24"/>
          <w:szCs w:val="24"/>
        </w:rPr>
        <w:t>де это Зинаида сегодня запропастилась?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Она мне не докладает.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КЛАВДИЯ: Так она вообще будет или нет?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А я почем знаю.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КЛАВДИЯ: Ты же ждешь.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А</w:t>
      </w:r>
      <w:r>
        <w:rPr>
          <w:rFonts w:ascii="Times New Roman" w:hAnsi="Times New Roman"/>
          <w:sz w:val="24"/>
          <w:szCs w:val="24"/>
        </w:rPr>
        <w:t>,</w:t>
      </w:r>
      <w:r w:rsidRPr="005303DF">
        <w:rPr>
          <w:rFonts w:ascii="Times New Roman" w:hAnsi="Times New Roman"/>
          <w:sz w:val="24"/>
          <w:szCs w:val="24"/>
        </w:rPr>
        <w:t xml:space="preserve"> можа</w:t>
      </w:r>
      <w:r>
        <w:rPr>
          <w:rFonts w:ascii="Times New Roman" w:hAnsi="Times New Roman"/>
          <w:sz w:val="24"/>
          <w:szCs w:val="24"/>
        </w:rPr>
        <w:t>,</w:t>
      </w:r>
      <w:r w:rsidRPr="005303DF">
        <w:rPr>
          <w:rFonts w:ascii="Times New Roman" w:hAnsi="Times New Roman"/>
          <w:sz w:val="24"/>
          <w:szCs w:val="24"/>
        </w:rPr>
        <w:t xml:space="preserve"> я просто так сижу.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 xml:space="preserve">КЛАВДИЯ: </w:t>
      </w:r>
      <w:r>
        <w:rPr>
          <w:rFonts w:ascii="Times New Roman" w:hAnsi="Times New Roman"/>
          <w:sz w:val="24"/>
          <w:szCs w:val="24"/>
        </w:rPr>
        <w:t>А что, дома негде сидеть? Слушай, м</w:t>
      </w:r>
      <w:r w:rsidRPr="005303DF">
        <w:rPr>
          <w:rFonts w:ascii="Times New Roman" w:hAnsi="Times New Roman"/>
          <w:sz w:val="24"/>
          <w:szCs w:val="24"/>
        </w:rPr>
        <w:t xml:space="preserve">ожет, </w:t>
      </w:r>
      <w:r>
        <w:rPr>
          <w:rFonts w:ascii="Times New Roman" w:hAnsi="Times New Roman"/>
          <w:sz w:val="24"/>
          <w:szCs w:val="24"/>
        </w:rPr>
        <w:t xml:space="preserve">она </w:t>
      </w:r>
      <w:r w:rsidRPr="005303DF">
        <w:rPr>
          <w:rFonts w:ascii="Times New Roman" w:hAnsi="Times New Roman"/>
          <w:sz w:val="24"/>
          <w:szCs w:val="24"/>
        </w:rPr>
        <w:t>чего приболела?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Ага, приболела. С чего бы это ей приболеть? Это мы уже… А она-то еще молодая.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</w:t>
      </w:r>
      <w:r w:rsidRPr="005303DF">
        <w:rPr>
          <w:rFonts w:ascii="Times New Roman" w:hAnsi="Times New Roman"/>
          <w:sz w:val="24"/>
          <w:szCs w:val="24"/>
        </w:rPr>
        <w:t>а где уж молодая?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03DF">
        <w:rPr>
          <w:rFonts w:ascii="Times New Roman" w:hAnsi="Times New Roman"/>
          <w:sz w:val="24"/>
          <w:szCs w:val="24"/>
        </w:rPr>
        <w:t>МАРИЯ: Да уж помоложе тебя.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Да чего с тобой говорить?!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2736">
        <w:rPr>
          <w:rFonts w:ascii="Times New Roman" w:hAnsi="Times New Roman"/>
          <w:i/>
          <w:sz w:val="24"/>
          <w:szCs w:val="24"/>
        </w:rPr>
        <w:t>Начинает тихонько петь:</w:t>
      </w:r>
    </w:p>
    <w:p w:rsidR="00ED3009" w:rsidRPr="005303DF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Калина красная,</w:t>
      </w:r>
      <w:r w:rsidRPr="005C2736">
        <w:rPr>
          <w:rFonts w:ascii="Times New Roman" w:hAnsi="Times New Roman"/>
          <w:sz w:val="24"/>
          <w:szCs w:val="24"/>
        </w:rPr>
        <w:br/>
        <w:t>Калина вызрела...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 xml:space="preserve">МАРИЯ: </w:t>
      </w:r>
      <w:r>
        <w:rPr>
          <w:rFonts w:ascii="Times New Roman" w:hAnsi="Times New Roman"/>
          <w:sz w:val="24"/>
          <w:szCs w:val="24"/>
        </w:rPr>
        <w:t xml:space="preserve">О, заголосила. </w:t>
      </w:r>
      <w:r w:rsidRPr="005C2736">
        <w:rPr>
          <w:rFonts w:ascii="Times New Roman" w:hAnsi="Times New Roman"/>
          <w:sz w:val="24"/>
          <w:szCs w:val="24"/>
        </w:rPr>
        <w:t>А других песен нет?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КЛАВДИЯ: Так это же наша с тобой</w:t>
      </w:r>
      <w:r>
        <w:rPr>
          <w:rFonts w:ascii="Times New Roman" w:hAnsi="Times New Roman"/>
          <w:sz w:val="24"/>
          <w:szCs w:val="24"/>
        </w:rPr>
        <w:t>,</w:t>
      </w:r>
      <w:r w:rsidRPr="005C2736">
        <w:rPr>
          <w:rFonts w:ascii="Times New Roman" w:hAnsi="Times New Roman"/>
          <w:sz w:val="24"/>
          <w:szCs w:val="24"/>
        </w:rPr>
        <w:t xml:space="preserve"> любимая.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МАРИЯ: Была наша. Раньше, када мы с тобой в подругах ходили.  А теперь мы с тобой в контрах.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 xml:space="preserve">КЛАВДИЯ: </w:t>
      </w:r>
      <w:r>
        <w:rPr>
          <w:rFonts w:ascii="Times New Roman" w:hAnsi="Times New Roman"/>
          <w:sz w:val="24"/>
          <w:szCs w:val="24"/>
        </w:rPr>
        <w:t xml:space="preserve">Слово-то какое нашла: в контрах! </w:t>
      </w:r>
      <w:r w:rsidRPr="005C2736">
        <w:rPr>
          <w:rFonts w:ascii="Times New Roman" w:hAnsi="Times New Roman"/>
          <w:sz w:val="24"/>
          <w:szCs w:val="24"/>
        </w:rPr>
        <w:t>Это ты в контрах. А мне-то что с тобой враждовать?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МАРИЯ: Конечно! Счас-то че уже враждовать? Мужика маво сгубила…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 xml:space="preserve">КЛАВДИЯ: </w:t>
      </w:r>
      <w:r>
        <w:rPr>
          <w:rFonts w:ascii="Times New Roman" w:hAnsi="Times New Roman"/>
          <w:sz w:val="24"/>
          <w:szCs w:val="24"/>
        </w:rPr>
        <w:t xml:space="preserve">Опять за свое? Я сгубила?! </w:t>
      </w:r>
      <w:r w:rsidRPr="005C2736">
        <w:rPr>
          <w:rFonts w:ascii="Times New Roman" w:hAnsi="Times New Roman"/>
          <w:sz w:val="24"/>
          <w:szCs w:val="24"/>
        </w:rPr>
        <w:t>Да и сколько он твой был? Мы-то с ним, почитай, всю жизнь прожили.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МАРИЯ: Вы-то прожили, а я вот так всю жизнь одна…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КЛАВДИЯ: А кто тебе не давал? Мишка вон к тебе сватался…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 xml:space="preserve">МАРИЯ: Ты че издеваешься? Мишка! </w:t>
      </w:r>
      <w:r>
        <w:rPr>
          <w:rFonts w:ascii="Times New Roman" w:hAnsi="Times New Roman"/>
          <w:sz w:val="24"/>
          <w:szCs w:val="24"/>
        </w:rPr>
        <w:t>Он же косой. Я</w:t>
      </w:r>
      <w:r w:rsidRPr="005C2736">
        <w:rPr>
          <w:rFonts w:ascii="Times New Roman" w:hAnsi="Times New Roman"/>
          <w:sz w:val="24"/>
          <w:szCs w:val="24"/>
        </w:rPr>
        <w:t xml:space="preserve"> на него без см</w:t>
      </w:r>
      <w:r>
        <w:rPr>
          <w:rFonts w:ascii="Times New Roman" w:hAnsi="Times New Roman"/>
          <w:sz w:val="24"/>
          <w:szCs w:val="24"/>
        </w:rPr>
        <w:t>е</w:t>
      </w:r>
      <w:r w:rsidRPr="005C2736">
        <w:rPr>
          <w:rFonts w:ascii="Times New Roman" w:hAnsi="Times New Roman"/>
          <w:sz w:val="24"/>
          <w:szCs w:val="24"/>
        </w:rPr>
        <w:t>ха смотреть не могла.</w:t>
      </w:r>
      <w:r>
        <w:rPr>
          <w:rFonts w:ascii="Times New Roman" w:hAnsi="Times New Roman"/>
          <w:sz w:val="24"/>
          <w:szCs w:val="24"/>
        </w:rPr>
        <w:t xml:space="preserve"> Слева особенно.</w:t>
      </w:r>
    </w:p>
    <w:p w:rsidR="00ED3009" w:rsidRPr="005C2736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КЛАВДИЯ: А ты бы не слева, а справа на него смотрела.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 xml:space="preserve">МАРИЯ: Ага, примеряться буду.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Так это же только днем, а ночью чего примеряться? Не видать в темноте.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Скажешь тоже…</w:t>
      </w:r>
      <w:r>
        <w:rPr>
          <w:rFonts w:ascii="Times New Roman" w:hAnsi="Times New Roman"/>
          <w:i/>
          <w:sz w:val="24"/>
          <w:szCs w:val="24"/>
        </w:rPr>
        <w:t xml:space="preserve"> (Засмеялись обе</w:t>
      </w:r>
      <w:r w:rsidRPr="00B7111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Калина красная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Калина вызрела…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1112">
        <w:rPr>
          <w:rFonts w:ascii="Times New Roman" w:hAnsi="Times New Roman"/>
          <w:sz w:val="24"/>
          <w:szCs w:val="24"/>
        </w:rPr>
        <w:t>И где вот ее носит?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Слышь, Мария, а, может, она спит себе, а мы тут голову ломаем?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чего ей спать? Время уже сколько? Кто же сейчас спит?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Ну, не знаю.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Вот не знаешь, и не говори.  Хоть домой к ней беги.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Не надо бежать. Вон Надежда идет. У нее спросим. Соседи, как - никак.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Смотри-ка, опять в новом наряде. И где только деньги берут?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Вот чего ты, Мария, зря на человека наговариваешь? Сама же знаешь, Надежда – портниха. Сама себя и обшивает.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ткань купить? Она ведь дорогая, это тебе не коленкор. Вот подойдет, специально пошшупаю.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Ага, пошшупай. Некого шшупать, так хоть тряпки пошшупай.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Че, опять за свое? Смотри, я ведь найду, что сказать. И прилюдно скажу, не думай.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Все, все! Вот не понимаешь ты, Мария, шуток.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мне и не к чему их понимать. Я не клоун. Ишь ты, не идет, а пишет. Моделя! Как пить дать, моделя!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Да тише, услышит ведь.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я, что, разве что плохое сказала?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Ты – нет! Ты у нас всегда только хорошее говоришь.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О-о! О-от язва.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36197">
        <w:rPr>
          <w:rFonts w:ascii="Times New Roman" w:hAnsi="Times New Roman"/>
          <w:i/>
          <w:sz w:val="24"/>
          <w:szCs w:val="24"/>
        </w:rPr>
        <w:t>(Подходит Надежда)</w:t>
      </w:r>
    </w:p>
    <w:p w:rsidR="00ED3009" w:rsidRPr="00736197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Доброго утречка, бабоньки! Чего загораем?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Загоришь тут, ага. Скоро задница к лавке примерзнет.</w:t>
      </w:r>
      <w:r w:rsidRPr="00460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И-и-и, бо!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Мы свое уже отзагарали.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ты чего это вырядилась, Надежда?  Платье-то како фильдиперстово.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И не говори! Еще летом шить начала, да все руки не доходили. Вчера закончила, вот и… чего же лежать будет? Нравится?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Снизу ничего, а верх-то под курткой не видать. Ты распахни, куртку-то.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Ага, давайте, устраивайте тут показ мод. Тут о другом думать надо.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что случилось?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Случилось. И-и-и, бо! Ой, что случилось… Пропажа у нас случилась.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Да какая пропажа? В магазин вон пришли, а Зинки нету. Ты мимо шла, не видела? Может, дома еще?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Да, нет, нету ее дома. Ворота на замок закрыты. Может, уехала куда?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На чем уехала? Автобус в райцентр в два часа дня идет. А сейчас сколько?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Я выходила, одиннадцать было. Странно. Она ведь всегда на работе в 10-00, как штык.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Вот и мы про то же.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(</w:t>
      </w:r>
      <w:r w:rsidRPr="008A52FE">
        <w:rPr>
          <w:rFonts w:ascii="Times New Roman" w:hAnsi="Times New Roman"/>
          <w:i/>
          <w:sz w:val="24"/>
          <w:szCs w:val="24"/>
        </w:rPr>
        <w:t>Рассмотрев дверь, подняла длинную клямку</w:t>
      </w:r>
      <w:r>
        <w:rPr>
          <w:rFonts w:ascii="Times New Roman" w:hAnsi="Times New Roman"/>
          <w:sz w:val="24"/>
          <w:szCs w:val="24"/>
        </w:rPr>
        <w:t xml:space="preserve">) Была Зина сегодня здесь.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ты почем знаешь?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 Видите, на один же замок закрыто.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О, и правда. А я как-то и не заметила.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МАРИЯ: А когда тебе замечать было? Ты подошла и сразу в дверь долбить начала. Нет, чтобы сначала рассмотреть хорошенько. Путние люди сначала посмотрют, а уж потом стучать начинают. А беспутние…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Путняя нашлась… Это вон Надежда пусть рассматривает. Это у нее мужик участковый. Поди, всем этим премудростям полицейским ее обучил, вот она сразу и догадалась про клямку-то. А так, замок-то внизу, сразу и не поймешь.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Ага, мне больше заняться нечем, как его премудростям обучаться.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И какой только дурак так низко этот замок присобачил? Вот сразу видно, где мозги были, когда прибивал? Дурак, он и есть дурак.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НАДЕЖДА: Чего это сразу – дурак? Это специально. Это мой Палыч так придумал.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А, ну если Палыч, так, конечно, не дурак. Я же не знала, что он самолично Зинке замки на двери вешает.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при чем здесь Зинка? Это же охраняемый объект. Вдруг ночью грабить кто пойдет. Один замок взломают, а этот-то и не видать. Чужие ведь про этот нижний замок не знают, а в темноте его не видно.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Ишь, ты, как рассуждает. Прямо, как эта…как ее? Сыщица - то. Вот вертится на языке… Тьфу ты…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Кристя.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Кто, кто?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Агафья Кристя. Сыщик.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 Какая Агафья? А! Агата. Агата Кристи.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Да кака разница.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Вот, точно. Агата Кристи.  А ты, Марья, откуда знаешь?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Кино как-то смотрела, про убийство. Там девку убили, а труп спрятали.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Кино?... Слушайте, а может и ее того… убили?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и НАДЕЖДА: (</w:t>
      </w:r>
      <w:r w:rsidRPr="00E17716">
        <w:rPr>
          <w:rFonts w:ascii="Times New Roman" w:hAnsi="Times New Roman"/>
          <w:i/>
          <w:sz w:val="24"/>
          <w:szCs w:val="24"/>
        </w:rPr>
        <w:t>вместе</w:t>
      </w:r>
      <w:r>
        <w:rPr>
          <w:rFonts w:ascii="Times New Roman" w:hAnsi="Times New Roman"/>
          <w:sz w:val="24"/>
          <w:szCs w:val="24"/>
        </w:rPr>
        <w:t>) Чего?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Чего, чего…Убили, говорю, Зинку-то нашу.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за что ее убивать?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Как за что? За деньги. Вчера вон в новостях показывали, убили продавщицу и кассу всю забрали. Товар не тронули, а деньги все, до копеечки…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Так это в новостях, а у нас кто ее убивать будет? Все свои.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(</w:t>
      </w:r>
      <w:r w:rsidRPr="00603FA4">
        <w:rPr>
          <w:rFonts w:ascii="Times New Roman" w:hAnsi="Times New Roman"/>
          <w:i/>
          <w:sz w:val="24"/>
          <w:szCs w:val="24"/>
        </w:rPr>
        <w:t>Не обращая внимания на слова Марии</w:t>
      </w:r>
      <w:r>
        <w:rPr>
          <w:rFonts w:ascii="Times New Roman" w:hAnsi="Times New Roman"/>
          <w:sz w:val="24"/>
          <w:szCs w:val="24"/>
        </w:rPr>
        <w:t>) Точно! Убили! Знаю даже кто.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О, еще одна Агафья.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Подожди, Мария. И кто, по-твоему, убил?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тут и к гадалке не ходи! Сёмка - тракторист. Он вчера у Зины бутылку в долг просил, а она не дала. Так он прилюдно грозился, что убьет. Вот он и убил. Ага, точно он – Сёмка!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Трезвый был?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он бывает трезвый? Точно он убил.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Сёмка-то? Ага, убьет он. Да у него руки постоянно от пьянки трясутся. Не знаю, как его еще руль слушатся.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Да где там, слушается! Давно ли трактор из траншеи вытаскивали? Это надо же было так шары залить, чтобы траншею не заметить? Уж мой Иван Палыч так матерился, так матерился.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Не, Сёмка не убьет. Он топор сто раз выронит, пока до магазина дойдет.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при чем здесь топор? Может, он ее ножичком. Чирк, и нет нашей Зинаиды.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Ага, это какой же ножик надо, чтобы чирк и всё? В Зинке сала одного килограмм 60 будет. Тут тесак надо, а не ножичек.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Чужие килограммы она видит, а свои…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Кто бы сказал!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Да, бросьте вы, бабы. Уж кто - кто, а Семка точно не способен.  Я как-то раз его попросила курицу зарезать, так он ее только с третьего захода уговорил. А вы говорите…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Клавдия, а у тебя недавно племянник гостил…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КЛАВДИЯ: Гостил.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чего приезжал?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Так… проведать. Он же часто приезжает. Когда с семьей, а когда один. Опять же молочка, сметанки домашней деткам…  А ты… ты на что намекаешь?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на то и намекаю. Что-то его не видать.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Так уехал вчера, вот и не видать.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чего это он так вдруг собрался и уехал?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Почему вдруг? Погостил и уехал. Сегодня что? Вот, понедельник. Вчера воскресенье было, а ему на работу сегодня. Вот и уехал. И потом… чего ему Зинку-то убивать?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вдруг у них связь какая была?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Надежда, и ты туда же… Ладно, Марья бред всякий несет, но ты-то…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Ну, не знаю, не знаю… Может, он гуляшший какой.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3FA4">
        <w:rPr>
          <w:rFonts w:ascii="Times New Roman" w:hAnsi="Times New Roman"/>
          <w:sz w:val="24"/>
          <w:szCs w:val="24"/>
        </w:rPr>
        <w:t>Да и есть в кого.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Кто гуляШШий? Сергей гуляШШий? Вот чего зря наговариваешь? Ты что, Сергея нашего не знаешь?! И в кого это он, интересно, гулящий?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5A65">
        <w:rPr>
          <w:rFonts w:ascii="Times New Roman" w:hAnsi="Times New Roman"/>
          <w:sz w:val="24"/>
          <w:szCs w:val="24"/>
        </w:rPr>
        <w:t>МАРИЯ: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5A65">
        <w:rPr>
          <w:rFonts w:ascii="Times New Roman" w:hAnsi="Times New Roman"/>
          <w:sz w:val="24"/>
          <w:szCs w:val="24"/>
        </w:rPr>
        <w:t xml:space="preserve">Оно ведь, как говорят: </w:t>
      </w:r>
      <w:r>
        <w:rPr>
          <w:rFonts w:ascii="Times New Roman" w:hAnsi="Times New Roman"/>
          <w:sz w:val="24"/>
          <w:szCs w:val="24"/>
        </w:rPr>
        <w:t>от апельсинки не родятся…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Все в кучу собрала. Он же мне племянник, а не сын</w:t>
      </w:r>
      <w:r w:rsidRPr="00C05A6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i/>
          <w:sz w:val="24"/>
          <w:szCs w:val="24"/>
        </w:rPr>
        <w:t xml:space="preserve"> (тихонько запела)</w:t>
      </w:r>
    </w:p>
    <w:p w:rsidR="00ED3009" w:rsidRPr="00893A54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Калина красная,</w:t>
      </w:r>
      <w:r w:rsidRPr="005C2736">
        <w:rPr>
          <w:rFonts w:ascii="Times New Roman" w:hAnsi="Times New Roman"/>
          <w:sz w:val="24"/>
          <w:szCs w:val="24"/>
        </w:rPr>
        <w:br/>
        <w:t>Калина вызрела...</w:t>
      </w:r>
      <w:r w:rsidRPr="005C2736">
        <w:rPr>
          <w:rFonts w:ascii="Times New Roman" w:hAnsi="Times New Roman"/>
          <w:sz w:val="24"/>
          <w:szCs w:val="24"/>
        </w:rPr>
        <w:br/>
        <w:t>Я у залеточки</w:t>
      </w:r>
      <w:r w:rsidRPr="005C2736">
        <w:rPr>
          <w:rFonts w:ascii="Times New Roman" w:hAnsi="Times New Roman"/>
          <w:sz w:val="24"/>
          <w:szCs w:val="24"/>
        </w:rPr>
        <w:br/>
        <w:t>Характер вызнала.</w:t>
      </w:r>
      <w:r w:rsidRPr="005C2736">
        <w:rPr>
          <w:rFonts w:ascii="Times New Roman" w:hAnsi="Times New Roman"/>
          <w:sz w:val="24"/>
          <w:szCs w:val="24"/>
        </w:rPr>
        <w:br/>
      </w:r>
      <w:r w:rsidRPr="005C2736">
        <w:rPr>
          <w:rFonts w:ascii="Times New Roman" w:hAnsi="Times New Roman"/>
          <w:sz w:val="24"/>
          <w:szCs w:val="24"/>
        </w:rPr>
        <w:br/>
      </w:r>
      <w:r w:rsidRPr="00893A54">
        <w:rPr>
          <w:rFonts w:ascii="Times New Roman" w:hAnsi="Times New Roman"/>
          <w:i/>
          <w:sz w:val="24"/>
          <w:szCs w:val="24"/>
        </w:rPr>
        <w:t>Женщины ей подпевают.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Характер вызнала,</w:t>
      </w:r>
      <w:r w:rsidRPr="005C2736">
        <w:rPr>
          <w:rFonts w:ascii="Times New Roman" w:hAnsi="Times New Roman"/>
          <w:sz w:val="24"/>
          <w:szCs w:val="24"/>
        </w:rPr>
        <w:br/>
        <w:t>Характер, ой, какой!</w:t>
      </w:r>
      <w:r w:rsidRPr="005C2736">
        <w:rPr>
          <w:rFonts w:ascii="Times New Roman" w:hAnsi="Times New Roman"/>
          <w:sz w:val="24"/>
          <w:szCs w:val="24"/>
        </w:rPr>
        <w:br/>
        <w:t>Я не уважила,</w:t>
      </w:r>
      <w:r w:rsidRPr="005C2736">
        <w:rPr>
          <w:rFonts w:ascii="Times New Roman" w:hAnsi="Times New Roman"/>
          <w:sz w:val="24"/>
          <w:szCs w:val="24"/>
        </w:rPr>
        <w:br/>
        <w:t>А он пошел с другой.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3A54">
        <w:rPr>
          <w:rFonts w:ascii="Times New Roman" w:hAnsi="Times New Roman"/>
          <w:sz w:val="24"/>
          <w:szCs w:val="24"/>
        </w:rPr>
        <w:br/>
        <w:t>А он пошел с другой,</w:t>
      </w:r>
      <w:r w:rsidRPr="00893A54">
        <w:rPr>
          <w:rFonts w:ascii="Times New Roman" w:hAnsi="Times New Roman"/>
          <w:sz w:val="24"/>
          <w:szCs w:val="24"/>
        </w:rPr>
        <w:br/>
        <w:t>А я не спорила -</w:t>
      </w:r>
      <w:r w:rsidRPr="00893A54">
        <w:rPr>
          <w:rFonts w:ascii="Times New Roman" w:hAnsi="Times New Roman"/>
          <w:sz w:val="24"/>
          <w:szCs w:val="24"/>
        </w:rPr>
        <w:br/>
        <w:t>Так, значит, он хорош,</w:t>
      </w:r>
      <w:r w:rsidRPr="00893A54">
        <w:rPr>
          <w:rFonts w:ascii="Times New Roman" w:hAnsi="Times New Roman"/>
          <w:sz w:val="24"/>
          <w:szCs w:val="24"/>
        </w:rPr>
        <w:br/>
        <w:t>А я не стоила!</w:t>
      </w:r>
    </w:p>
    <w:p w:rsidR="00ED3009" w:rsidRPr="00893A54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Да, вот времечко-то настало, и жизнь наша ничего не стоит.</w:t>
      </w:r>
    </w:p>
    <w:p w:rsidR="00ED3009" w:rsidRPr="00E17716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(Мария в</w:t>
      </w:r>
      <w:r w:rsidRPr="00E17716">
        <w:rPr>
          <w:rFonts w:ascii="Times New Roman" w:hAnsi="Times New Roman"/>
          <w:i/>
          <w:sz w:val="24"/>
          <w:szCs w:val="24"/>
        </w:rPr>
        <w:t>стала и начала ходить, везде заглядывая)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Мария, ты чего? Обронила что?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Ишшу.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Что ищешь-то?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Труп.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Что, что ищешь?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Труп!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НАДЕЖДА: Совсем спятила? </w:t>
      </w:r>
    </w:p>
    <w:p w:rsidR="00ED3009" w:rsidRPr="00A23DF6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23DF6">
        <w:rPr>
          <w:rFonts w:ascii="Times New Roman" w:hAnsi="Times New Roman"/>
          <w:i/>
          <w:sz w:val="24"/>
          <w:szCs w:val="24"/>
        </w:rPr>
        <w:t xml:space="preserve">Мария уходит за </w:t>
      </w:r>
      <w:r>
        <w:rPr>
          <w:rFonts w:ascii="Times New Roman" w:hAnsi="Times New Roman"/>
          <w:i/>
          <w:sz w:val="24"/>
          <w:szCs w:val="24"/>
        </w:rPr>
        <w:t>забор</w:t>
      </w:r>
      <w:r w:rsidRPr="00A23DF6">
        <w:rPr>
          <w:rFonts w:ascii="Times New Roman" w:hAnsi="Times New Roman"/>
          <w:i/>
          <w:sz w:val="24"/>
          <w:szCs w:val="24"/>
        </w:rPr>
        <w:t>. Вдруг раздается ее громкий крик.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Пусть ищет. Все хоть делом займется. Всё лучше, чем чепуху всякую городить.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НАДЕЖДА: Да не обижайся ты на нее. Что, Марию не знаешь?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Да знаю. Только, сколько лет уж прошло, а все цепляет меня, цепляет.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Убили! Ой, мамочка, убили!</w:t>
      </w:r>
    </w:p>
    <w:p w:rsidR="00ED3009" w:rsidRPr="00893A54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93A54">
        <w:rPr>
          <w:rFonts w:ascii="Times New Roman" w:hAnsi="Times New Roman"/>
          <w:i/>
          <w:sz w:val="24"/>
          <w:szCs w:val="24"/>
        </w:rPr>
        <w:t>Клавдия и Надежда побежали на крик Марьи.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Голоса: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Ой, господи! Да что же это?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Вот тебе и что! Чего стоишь? За ноги бери…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Так я и беру за ноги…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Так поднимай!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Поднимай! Тяжело ведь.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Давай так тогда тащить. Волоком.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Полицию надо…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Ага, пока твоя полиция доберется, человек так и будет в крапиве валяться?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Так, то человек, а то труп…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труп, что, не человек? Надя, ты не помогаешь, так хоть под ногами не мешайся.</w:t>
      </w:r>
    </w:p>
    <w:p w:rsidR="00ED3009" w:rsidRPr="00893A54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93A54">
        <w:rPr>
          <w:rFonts w:ascii="Times New Roman" w:hAnsi="Times New Roman"/>
          <w:i/>
          <w:sz w:val="24"/>
          <w:szCs w:val="24"/>
        </w:rPr>
        <w:t xml:space="preserve">Клавдия и </w:t>
      </w:r>
      <w:r>
        <w:rPr>
          <w:rFonts w:ascii="Times New Roman" w:hAnsi="Times New Roman"/>
          <w:i/>
          <w:sz w:val="24"/>
          <w:szCs w:val="24"/>
        </w:rPr>
        <w:t>Мария</w:t>
      </w:r>
      <w:r w:rsidRPr="00893A5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вытащили </w:t>
      </w:r>
      <w:r w:rsidRPr="00893A54">
        <w:rPr>
          <w:rFonts w:ascii="Times New Roman" w:hAnsi="Times New Roman"/>
          <w:i/>
          <w:sz w:val="24"/>
          <w:szCs w:val="24"/>
        </w:rPr>
        <w:t>«труп»</w:t>
      </w:r>
      <w:r>
        <w:rPr>
          <w:rFonts w:ascii="Times New Roman" w:hAnsi="Times New Roman"/>
          <w:i/>
          <w:sz w:val="24"/>
          <w:szCs w:val="24"/>
        </w:rPr>
        <w:t xml:space="preserve"> и положили немного в стороне от двери магазина</w:t>
      </w:r>
      <w:r w:rsidRPr="00893A54">
        <w:rPr>
          <w:rFonts w:ascii="Times New Roman" w:hAnsi="Times New Roman"/>
          <w:i/>
          <w:sz w:val="24"/>
          <w:szCs w:val="24"/>
        </w:rPr>
        <w:t>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Я чуть с ума не сошла. Думала, Зинку убили. А тут Семен…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Зинку, значит, жалко, да? А Семена пусть убивают, так что ли?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Да нет, я же…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Я же, ты же… Чего стоишь? Беги, зови свою полицию.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(</w:t>
      </w:r>
      <w:r w:rsidRPr="0030593D">
        <w:rPr>
          <w:rFonts w:ascii="Times New Roman" w:hAnsi="Times New Roman"/>
          <w:i/>
          <w:sz w:val="24"/>
          <w:szCs w:val="24"/>
        </w:rPr>
        <w:t>Надежде</w:t>
      </w:r>
      <w:r>
        <w:rPr>
          <w:rFonts w:ascii="Times New Roman" w:hAnsi="Times New Roman"/>
          <w:sz w:val="24"/>
          <w:szCs w:val="24"/>
        </w:rPr>
        <w:t>) У тебя мел дома есть?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Мел? Есть. Я же шью, как без мела? А зачем?</w:t>
      </w:r>
    </w:p>
    <w:p w:rsidR="00ED3009" w:rsidRPr="0030593D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593D">
        <w:rPr>
          <w:rFonts w:ascii="Times New Roman" w:hAnsi="Times New Roman"/>
          <w:sz w:val="24"/>
          <w:szCs w:val="24"/>
        </w:rPr>
        <w:t xml:space="preserve">МАРИЯ: </w:t>
      </w:r>
      <w:r>
        <w:rPr>
          <w:rFonts w:ascii="Times New Roman" w:hAnsi="Times New Roman"/>
          <w:sz w:val="24"/>
          <w:szCs w:val="24"/>
        </w:rPr>
        <w:t xml:space="preserve">Зачем?! </w:t>
      </w:r>
      <w:r w:rsidRPr="0030593D">
        <w:rPr>
          <w:rFonts w:ascii="Times New Roman" w:hAnsi="Times New Roman"/>
          <w:sz w:val="24"/>
          <w:szCs w:val="24"/>
        </w:rPr>
        <w:t>Труп обводить.</w:t>
      </w:r>
      <w:r>
        <w:rPr>
          <w:rFonts w:ascii="Times New Roman" w:hAnsi="Times New Roman"/>
          <w:sz w:val="24"/>
          <w:szCs w:val="24"/>
        </w:rPr>
        <w:t xml:space="preserve"> Я в кино видела, там, если кто помрет, его мелом обрисовывают.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593D">
        <w:rPr>
          <w:rFonts w:ascii="Times New Roman" w:hAnsi="Times New Roman"/>
          <w:sz w:val="24"/>
          <w:szCs w:val="24"/>
        </w:rPr>
        <w:t>НАДЕЖДА: 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93D">
        <w:rPr>
          <w:rFonts w:ascii="Times New Roman" w:hAnsi="Times New Roman"/>
          <w:sz w:val="24"/>
          <w:szCs w:val="24"/>
        </w:rPr>
        <w:t>господи.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93D">
        <w:rPr>
          <w:rFonts w:ascii="Times New Roman" w:hAnsi="Times New Roman"/>
          <w:i/>
          <w:sz w:val="24"/>
          <w:szCs w:val="24"/>
        </w:rPr>
        <w:t>(Надежда убегает)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Да, дожили…среди бела дня убивают.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Так его может вчерась еще убили.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Не, сегодня. Если бы вчера, так уже холодный бы был.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сейчас, что, теплый?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Да я и сама не поняла. Ну-ка ты пощупай.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Еще чего? Чего это я его шшупать буду? Власть придет, пусть и шшупат. И-и-и, бо!</w:t>
      </w:r>
      <w:r w:rsidRPr="00F74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0593D">
        <w:rPr>
          <w:rFonts w:ascii="Times New Roman" w:hAnsi="Times New Roman"/>
          <w:i/>
          <w:sz w:val="24"/>
          <w:szCs w:val="24"/>
        </w:rPr>
        <w:t>Пошла к лавке</w:t>
      </w:r>
      <w:r>
        <w:rPr>
          <w:rFonts w:ascii="Times New Roman" w:hAnsi="Times New Roman"/>
          <w:sz w:val="24"/>
          <w:szCs w:val="24"/>
        </w:rPr>
        <w:t>) Чего стоять-то над ним? Айда садись.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КЛАВДИЯ: И то. Ноги как ватные. Ах. Семка, Семка. Вот ведь и не жил, считай. То пьянка, то гулянка.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Не говори.  Мать его в том году померла. А теперь вот и он управился.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Лежит как-то неудобно. Может, переложить его как?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МАРИЯ: Чего еще удумала? Нельзя трогать. Пусть Палыч его сначала осмотрит, потом уже переложим поудобнее.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Все равно ведь уже на другое место перетащили.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кто видел?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</w:t>
      </w:r>
      <w:r w:rsidRPr="0030593D">
        <w:rPr>
          <w:rFonts w:ascii="Times New Roman" w:hAnsi="Times New Roman"/>
          <w:i/>
          <w:sz w:val="24"/>
          <w:szCs w:val="24"/>
        </w:rPr>
        <w:t>молчали.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Слышь, Марья, а как ты думаешь, ему не все равно, как теперь лежать: удобно ли, неудобно ли…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И то правда. Я вот думаю, и чего это Палыч в Надежде нашел? Ни росту, ни фигуры.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Нормальная женщина.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Да где уж. Тощая вся, никудышная. А уж он вокруг ее как кобель.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Почему кобель?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МАРИЯ: И скачет, и скачет.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Разве плохо? Любит, потому и скачет. Завидуешь?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Я?</w:t>
      </w:r>
      <w:r w:rsidRPr="00820A2B">
        <w:rPr>
          <w:rFonts w:ascii="Times New Roman" w:hAnsi="Times New Roman"/>
          <w:sz w:val="24"/>
          <w:szCs w:val="24"/>
        </w:rPr>
        <w:t xml:space="preserve">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Ты. Вот была бы ты такая же стройная, глядишь, и тебе бы ухажер нашелся. Похудеть не думала?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Ага, счас! Это годами накоплено. Получается, что? Всю жизнь копила, копила, и на тебе… Нет. Кому надо, и такую возьмет. Только мне это не надо. Я уже свое отлюбила. А чего это ты обо мне переживашь? Ты о себе думай. А я уж как-нибудь сама разберусь, че мне надо, че мне не надо. О, бежит. Ишь, как быстро возвернулась.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кого тут бежать, три дома всего.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чего она одна? Палыч-то где? (</w:t>
      </w:r>
      <w:r w:rsidRPr="007051F1">
        <w:rPr>
          <w:rFonts w:ascii="Times New Roman" w:hAnsi="Times New Roman"/>
          <w:i/>
          <w:sz w:val="24"/>
          <w:szCs w:val="24"/>
        </w:rPr>
        <w:t>кричит</w:t>
      </w:r>
      <w:r>
        <w:rPr>
          <w:rFonts w:ascii="Times New Roman" w:hAnsi="Times New Roman"/>
          <w:sz w:val="24"/>
          <w:szCs w:val="24"/>
        </w:rPr>
        <w:t>) Надя, а Палыч-то где?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(</w:t>
      </w:r>
      <w:r w:rsidRPr="00DD1E6F">
        <w:rPr>
          <w:rFonts w:ascii="Times New Roman" w:hAnsi="Times New Roman"/>
          <w:i/>
          <w:sz w:val="24"/>
          <w:szCs w:val="24"/>
        </w:rPr>
        <w:t>Махнула рукой, остановилась, отдышалась)</w:t>
      </w:r>
      <w:r>
        <w:rPr>
          <w:rFonts w:ascii="Times New Roman" w:hAnsi="Times New Roman"/>
          <w:sz w:val="24"/>
          <w:szCs w:val="24"/>
        </w:rPr>
        <w:t xml:space="preserve"> Я же забыла совсем, Палыч-то мой с утра в город уехал.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чего тогда домой побежала?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Ты же сказала: беги, я и побежала. Тут со страху куда угодно побежишь.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Мел-то принесла?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Принесла, на.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че сразу – на? Я что ли обводить его буду?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кто? Ты предложила, ты и рисуй.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Не, я не буду. Я покойников боюсь.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Так, то покойников, а то Семку.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Семка кто? Не покойник? Надежда, давай ты. Ты как-никак жена участкового, ты лучше нарисуешь.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Нет, я не буду.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Буду – не буду, а человек должен лежать и ждать, да? И потом, мы тащили, а ты рисуй.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Ну, не знаю…а вдруг не получится?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Давай, давай, получится. Представь, что рубаху да штаны кроить собираешься.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Сравнила тоже! Руки-то как трясутся.</w:t>
      </w:r>
    </w:p>
    <w:p w:rsidR="00ED3009" w:rsidRPr="007051F1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51F1">
        <w:rPr>
          <w:rFonts w:ascii="Times New Roman" w:hAnsi="Times New Roman"/>
          <w:i/>
          <w:sz w:val="24"/>
          <w:szCs w:val="24"/>
        </w:rPr>
        <w:t>Надежда наклоняется, начинает обводить мелом Семена. Женщины тоже наклонились, смотрят.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Всё, готово.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Ну, вот. Зря и боялась. Садитесь, теперь караулить будем.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чего его караулить?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Нет, ну, интересная ты, Надежда. Давайте уйдем и бросим его тут одного.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83E97">
        <w:rPr>
          <w:rFonts w:ascii="Times New Roman" w:hAnsi="Times New Roman"/>
          <w:i/>
          <w:sz w:val="24"/>
          <w:szCs w:val="24"/>
        </w:rPr>
        <w:t xml:space="preserve">Все пошли к лавке. Сели.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3E97">
        <w:rPr>
          <w:rFonts w:ascii="Times New Roman" w:hAnsi="Times New Roman"/>
          <w:sz w:val="24"/>
          <w:szCs w:val="24"/>
        </w:rPr>
        <w:t>МАРИЯ: Надо же его</w:t>
      </w:r>
      <w:r>
        <w:rPr>
          <w:rFonts w:ascii="Times New Roman" w:hAnsi="Times New Roman"/>
          <w:sz w:val="24"/>
          <w:szCs w:val="24"/>
        </w:rPr>
        <w:t xml:space="preserve"> Татьяне сказать.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НАДЕЖДА: Давайте уж Палыча моего подождем, к обеду обещал вернуться. Он сам ей и скажет.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И правда. Он-то при исполнении, а мы чего не в свое дело полезем.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МАРИЯ: Намучилась с ним Татьяна.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Палыч-то мой на Семку злой очень.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С чего это?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НАДЕЖДА: Да и рассказывать-то неудобно.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Давай, чего уж теперь.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Да, это еще в том годе было. Он же, Семен, бражку втихаря ставил. Вот Татьяна моему Палычу и пожаловалась. Приди, говорит, вразуми его. Сил нет терпеть. И ведь как к Палычу идти, сама же Семена и предупредила: Сейчас, говорит, пойду Ивана Палыча приведу, пусть он сам с тобой разбирается.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Ну?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Вот тебе и ну. Только она ушла, Семен флягу с бражкой быстро в сарай упер, а в чистую воды налил. За печку поставил, фуфайкой укрыл, вроде как чтоб быстрее поспела. Только управился, мой тут как тут. Давай, говорит, показывай, где бражку прячешь. Семен говорит: «Да ты что, Иван Палыч, да я сроду этим делом не занимался. Не веришь, ищи сам». А Татьяна подсказывает, за печкой, мол, фляга-то.</w:t>
      </w:r>
    </w:p>
    <w:p w:rsidR="00ED3009" w:rsidRPr="00F17B53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17B5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Женщины за разговором не обращают внимания на лежащего Семена. </w:t>
      </w:r>
      <w:r w:rsidRPr="00F17B53">
        <w:rPr>
          <w:rFonts w:ascii="Times New Roman" w:hAnsi="Times New Roman"/>
          <w:i/>
          <w:sz w:val="24"/>
          <w:szCs w:val="24"/>
        </w:rPr>
        <w:t xml:space="preserve">Семен в это время </w:t>
      </w:r>
      <w:r>
        <w:rPr>
          <w:rFonts w:ascii="Times New Roman" w:hAnsi="Times New Roman"/>
          <w:i/>
          <w:sz w:val="24"/>
          <w:szCs w:val="24"/>
        </w:rPr>
        <w:t xml:space="preserve">на земле </w:t>
      </w:r>
      <w:r w:rsidRPr="00F17B53">
        <w:rPr>
          <w:rFonts w:ascii="Times New Roman" w:hAnsi="Times New Roman"/>
          <w:i/>
          <w:sz w:val="24"/>
          <w:szCs w:val="24"/>
        </w:rPr>
        <w:t>заворочался и снова зати</w:t>
      </w:r>
      <w:r>
        <w:rPr>
          <w:rFonts w:ascii="Times New Roman" w:hAnsi="Times New Roman"/>
          <w:i/>
          <w:sz w:val="24"/>
          <w:szCs w:val="24"/>
        </w:rPr>
        <w:t>х</w:t>
      </w:r>
      <w:r w:rsidRPr="00F17B53">
        <w:rPr>
          <w:rFonts w:ascii="Times New Roman" w:hAnsi="Times New Roman"/>
          <w:i/>
          <w:sz w:val="24"/>
          <w:szCs w:val="24"/>
        </w:rPr>
        <w:t>)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Палыч флягу нашел. «Все, говорит, собирайся, Семен, пойдем. Протокол на тебя составлять будем». Семен-то ему: «За что протокол? Там ведь вода. А за воду разве протоколы пишут?». Палыч мой решил проверить. Стакан выпил, вроде и правда вода. Второй… Ну, точно – вода.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чего, говорит, за печкой да в тепле держишь?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Сёмка чего говорит?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Да не перебивай ты. Слушай. Вот не терпится ей.</w:t>
      </w:r>
      <w:r w:rsidRPr="00C96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И-и-и, бо!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что Семка? Ты же, говорит, Иван Палыч, знаешь, мать я похоронил. Бабки ее помыли и сказали воду, что осталась, не выливать</w:t>
      </w:r>
      <w:r>
        <w:t xml:space="preserve">, </w:t>
      </w:r>
      <w:r w:rsidRPr="001D110A">
        <w:rPr>
          <w:rFonts w:ascii="Times New Roman" w:hAnsi="Times New Roman"/>
          <w:sz w:val="24"/>
          <w:szCs w:val="24"/>
        </w:rPr>
        <w:t>пусть 40 дней стоит, пока душа старушки твоей в рай не попадет. Ну, я и накрыл ее, пущай стоит, мне не мешает, а обычаи и традиции я завсегда чтил. Еще три с половиной недельки обожду - тогда и вылью водицу в огород.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МАРИЯ: Да ты что?! Ишь, че удумал! Ну и Семен, ну и выдумшик! А Палыч что?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НАДЕЖДА: Ой, и говорить стыдно. Ублевался весь, орал на него. А Татьяну даже за клевету наказать хотел. Она, правда, с тех пор больше не жаловалась.  А бражку поначалу выливала, а потом Семен и сам ставить ее перестал. Чего зря ставить, все равно ведь выльет. Стал в магазине вино брать.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КЛАВДИЯ: А я что говорю, вот он вчера и грозился Зинку убить.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НАДЕЖДА: Грозился Зинку убить, а убили-то его.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КЛАВДИЯ: Ой, и правда. Мы с этим Семкой и про Зинку совсем забыли.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МАРИЯ: (</w:t>
      </w:r>
      <w:r w:rsidRPr="001D110A">
        <w:rPr>
          <w:rFonts w:ascii="Times New Roman" w:hAnsi="Times New Roman"/>
          <w:i/>
          <w:sz w:val="24"/>
          <w:szCs w:val="24"/>
        </w:rPr>
        <w:t>встает с лавки)</w:t>
      </w:r>
      <w:r w:rsidRPr="001D110A">
        <w:rPr>
          <w:rFonts w:ascii="Times New Roman" w:hAnsi="Times New Roman"/>
          <w:sz w:val="24"/>
          <w:szCs w:val="24"/>
        </w:rPr>
        <w:t xml:space="preserve">  Пойду место происшествия осмотрю. Можа, чего еще найду.</w:t>
      </w:r>
    </w:p>
    <w:p w:rsidR="00ED3009" w:rsidRPr="005003F6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003F6">
        <w:rPr>
          <w:rFonts w:ascii="Times New Roman" w:hAnsi="Times New Roman"/>
          <w:i/>
          <w:sz w:val="24"/>
          <w:szCs w:val="24"/>
        </w:rPr>
        <w:t>(Остановилась около лежащего Семена, наклонилась, рассматривает)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МАРИЯ: Надежда, а ты обе ноги обрисовала?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 xml:space="preserve">НАДЕЖДА: Да вроде обе. </w:t>
      </w:r>
      <w:r>
        <w:rPr>
          <w:rFonts w:ascii="Times New Roman" w:hAnsi="Times New Roman"/>
          <w:sz w:val="24"/>
          <w:szCs w:val="24"/>
        </w:rPr>
        <w:t xml:space="preserve">Вы же сами сказали, будто штаны кроишь. А штаны-то с двумя штанинами. Вот, обе ноги и обвела. </w:t>
      </w:r>
      <w:r w:rsidRPr="001D110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ты почему спросила</w:t>
      </w:r>
      <w:r w:rsidRPr="001D110A">
        <w:rPr>
          <w:rFonts w:ascii="Times New Roman" w:hAnsi="Times New Roman"/>
          <w:sz w:val="24"/>
          <w:szCs w:val="24"/>
        </w:rPr>
        <w:t>?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МАРИЯ:  Вторая че-то не обведена.</w:t>
      </w:r>
      <w:r w:rsidRPr="00C96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И-и-и, бо! Вот, сама посмотри!</w:t>
      </w:r>
    </w:p>
    <w:p w:rsidR="00ED3009" w:rsidRPr="00B95E07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95E07">
        <w:rPr>
          <w:rFonts w:ascii="Times New Roman" w:hAnsi="Times New Roman"/>
          <w:i/>
          <w:sz w:val="24"/>
          <w:szCs w:val="24"/>
        </w:rPr>
        <w:t>Бабы подошли, тоже рассматривают.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 xml:space="preserve">НАДЕЖДА: Обводила, точно помню. 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Может, сдвинулся как?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МАРИЯ: Я смотрю, ты уже, похоже, сама сдвинулась. Как он тебе мертвый сдвинется?</w:t>
      </w: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КЛАВДИЯ: И то правда. Надя, ты подрисуй вот здесь.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110A">
        <w:rPr>
          <w:rFonts w:ascii="Times New Roman" w:hAnsi="Times New Roman"/>
          <w:sz w:val="24"/>
          <w:szCs w:val="24"/>
        </w:rPr>
        <w:t>НАДЕЖДА: Вот, хоть убейте, не буду больше ничего рисовать. Приедет Палыч, пусть сам и рисует. Он за это зарплату получает.</w:t>
      </w:r>
      <w:r>
        <w:rPr>
          <w:rFonts w:ascii="Times New Roman" w:hAnsi="Times New Roman"/>
          <w:sz w:val="24"/>
          <w:szCs w:val="24"/>
        </w:rPr>
        <w:t xml:space="preserve"> И так теперь ночь спать не буду.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Пойдем, Клава, на лавку. Чего около него стоять?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Ага, идите, идите. Не насиделись еще. А я пойду за забором посмотрю.</w:t>
      </w:r>
    </w:p>
    <w:p w:rsidR="00ED3009" w:rsidRPr="005003F6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003F6">
        <w:rPr>
          <w:rFonts w:ascii="Times New Roman" w:hAnsi="Times New Roman"/>
          <w:i/>
          <w:sz w:val="24"/>
          <w:szCs w:val="24"/>
        </w:rPr>
        <w:t>Мария снова уходит на поиски.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Расскажи хоть что, все отвлечет.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чего рассказать? Тут все из головы повылетало. Надо же, вот скажи кому, не поверит. Всегда у нас все тихо, спокойно, и на тебе!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НАДЕЖДА: Ой, не говори. Моего теперь в город затаскают, пока убийцу не найдет. А где его найти? Наши, поди, не способны. Народ вроде тихий.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КЛАВДИЯ: </w:t>
      </w:r>
      <w:r w:rsidRPr="00B95E07">
        <w:rPr>
          <w:rFonts w:ascii="Times New Roman" w:hAnsi="Times New Roman"/>
          <w:i/>
          <w:sz w:val="24"/>
          <w:szCs w:val="24"/>
        </w:rPr>
        <w:t>(тихонько запела)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Калина красная,</w:t>
      </w:r>
      <w:r w:rsidRPr="005C2736">
        <w:rPr>
          <w:rFonts w:ascii="Times New Roman" w:hAnsi="Times New Roman"/>
          <w:sz w:val="24"/>
          <w:szCs w:val="24"/>
        </w:rPr>
        <w:br/>
        <w:t>Калина вызрела...</w:t>
      </w:r>
      <w:r w:rsidRPr="005C2736">
        <w:rPr>
          <w:rFonts w:ascii="Times New Roman" w:hAnsi="Times New Roman"/>
          <w:sz w:val="24"/>
          <w:szCs w:val="24"/>
        </w:rPr>
        <w:br/>
        <w:t>Я у залеточки</w:t>
      </w:r>
      <w:r w:rsidRPr="005C2736">
        <w:rPr>
          <w:rFonts w:ascii="Times New Roman" w:hAnsi="Times New Roman"/>
          <w:sz w:val="24"/>
          <w:szCs w:val="24"/>
        </w:rPr>
        <w:br/>
        <w:t>Характер вызнала.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Ой, Клав, ну и выбрала ты время для песен.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Да не по себе как-то. А</w:t>
      </w:r>
      <w:r w:rsidRPr="00500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тут, вроде пою и пою. Как будто ничего и не случилось.</w:t>
      </w:r>
    </w:p>
    <w:p w:rsidR="00ED3009" w:rsidRPr="005003F6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003F6">
        <w:rPr>
          <w:rFonts w:ascii="Times New Roman" w:hAnsi="Times New Roman"/>
          <w:i/>
          <w:sz w:val="24"/>
          <w:szCs w:val="24"/>
        </w:rPr>
        <w:t>Появляется Мария. В руках у нее туфли.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Во-во, самое время только и петь.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чего еще делать? На этого алкаша теперь любоваться?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Знаете, бабоньки, о покойниках либо хорошо, либо никак. А что это у тебя, Мария?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Туфли это у меня. Или со страху уже туфли распознать не можешь?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Так я вижу, что туфли. А откуда?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Оттуда же, откуда и Семку вытащили. Из крапивы за забором.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(</w:t>
      </w:r>
      <w:r w:rsidRPr="00C96670">
        <w:rPr>
          <w:rFonts w:ascii="Times New Roman" w:hAnsi="Times New Roman"/>
          <w:i/>
          <w:sz w:val="24"/>
          <w:szCs w:val="24"/>
        </w:rPr>
        <w:t>Смотрит на Семена</w:t>
      </w:r>
      <w:r>
        <w:rPr>
          <w:rFonts w:ascii="Times New Roman" w:hAnsi="Times New Roman"/>
          <w:sz w:val="24"/>
          <w:szCs w:val="24"/>
        </w:rPr>
        <w:t>) Ой, а он ведь и правда в одних носках.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Клава, глаза разуй! Туфли то женские!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чего это он женские туфли напялил?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кто сказал, что это он их напялил?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И правда. О-ой. Чего-то я совсем, бабоньки, того…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НАДЕЖДА: Да, уж, станшь тут …того.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Туфли еще вроде хорошие. Выбросил что ли кто?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Большие по размеру. Тут надо бабу хорошую, с большой ногой.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у Зины какой размер? Она ведь, вроде бы, и сама не маленькая.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Мань, дай-ка я посмотрю.</w:t>
      </w:r>
      <w:r w:rsidRPr="001314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131463">
        <w:rPr>
          <w:rFonts w:ascii="Times New Roman" w:hAnsi="Times New Roman"/>
          <w:i/>
          <w:sz w:val="24"/>
          <w:szCs w:val="24"/>
        </w:rPr>
        <w:t>Берет туфли, рассматривает.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Точно, Зинкины.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их из города привезла. Хвалилась еще.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чего тогда выбросила?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я знаю?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я, кажется, знаю. Получается, Зинку нашу тоже убили.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труп тогда где?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Мария, ты помешалась на этих трупах. Утащили. Мы же Семена утащили. Вот и Зинку кто-нибудь тоже утащил.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туфли?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Свалились, когда ее тащили.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Получается, их обоих кончили? Сначала Семена, потом Зину?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Нет, первую, похоже, Зинку. А потом Семку. Ее успели утащить, а его нет. Помешал кто-то.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кто мог помешать-то?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А, может, ты и помешала. Не спится тебе по утрам, шарашишься по всей деревне.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Кто шарашится? Я в магазин, за товаром.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За товаром она… Ладно, ты же давно к магазину пришла. Тебя заметили, вот и не успели утащить.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Господи! Еще одна проблема на голову моего Ивана.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Ты, Надежда, только о своем Иване и думаешь.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о ком я еще думать буду? Ладно бы хоть один труп, а тут получается – два.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вдруг у нас какая банда завелась?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Да не, откуда у нас тут банда заведется?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Мань, ты туфли-то тоже тут поставь, рядом с Семеном. Это ведь вроде как улика теперь.</w:t>
      </w:r>
    </w:p>
    <w:p w:rsidR="00ED3009" w:rsidRPr="009F53AA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F53AA">
        <w:rPr>
          <w:rFonts w:ascii="Times New Roman" w:hAnsi="Times New Roman"/>
          <w:i/>
          <w:sz w:val="24"/>
          <w:szCs w:val="24"/>
        </w:rPr>
        <w:t>(Мария ставит туфли около ног Семена.)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Да, бабоньки, наворотили мы с вами делов. Это все ты, Мария.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Здрасти, приехали! А я-то при чем? Я что ли их, голубчиков, укокошила?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чего было по кустам шастать? Лежали бы себе и лежали, где их положили.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Заканчивай свое расследование да садись. А то еще, не дай бог, кого отыщешь.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Зинку…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Без нас найдут. Палыч вон пусть ищет, ему по долгу службы положено.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И то правда. Итак, не перетрудился.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НАДЕЖДА: Ишь, не перетрудился! Ты думаешь, мало у него дел? Тут с одними алкашами с ума сойдешь. Горбуновы вон пьют на пару. Напьются, передерутся. А кто разнимает? Палыч и разнимает. К нему же бегут. У тебя вон, Мария, куры пропали. К кому побежала? К Палычу побежала.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И что твой Палыч мне курей вернул?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НАДЕЖДА: Не вернул, но ведь нашел, кто украл. 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мне что с того?  Ни курей, ни денег. Я так полагаю, раз в деревне есть власть, да еще при погонах, порядок должен быть везде.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у тебя прямо везде порядок, ага. Крапива вон у забора все лето стояла. Поди, и сейчас стоит.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тебе чего моя крапива помешала?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Мне-то не помешала, а вдруг Зинка  аккурат в твоей крапиве и лежит сейчас?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Да, ну?!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Вот тебе и да, ну!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(</w:t>
      </w:r>
      <w:r w:rsidRPr="00EB323B">
        <w:rPr>
          <w:rFonts w:ascii="Times New Roman" w:hAnsi="Times New Roman"/>
          <w:i/>
          <w:sz w:val="24"/>
          <w:szCs w:val="24"/>
        </w:rPr>
        <w:t xml:space="preserve">Отвернулась от них </w:t>
      </w:r>
      <w:r>
        <w:rPr>
          <w:rFonts w:ascii="Times New Roman" w:hAnsi="Times New Roman"/>
          <w:i/>
          <w:sz w:val="24"/>
          <w:szCs w:val="24"/>
        </w:rPr>
        <w:t>и</w:t>
      </w:r>
      <w:r w:rsidRPr="00EB323B">
        <w:rPr>
          <w:rFonts w:ascii="Times New Roman" w:hAnsi="Times New Roman"/>
          <w:i/>
          <w:sz w:val="24"/>
          <w:szCs w:val="24"/>
        </w:rPr>
        <w:t xml:space="preserve"> стала напевать)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Калина красная,</w:t>
      </w:r>
      <w:r w:rsidRPr="005C2736">
        <w:rPr>
          <w:rFonts w:ascii="Times New Roman" w:hAnsi="Times New Roman"/>
          <w:sz w:val="24"/>
          <w:szCs w:val="24"/>
        </w:rPr>
        <w:br/>
        <w:t>Калина вызрела...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Pr="0004008F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4008F">
        <w:rPr>
          <w:rFonts w:ascii="Times New Roman" w:hAnsi="Times New Roman"/>
          <w:i/>
          <w:sz w:val="24"/>
          <w:szCs w:val="24"/>
        </w:rPr>
        <w:t>Надежда подтягивает: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Я у залеточки</w:t>
      </w:r>
      <w:r w:rsidRPr="005C2736">
        <w:rPr>
          <w:rFonts w:ascii="Times New Roman" w:hAnsi="Times New Roman"/>
          <w:sz w:val="24"/>
          <w:szCs w:val="24"/>
        </w:rPr>
        <w:br/>
        <w:t>Характер вызнала.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Характер вызнала,</w:t>
      </w:r>
      <w:r w:rsidRPr="005C2736">
        <w:rPr>
          <w:rFonts w:ascii="Times New Roman" w:hAnsi="Times New Roman"/>
          <w:sz w:val="24"/>
          <w:szCs w:val="24"/>
        </w:rPr>
        <w:br/>
        <w:t>Характер, ой, какой!</w:t>
      </w:r>
      <w:r w:rsidRPr="005C2736">
        <w:rPr>
          <w:rFonts w:ascii="Times New Roman" w:hAnsi="Times New Roman"/>
          <w:sz w:val="24"/>
          <w:szCs w:val="24"/>
        </w:rPr>
        <w:br/>
        <w:t>Я не уважила,</w:t>
      </w:r>
      <w:r w:rsidRPr="005C2736">
        <w:rPr>
          <w:rFonts w:ascii="Times New Roman" w:hAnsi="Times New Roman"/>
          <w:sz w:val="24"/>
          <w:szCs w:val="24"/>
        </w:rPr>
        <w:br/>
        <w:t>А он</w:t>
      </w:r>
      <w:r>
        <w:rPr>
          <w:rFonts w:ascii="Times New Roman" w:hAnsi="Times New Roman"/>
          <w:sz w:val="24"/>
          <w:szCs w:val="24"/>
        </w:rPr>
        <w:t>…</w:t>
      </w:r>
    </w:p>
    <w:p w:rsidR="00ED3009" w:rsidRDefault="00ED3009" w:rsidP="003A6D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пошел с другой.</w:t>
      </w:r>
    </w:p>
    <w:p w:rsidR="00ED3009" w:rsidRDefault="00ED3009" w:rsidP="003A6D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3A54">
        <w:rPr>
          <w:rFonts w:ascii="Times New Roman" w:hAnsi="Times New Roman"/>
          <w:sz w:val="24"/>
          <w:szCs w:val="24"/>
        </w:rPr>
        <w:br/>
        <w:t>А он пошел с другой,</w:t>
      </w:r>
      <w:r w:rsidRPr="00893A54">
        <w:rPr>
          <w:rFonts w:ascii="Times New Roman" w:hAnsi="Times New Roman"/>
          <w:sz w:val="24"/>
          <w:szCs w:val="24"/>
        </w:rPr>
        <w:br/>
        <w:t>А я не спорила -</w:t>
      </w:r>
      <w:r w:rsidRPr="00893A54">
        <w:rPr>
          <w:rFonts w:ascii="Times New Roman" w:hAnsi="Times New Roman"/>
          <w:sz w:val="24"/>
          <w:szCs w:val="24"/>
        </w:rPr>
        <w:br/>
        <w:t>Так, значит, он хорош,</w:t>
      </w:r>
      <w:r w:rsidRPr="00893A54">
        <w:rPr>
          <w:rFonts w:ascii="Times New Roman" w:hAnsi="Times New Roman"/>
          <w:sz w:val="24"/>
          <w:szCs w:val="24"/>
        </w:rPr>
        <w:br/>
        <w:t>А я не стоила!</w:t>
      </w:r>
    </w:p>
    <w:p w:rsidR="00ED3009" w:rsidRDefault="00ED3009" w:rsidP="003A6D0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4008F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И</w:t>
      </w:r>
      <w:r w:rsidRPr="0004008F">
        <w:rPr>
          <w:rFonts w:ascii="Times New Roman" w:hAnsi="Times New Roman"/>
          <w:i/>
          <w:sz w:val="24"/>
          <w:szCs w:val="24"/>
        </w:rPr>
        <w:t>спуганно смотрит на дорогу</w:t>
      </w:r>
      <w:r>
        <w:rPr>
          <w:rFonts w:ascii="Times New Roman" w:hAnsi="Times New Roman"/>
          <w:i/>
          <w:sz w:val="24"/>
          <w:szCs w:val="24"/>
        </w:rPr>
        <w:t>. Мария и Надежда поют вдвоем. Клавдия тычет в бок Надежду. Вдруг замолкает и Надежда. Мария допевает песню одна.)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 И-и-дет…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Кто идет?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Труп идет.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Как живая.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И-и-и, бо! Свят, свят…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Босиком, нет?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Да, вроде нет.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В туфлях, точно.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А, может, призрак?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Не знаю, я раньше никогда призраков не видела.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Не похоже.</w:t>
      </w:r>
    </w:p>
    <w:p w:rsidR="00ED3009" w:rsidRPr="00865846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65846">
        <w:rPr>
          <w:rFonts w:ascii="Times New Roman" w:hAnsi="Times New Roman"/>
          <w:i/>
          <w:sz w:val="24"/>
          <w:szCs w:val="24"/>
        </w:rPr>
        <w:t>По очереди встают с лавки. Подходит Зинаида. Все также по очереди, только в обратном порядке садятся на лавку.</w:t>
      </w: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(</w:t>
      </w:r>
      <w:r w:rsidRPr="00617897">
        <w:rPr>
          <w:rFonts w:ascii="Times New Roman" w:hAnsi="Times New Roman"/>
          <w:i/>
          <w:sz w:val="24"/>
          <w:szCs w:val="24"/>
        </w:rPr>
        <w:t>Весело</w:t>
      </w:r>
      <w:r>
        <w:rPr>
          <w:rFonts w:ascii="Times New Roman" w:hAnsi="Times New Roman"/>
          <w:sz w:val="24"/>
          <w:szCs w:val="24"/>
        </w:rPr>
        <w:t xml:space="preserve">) Не поняла. Вы что это, как матрешки, встали-сели? А?  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151B52">
        <w:rPr>
          <w:rFonts w:ascii="Times New Roman" w:hAnsi="Times New Roman"/>
          <w:i/>
          <w:sz w:val="24"/>
          <w:szCs w:val="24"/>
        </w:rPr>
        <w:t>Все молчат и испуганно смотрят на Зинаиду.</w:t>
      </w:r>
      <w:r>
        <w:rPr>
          <w:rFonts w:ascii="Times New Roman" w:hAnsi="Times New Roman"/>
          <w:i/>
          <w:sz w:val="24"/>
          <w:szCs w:val="24"/>
        </w:rPr>
        <w:t>)</w:t>
      </w:r>
      <w:r w:rsidRPr="00151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Эй, народ, ау! Померли что ли?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Мы – нет, а ты…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В смысле? (</w:t>
      </w:r>
      <w:r w:rsidRPr="00865846">
        <w:rPr>
          <w:rFonts w:ascii="Times New Roman" w:hAnsi="Times New Roman"/>
          <w:i/>
          <w:sz w:val="24"/>
          <w:szCs w:val="24"/>
        </w:rPr>
        <w:t>подходит к лежащему Семену</w:t>
      </w:r>
      <w:r>
        <w:rPr>
          <w:rFonts w:ascii="Times New Roman" w:hAnsi="Times New Roman"/>
          <w:sz w:val="24"/>
          <w:szCs w:val="24"/>
        </w:rPr>
        <w:t>) А этот шарамыга чего тут разлегся? С утра уже готовый?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Зина, а ты откуда?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 Оттуда. (</w:t>
      </w:r>
      <w:r w:rsidRPr="00865846">
        <w:rPr>
          <w:rFonts w:ascii="Times New Roman" w:hAnsi="Times New Roman"/>
          <w:i/>
          <w:sz w:val="24"/>
          <w:szCs w:val="24"/>
        </w:rPr>
        <w:t>показывает палец вверх</w:t>
      </w:r>
      <w:r>
        <w:rPr>
          <w:rFonts w:ascii="Times New Roman" w:hAnsi="Times New Roman"/>
          <w:sz w:val="24"/>
          <w:szCs w:val="24"/>
        </w:rPr>
        <w:t>) В город ездила. А у вас тут что за собрание?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Так мы это… на задании тут.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На каком еще задании?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На сратегическом. Убийство расследуем.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Что за убийство? Кого убили-то?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Так тебя и убили. Да вон, Семку еще в придачу.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Кого-кого убили? Меня? Бабоньки, ау! Я тут, вот она я. Живая! Вот, потрогайте, если не верите. А Семена, что, правда, того?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то. Сама что ли не видишь?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Ничего себе! А кто?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Ты.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Я?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Зина, ты только не нервничай. Тут это…ты вроде как главная подозреваемая.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Что? Кто подозреваемый? Я подозреваемая? Вы с ума тут посходили?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Говорят, ты его вчера прибить обещала.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Так это я так, к слову. Достал он меня. Дай в долг, да дай в долг.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Вот достал, а ты его и…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(</w:t>
      </w:r>
      <w:r w:rsidRPr="001225EA">
        <w:rPr>
          <w:rFonts w:ascii="Times New Roman" w:hAnsi="Times New Roman"/>
          <w:i/>
          <w:sz w:val="24"/>
          <w:szCs w:val="24"/>
        </w:rPr>
        <w:t>прерывая ее</w:t>
      </w:r>
      <w:r>
        <w:rPr>
          <w:rFonts w:ascii="Times New Roman" w:hAnsi="Times New Roman"/>
          <w:sz w:val="24"/>
          <w:szCs w:val="24"/>
        </w:rPr>
        <w:t>) Все! Хватит чепуху молоть. Нашли убийцу! А сообщили хоть кому?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кому сообщать? Палыч мой с утра в город уехал.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Так приехал уже. Мы же вместе с ним ездили.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С ним?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чего это вы с ним ездили, а?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А того и ездили. Я что, перед тобой отчитываться должна?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Передо мной не надо. А вот перед Надеждой…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И впрямь, Зина, а чего это ты вдруг с ним собралась? Он по делам, а ты?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Так и я по делам. Вы же сами все жалуетесь, что товару в магазине мало. Вот, ездила на базу, сама товар отбирала. А то привозят одно и то же. Вас же порадовать хотела. Платья отобрала, сорочки кружевные ночные, наборы столовые опять же. А то, случись, кому подарок выбирать, а шибко-то и нет ничего.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Ага, вот сорочки-то нам как раз и надо. Вот всю жизнь только про сорочку кружевную и мечтала. А то как же мы без сорочек, да еще кружевных.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ЗИНАИДА: Тебе не надо, другим надо. А то у вас одна спецодежда: халаты да галоши. Пусть бабы хоть на ночь наряжаются, чтоб мужиков своих завлекать. 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Оно бы ладно, коли своих… А то ведь и чужих будут…как некоторые…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А что ты на меня так смотришь? Что смотришь-то? Я что ли кого завлекаю?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чего ж на автобусе не поехала?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Зашел Палыч утром за сигаретами, в город, говорит, поеду. А чего мне с ним не съездить, если попутно?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Ну, если попутно, так это ведь меняет дело! А, Клав? Это ведь совсем не то, что мы подумали?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А что вы подумали?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КЛАВДИЯ:  Да нам-то что… не наш мужик. Чего нам про него думать? Просто, неожиданно как-то. Никому не сказали и уехали. 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Как</w:t>
      </w:r>
      <w:r w:rsidRPr="00FB5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сказали? Палыч мне еще с вечера сказал, что надо по делам в город.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Да про Палыча и разговору нет. Он при исполнении. Он – власть! Захотел – поехал, не захотел – не поехал. А вот Зинаида-то че поперлась с ним?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Сказала же, товар отбирать поехала, на базу.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Так это ты сейчас сказала, а мы тут полдня голову ломали, где ты есть. Вот и подумали, может, убили тебя.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Я же предупредила. Записку написала.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7057">
        <w:rPr>
          <w:rFonts w:ascii="Times New Roman" w:hAnsi="Times New Roman"/>
          <w:i/>
          <w:sz w:val="24"/>
          <w:szCs w:val="24"/>
        </w:rPr>
        <w:t>(Идет к скамейке, что-то ищет. Нашла бумагу, подняла, подносит к женщинам</w:t>
      </w:r>
      <w:r>
        <w:rPr>
          <w:rFonts w:ascii="Times New Roman" w:hAnsi="Times New Roman"/>
          <w:sz w:val="24"/>
          <w:szCs w:val="24"/>
        </w:rPr>
        <w:t>) Вот! Это что?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Что? Бумага кака-то.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Бумага! Записка это. Вот, читайте: уехала на базу, буду после обеда.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же специально написала, чтобы зря не ждали. Написала, перед глазами на лавку положила, да еще и кирпичом прижала, чтоб не удуло ветром-то.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Кирпичом…а…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Ага! Я же не виновата, что какая-то корова этот кирпич на землю скинула. И записку вместе с ним.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Ну, чего сразу – корова? Можа, кто нечайно.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ЗИНАИДА: Ага, нечайно. 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Клава, а что ты на меня вылупилась?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Так ты же первая пришла.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ты видела? Можа, до меня еще кто был. Не скидывала я никаки кирпичи. Делов мне больше нет, как кирпичи скидывать. И-и-и, бо!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Ну, не ты, так не ты. Чего раскипятилась?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(</w:t>
      </w:r>
      <w:r w:rsidRPr="002E7057">
        <w:rPr>
          <w:rFonts w:ascii="Times New Roman" w:hAnsi="Times New Roman"/>
          <w:i/>
          <w:sz w:val="24"/>
          <w:szCs w:val="24"/>
        </w:rPr>
        <w:t>переводя разговор</w:t>
      </w:r>
      <w:r>
        <w:rPr>
          <w:rFonts w:ascii="Times New Roman" w:hAnsi="Times New Roman"/>
          <w:sz w:val="24"/>
          <w:szCs w:val="24"/>
        </w:rPr>
        <w:t>) Я вот говорю, надо что-то с Семкой-то делать.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И то правда. А то лежит тут один, горемычный.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ЗИНАИДА: Надя, а ты че расстроилась? 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Да, как-то… про Палыча-то… и не думала даже… Жизнь прожила, и на тебе…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Знаешь что, ты мне это брось! Да чтобы я, да с Палычем… Да ты что?! Уж с кем, с кем…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Так оно, при власти –то всегда приятней.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Опять?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Да ладно вам, я же смехом. Он, Палыч-то, и сам бы с тобой никогда того…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Чего того? Чего того? Мария, я последний раз говорю, а то… Вот не жди больше от меня дефициту с под прилавка, не дам.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Говорю же, смехом я.</w:t>
      </w: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Слу-у-ушай, я чем это я хуже других, а? Почему это он со мной никогда…а?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Он минятюрных любит. Вон, Надежда кака минятурная. А ты больше Палыча и ввысь и вширь.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Женщины, хватит уже. Уже не смешно. Да и неприятно мне все это слушать.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КЛАВДИЯ: А ты и не слушай. Ты беги за Палычем, пора Семку-то определять уже куды-нибудь. 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куды его теперь определишь? Разве что в анатомку…</w:t>
      </w:r>
    </w:p>
    <w:p w:rsidR="00ED3009" w:rsidRPr="00ED49AD" w:rsidRDefault="00ED3009" w:rsidP="002E705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D49AD">
        <w:rPr>
          <w:rFonts w:ascii="Times New Roman" w:hAnsi="Times New Roman"/>
          <w:i/>
          <w:sz w:val="24"/>
          <w:szCs w:val="24"/>
        </w:rPr>
        <w:t xml:space="preserve">Семен, услышав слова Марии, сел на задницу. 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СЕМЕН: (</w:t>
      </w:r>
      <w:r w:rsidRPr="00ED49AD">
        <w:rPr>
          <w:rFonts w:ascii="Times New Roman" w:hAnsi="Times New Roman"/>
          <w:i/>
          <w:sz w:val="24"/>
          <w:szCs w:val="24"/>
        </w:rPr>
        <w:t>испуганно)</w:t>
      </w:r>
      <w:r>
        <w:rPr>
          <w:rFonts w:ascii="Times New Roman" w:hAnsi="Times New Roman"/>
          <w:sz w:val="24"/>
          <w:szCs w:val="24"/>
        </w:rPr>
        <w:t xml:space="preserve"> Кого в анатомку? Меня в анатомку? Не надо меня ни в какую анатомку. Чего удумали? Бабьё,блин.</w:t>
      </w:r>
    </w:p>
    <w:p w:rsidR="00ED3009" w:rsidRPr="002837AF" w:rsidRDefault="00ED3009" w:rsidP="002E705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837AF">
        <w:rPr>
          <w:rFonts w:ascii="Times New Roman" w:hAnsi="Times New Roman"/>
          <w:i/>
          <w:sz w:val="24"/>
          <w:szCs w:val="24"/>
        </w:rPr>
        <w:t>Женщина испуганно попятились.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Свят, свят… и этот ожил.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СЕМЕН: Что значит – ожил? А я что, помер, по-вашему?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МАРИЯ: А чего тогда в крапиве валялся? 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СЕМЕН: А чего, в крапиве нельзя? Где сморило, там и… 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Сморило его. Мы думали, прибили тебя.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СЕМЕН: Кто прибил?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Знамо кто, Зинаида.</w:t>
      </w: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Мария, ты опять за свое? Нужен он мне сто лет, буду я из-за этого алкаша жизнь свою губить. (</w:t>
      </w:r>
      <w:r w:rsidRPr="00ED49AD">
        <w:rPr>
          <w:rFonts w:ascii="Times New Roman" w:hAnsi="Times New Roman"/>
          <w:i/>
          <w:sz w:val="24"/>
          <w:szCs w:val="24"/>
        </w:rPr>
        <w:t>Семену</w:t>
      </w:r>
      <w:r>
        <w:rPr>
          <w:rFonts w:ascii="Times New Roman" w:hAnsi="Times New Roman"/>
          <w:sz w:val="24"/>
          <w:szCs w:val="24"/>
        </w:rPr>
        <w:t>) А ты давай вали отсюда, разлегся здесь, понимаешь. Надя, зови свою власть, пусть этого алкаша забирает.</w:t>
      </w:r>
    </w:p>
    <w:p w:rsidR="00ED3009" w:rsidRPr="002837AF" w:rsidRDefault="00ED3009" w:rsidP="002E705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СЕМЕН: А че сразу власть, че сразу власть? Я и сам… (</w:t>
      </w:r>
      <w:r w:rsidRPr="002837AF">
        <w:rPr>
          <w:rFonts w:ascii="Times New Roman" w:hAnsi="Times New Roman"/>
          <w:i/>
          <w:sz w:val="24"/>
          <w:szCs w:val="24"/>
        </w:rPr>
        <w:t>Смотрит на свои босые ноги. Берет туфли, которые принесла Мария и начинает напяливать. Они не налазят)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(</w:t>
      </w:r>
      <w:r w:rsidRPr="00655697">
        <w:rPr>
          <w:rFonts w:ascii="Times New Roman" w:hAnsi="Times New Roman"/>
          <w:i/>
          <w:sz w:val="24"/>
          <w:szCs w:val="24"/>
        </w:rPr>
        <w:t>Узнав свои туфли, подошла и стала у него отбирать</w:t>
      </w:r>
      <w:r>
        <w:rPr>
          <w:rFonts w:ascii="Times New Roman" w:hAnsi="Times New Roman"/>
          <w:sz w:val="24"/>
          <w:szCs w:val="24"/>
        </w:rPr>
        <w:t>) Ты чего напяливаешь? А ну, отдай.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СЕМЕН: (</w:t>
      </w:r>
      <w:r w:rsidRPr="002837AF">
        <w:rPr>
          <w:rFonts w:ascii="Times New Roman" w:hAnsi="Times New Roman"/>
          <w:i/>
          <w:sz w:val="24"/>
          <w:szCs w:val="24"/>
        </w:rPr>
        <w:t>тянет к себе)</w:t>
      </w:r>
      <w:r>
        <w:rPr>
          <w:rFonts w:ascii="Times New Roman" w:hAnsi="Times New Roman"/>
          <w:sz w:val="24"/>
          <w:szCs w:val="24"/>
        </w:rPr>
        <w:t xml:space="preserve"> Чего отдай, чего отдай? Я тебе сейчас отдам…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А то и отдай. Твои что ли?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СЕМЕН: А чьи?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Глаза растопырь, туфли женские. Мои это. Выкинула я их.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Выкинула? А чего выкинула-то?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Сносила все, вот и выкинула. Себе новые купила. Уже неделю как в новых хожу.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А я думала, они свалились, когда труп в кусты тащили.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(</w:t>
      </w:r>
      <w:r w:rsidRPr="007763F2">
        <w:rPr>
          <w:rFonts w:ascii="Times New Roman" w:hAnsi="Times New Roman"/>
          <w:i/>
          <w:sz w:val="24"/>
          <w:szCs w:val="24"/>
        </w:rPr>
        <w:t>бросает туфли на крыльцо магазина,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697">
        <w:rPr>
          <w:rFonts w:ascii="Times New Roman" w:hAnsi="Times New Roman"/>
          <w:i/>
          <w:sz w:val="24"/>
          <w:szCs w:val="24"/>
        </w:rPr>
        <w:t>устало садится на скамейку</w:t>
      </w:r>
      <w:r>
        <w:rPr>
          <w:rFonts w:ascii="Times New Roman" w:hAnsi="Times New Roman"/>
          <w:sz w:val="24"/>
          <w:szCs w:val="24"/>
        </w:rPr>
        <w:t>) Господи! Вот дурдом-то.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(</w:t>
      </w:r>
      <w:r w:rsidRPr="00655697">
        <w:rPr>
          <w:rFonts w:ascii="Times New Roman" w:hAnsi="Times New Roman"/>
          <w:i/>
          <w:sz w:val="24"/>
          <w:szCs w:val="24"/>
        </w:rPr>
        <w:t>Садится рядом с ней</w:t>
      </w:r>
      <w:r>
        <w:rPr>
          <w:rFonts w:ascii="Times New Roman" w:hAnsi="Times New Roman"/>
          <w:i/>
          <w:sz w:val="24"/>
          <w:szCs w:val="24"/>
        </w:rPr>
        <w:t>, с правой стороны, ближе к двери магазина</w:t>
      </w:r>
      <w:r>
        <w:rPr>
          <w:rFonts w:ascii="Times New Roman" w:hAnsi="Times New Roman"/>
          <w:sz w:val="24"/>
          <w:szCs w:val="24"/>
        </w:rPr>
        <w:t>) И не говори.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(</w:t>
      </w:r>
      <w:r w:rsidRPr="00655697">
        <w:rPr>
          <w:rFonts w:ascii="Times New Roman" w:hAnsi="Times New Roman"/>
          <w:i/>
          <w:sz w:val="24"/>
          <w:szCs w:val="24"/>
        </w:rPr>
        <w:t>Подходит к самому краю лавки, садится на самый угол, отталкивая Клавдию</w:t>
      </w:r>
      <w:r>
        <w:rPr>
          <w:rFonts w:ascii="Times New Roman" w:hAnsi="Times New Roman"/>
          <w:sz w:val="24"/>
          <w:szCs w:val="24"/>
        </w:rPr>
        <w:t>)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первая в очереди. Ты за мной будешь. </w:t>
      </w:r>
      <w:r w:rsidRPr="00655697">
        <w:rPr>
          <w:rFonts w:ascii="Times New Roman" w:hAnsi="Times New Roman"/>
          <w:i/>
          <w:sz w:val="24"/>
          <w:szCs w:val="24"/>
        </w:rPr>
        <w:t>(Клавдия сначала упрямится, потом, махнув рукой, отодвигается, уступив место Марии).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Так Палыча-то звать, или как?</w:t>
      </w:r>
    </w:p>
    <w:p w:rsidR="00ED3009" w:rsidRDefault="00ED3009" w:rsidP="007763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А на что он теперь?</w:t>
      </w:r>
    </w:p>
    <w:p w:rsidR="00ED3009" w:rsidRDefault="00ED3009" w:rsidP="007763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Как на что? Мы тут с этим трупом такого страху натерпелись… Пусть теперь он разбирается. Деньги ему, чё, зря что ли платют?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А не нужен никакой Палыч. Я с этим трупом сейчас сама разберусь. Где тут кирпич мой?</w:t>
      </w:r>
    </w:p>
    <w:p w:rsidR="00ED3009" w:rsidRPr="00C72009" w:rsidRDefault="00ED3009" w:rsidP="0065569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СЕМЕН: Зина, Зинуля, ты что это удумала? Зина, ты это брось… (</w:t>
      </w:r>
      <w:r w:rsidRPr="00C72009">
        <w:rPr>
          <w:rFonts w:ascii="Times New Roman" w:hAnsi="Times New Roman"/>
          <w:i/>
          <w:sz w:val="24"/>
          <w:szCs w:val="24"/>
        </w:rPr>
        <w:t>пытается подняться, но ноги его плохо слушаются)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Брошу, брошу. Я сейчас так брошу…</w:t>
      </w:r>
    </w:p>
    <w:p w:rsidR="00ED3009" w:rsidRPr="00C72009" w:rsidRDefault="00ED3009" w:rsidP="0065569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СЕМЕН: Зина, я тебя как человека… Зина… (</w:t>
      </w:r>
      <w:r w:rsidRPr="00C72009">
        <w:rPr>
          <w:rFonts w:ascii="Times New Roman" w:hAnsi="Times New Roman"/>
          <w:i/>
          <w:sz w:val="24"/>
          <w:szCs w:val="24"/>
        </w:rPr>
        <w:t xml:space="preserve">с трудом поднялся) 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ЗИНАИДА: Да я из-за тебя такого наслушалась… Да я тебя…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763F2">
        <w:rPr>
          <w:rFonts w:ascii="Times New Roman" w:hAnsi="Times New Roman"/>
          <w:i/>
          <w:sz w:val="24"/>
          <w:szCs w:val="24"/>
        </w:rPr>
        <w:t>Семен, схватив с крыльца туфли Зинаиды, убегает. Зинаида, схватит кирпич, бежит за ним.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НАДЕЖДА: Пойду, пожалуй. Надо Палычу рассказать. (</w:t>
      </w:r>
      <w:r w:rsidRPr="007763F2">
        <w:rPr>
          <w:rFonts w:ascii="Times New Roman" w:hAnsi="Times New Roman"/>
          <w:i/>
          <w:sz w:val="24"/>
          <w:szCs w:val="24"/>
        </w:rPr>
        <w:t>тоже уходит)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КЛАВДИЯ: Мария, пойдем и мы.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МАРИЯ: Не, я не пойду. Я первая в очереди. Вот Зинаида сейчас вернется, а я первая.</w:t>
      </w:r>
      <w:r w:rsidRPr="0077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И-и-и, бо! (</w:t>
      </w:r>
      <w:r w:rsidRPr="007763F2">
        <w:rPr>
          <w:rFonts w:ascii="Times New Roman" w:hAnsi="Times New Roman"/>
          <w:i/>
          <w:sz w:val="24"/>
          <w:szCs w:val="24"/>
        </w:rPr>
        <w:t>запевает)</w:t>
      </w:r>
    </w:p>
    <w:p w:rsidR="00ED3009" w:rsidRPr="007763F2" w:rsidRDefault="00ED3009" w:rsidP="007763F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Калина красная,</w:t>
      </w:r>
      <w:r w:rsidRPr="005C2736">
        <w:rPr>
          <w:rFonts w:ascii="Times New Roman" w:hAnsi="Times New Roman"/>
          <w:sz w:val="24"/>
          <w:szCs w:val="24"/>
        </w:rPr>
        <w:br/>
        <w:t>Калина вызрела...</w:t>
      </w:r>
      <w:r w:rsidRPr="005C2736">
        <w:rPr>
          <w:rFonts w:ascii="Times New Roman" w:hAnsi="Times New Roman"/>
          <w:sz w:val="24"/>
          <w:szCs w:val="24"/>
        </w:rPr>
        <w:br/>
      </w:r>
      <w:r w:rsidRPr="007763F2">
        <w:rPr>
          <w:rFonts w:ascii="Times New Roman" w:hAnsi="Times New Roman"/>
          <w:i/>
          <w:sz w:val="24"/>
          <w:szCs w:val="24"/>
        </w:rPr>
        <w:t>Клавдия начинает ей подпевать.</w:t>
      </w:r>
    </w:p>
    <w:p w:rsidR="00ED3009" w:rsidRDefault="00ED3009" w:rsidP="007763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2736">
        <w:rPr>
          <w:rFonts w:ascii="Times New Roman" w:hAnsi="Times New Roman"/>
          <w:sz w:val="24"/>
          <w:szCs w:val="24"/>
        </w:rPr>
        <w:t>Я у залеточки</w:t>
      </w:r>
      <w:r w:rsidRPr="005C2736">
        <w:rPr>
          <w:rFonts w:ascii="Times New Roman" w:hAnsi="Times New Roman"/>
          <w:sz w:val="24"/>
          <w:szCs w:val="24"/>
        </w:rPr>
        <w:br/>
        <w:t>Характер вызнала.</w:t>
      </w:r>
    </w:p>
    <w:p w:rsidR="00ED3009" w:rsidRDefault="00ED3009" w:rsidP="007763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7763F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E6738">
        <w:rPr>
          <w:rFonts w:ascii="Times New Roman" w:hAnsi="Times New Roman"/>
          <w:sz w:val="24"/>
          <w:szCs w:val="24"/>
        </w:rPr>
        <w:t>КЛАВДИЯ: Слышь, Мария...</w:t>
      </w:r>
      <w:r w:rsidRPr="001E6738">
        <w:rPr>
          <w:rFonts w:ascii="Times New Roman" w:hAnsi="Times New Roman"/>
          <w:sz w:val="24"/>
          <w:szCs w:val="24"/>
        </w:rPr>
        <w:br/>
        <w:t>МАРИЯ: О?</w:t>
      </w:r>
      <w:r w:rsidRPr="001E6738">
        <w:rPr>
          <w:rFonts w:ascii="Times New Roman" w:hAnsi="Times New Roman"/>
          <w:sz w:val="24"/>
          <w:szCs w:val="24"/>
        </w:rPr>
        <w:br/>
        <w:t>КЛАВДИЯ: А чего купить-то хотела?</w:t>
      </w:r>
      <w:r w:rsidRPr="001E6738">
        <w:rPr>
          <w:rFonts w:ascii="Times New Roman" w:hAnsi="Times New Roman"/>
          <w:sz w:val="24"/>
          <w:szCs w:val="24"/>
        </w:rPr>
        <w:br/>
        <w:t>МАРИЯ: Теперь разве упомнишь?</w:t>
      </w:r>
      <w:r w:rsidRPr="001E6738">
        <w:rPr>
          <w:rFonts w:ascii="Times New Roman" w:hAnsi="Times New Roman"/>
          <w:i/>
          <w:sz w:val="24"/>
          <w:szCs w:val="24"/>
        </w:rPr>
        <w:br/>
      </w:r>
      <w:r w:rsidRPr="007763F2">
        <w:rPr>
          <w:rFonts w:ascii="Times New Roman" w:hAnsi="Times New Roman"/>
          <w:i/>
          <w:sz w:val="24"/>
          <w:szCs w:val="24"/>
        </w:rPr>
        <w:t xml:space="preserve">Женщины </w:t>
      </w:r>
      <w:r>
        <w:rPr>
          <w:rFonts w:ascii="Times New Roman" w:hAnsi="Times New Roman"/>
          <w:i/>
          <w:sz w:val="24"/>
          <w:szCs w:val="24"/>
        </w:rPr>
        <w:t xml:space="preserve">засмеялись, </w:t>
      </w:r>
      <w:r w:rsidRPr="007763F2">
        <w:rPr>
          <w:rFonts w:ascii="Times New Roman" w:hAnsi="Times New Roman"/>
          <w:i/>
          <w:sz w:val="24"/>
          <w:szCs w:val="24"/>
        </w:rPr>
        <w:t>обнялись и допевают уже обнявшись.</w:t>
      </w:r>
    </w:p>
    <w:p w:rsidR="00ED3009" w:rsidRDefault="00ED3009" w:rsidP="007763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63F2">
        <w:rPr>
          <w:rFonts w:ascii="Times New Roman" w:hAnsi="Times New Roman"/>
          <w:sz w:val="24"/>
          <w:szCs w:val="24"/>
        </w:rPr>
        <w:br/>
      </w:r>
      <w:r w:rsidRPr="005C2736">
        <w:rPr>
          <w:rFonts w:ascii="Times New Roman" w:hAnsi="Times New Roman"/>
          <w:sz w:val="24"/>
          <w:szCs w:val="24"/>
        </w:rPr>
        <w:t>Характер вызнала,</w:t>
      </w:r>
      <w:r w:rsidRPr="005C2736">
        <w:rPr>
          <w:rFonts w:ascii="Times New Roman" w:hAnsi="Times New Roman"/>
          <w:sz w:val="24"/>
          <w:szCs w:val="24"/>
        </w:rPr>
        <w:br/>
        <w:t>Характер, ой, какой!</w:t>
      </w:r>
      <w:r w:rsidRPr="005C2736">
        <w:rPr>
          <w:rFonts w:ascii="Times New Roman" w:hAnsi="Times New Roman"/>
          <w:sz w:val="24"/>
          <w:szCs w:val="24"/>
        </w:rPr>
        <w:br/>
        <w:t>Я не уважила,</w:t>
      </w:r>
      <w:r w:rsidRPr="005C2736">
        <w:rPr>
          <w:rFonts w:ascii="Times New Roman" w:hAnsi="Times New Roman"/>
          <w:sz w:val="24"/>
          <w:szCs w:val="24"/>
        </w:rPr>
        <w:br/>
        <w:t>А он пошел с другой.</w:t>
      </w:r>
    </w:p>
    <w:p w:rsidR="00ED3009" w:rsidRDefault="00ED3009" w:rsidP="007763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7763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Занавес.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Pr="006F0DF3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0DF3">
        <w:rPr>
          <w:rFonts w:ascii="Times New Roman" w:hAnsi="Times New Roman"/>
          <w:sz w:val="24"/>
          <w:szCs w:val="24"/>
        </w:rPr>
        <w:t>Пьеса защищена авторским правом.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DF3">
        <w:rPr>
          <w:rFonts w:ascii="Times New Roman" w:hAnsi="Times New Roman"/>
          <w:sz w:val="24"/>
          <w:szCs w:val="24"/>
        </w:rPr>
        <w:t>Единый номер депонирования литературного произведения "</w:t>
      </w:r>
      <w:r>
        <w:rPr>
          <w:rFonts w:ascii="Times New Roman" w:hAnsi="Times New Roman"/>
          <w:sz w:val="24"/>
          <w:szCs w:val="24"/>
        </w:rPr>
        <w:t>Расследование местного масштаба</w:t>
      </w:r>
      <w:r w:rsidRPr="006F0DF3">
        <w:rPr>
          <w:rFonts w:ascii="Times New Roman" w:hAnsi="Times New Roman"/>
          <w:sz w:val="24"/>
          <w:szCs w:val="24"/>
        </w:rPr>
        <w:t>" в реестре: 2170</w:t>
      </w:r>
      <w:r>
        <w:rPr>
          <w:rFonts w:ascii="Times New Roman" w:hAnsi="Times New Roman"/>
          <w:sz w:val="24"/>
          <w:szCs w:val="24"/>
        </w:rPr>
        <w:t>32600887.</w:t>
      </w:r>
      <w:r>
        <w:rPr>
          <w:rFonts w:ascii="Times New Roman" w:hAnsi="Times New Roman"/>
          <w:sz w:val="24"/>
          <w:szCs w:val="24"/>
        </w:rPr>
        <w:br/>
        <w:t>Постановка в театре (</w:t>
      </w:r>
      <w:r w:rsidRPr="006F0DF3">
        <w:rPr>
          <w:rFonts w:ascii="Times New Roman" w:hAnsi="Times New Roman"/>
          <w:sz w:val="24"/>
          <w:szCs w:val="24"/>
        </w:rPr>
        <w:t>в том числе любительском или народном) возможн</w:t>
      </w:r>
      <w:r>
        <w:rPr>
          <w:rFonts w:ascii="Times New Roman" w:hAnsi="Times New Roman"/>
          <w:sz w:val="24"/>
          <w:szCs w:val="24"/>
        </w:rPr>
        <w:t>а</w:t>
      </w:r>
      <w:r w:rsidRPr="006F0DF3">
        <w:rPr>
          <w:rFonts w:ascii="Times New Roman" w:hAnsi="Times New Roman"/>
          <w:sz w:val="24"/>
          <w:szCs w:val="24"/>
        </w:rPr>
        <w:t xml:space="preserve"> только после согласования с автором.</w:t>
      </w: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6556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2E70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151B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Pr="00151B52" w:rsidRDefault="00ED3009" w:rsidP="000400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Pr="001D110A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04008F">
      <w:pPr>
        <w:spacing w:after="0" w:line="360" w:lineRule="auto"/>
      </w:pPr>
    </w:p>
    <w:p w:rsidR="00ED3009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Pr="0030593D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Pr="0030593D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3009" w:rsidRDefault="00ED3009" w:rsidP="0004008F">
      <w:pPr>
        <w:spacing w:after="0" w:line="360" w:lineRule="auto"/>
      </w:pPr>
    </w:p>
    <w:p w:rsidR="00ED3009" w:rsidRPr="00CD5D50" w:rsidRDefault="00ED3009" w:rsidP="00040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br/>
      </w:r>
      <w:r>
        <w:br/>
      </w:r>
    </w:p>
    <w:sectPr w:rsidR="00ED3009" w:rsidRPr="00CD5D50" w:rsidSect="00CD5D50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09" w:rsidRDefault="00ED3009" w:rsidP="00CD5D50">
      <w:pPr>
        <w:spacing w:after="0" w:line="240" w:lineRule="auto"/>
      </w:pPr>
      <w:r>
        <w:separator/>
      </w:r>
    </w:p>
  </w:endnote>
  <w:endnote w:type="continuationSeparator" w:id="0">
    <w:p w:rsidR="00ED3009" w:rsidRDefault="00ED3009" w:rsidP="00C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09" w:rsidRDefault="00ED3009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ED3009" w:rsidRDefault="00ED3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09" w:rsidRDefault="00ED3009" w:rsidP="00CD5D50">
      <w:pPr>
        <w:spacing w:after="0" w:line="240" w:lineRule="auto"/>
      </w:pPr>
      <w:r>
        <w:separator/>
      </w:r>
    </w:p>
  </w:footnote>
  <w:footnote w:type="continuationSeparator" w:id="0">
    <w:p w:rsidR="00ED3009" w:rsidRDefault="00ED3009" w:rsidP="00CD5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1B6"/>
    <w:rsid w:val="000255C8"/>
    <w:rsid w:val="00032B73"/>
    <w:rsid w:val="0004008F"/>
    <w:rsid w:val="000602A6"/>
    <w:rsid w:val="000F5DC7"/>
    <w:rsid w:val="001169B3"/>
    <w:rsid w:val="001225EA"/>
    <w:rsid w:val="001235CD"/>
    <w:rsid w:val="001304FB"/>
    <w:rsid w:val="00131463"/>
    <w:rsid w:val="00133B7D"/>
    <w:rsid w:val="00133EBC"/>
    <w:rsid w:val="00151B52"/>
    <w:rsid w:val="00191BB7"/>
    <w:rsid w:val="001967EA"/>
    <w:rsid w:val="001B7DF8"/>
    <w:rsid w:val="001D110A"/>
    <w:rsid w:val="001D2636"/>
    <w:rsid w:val="001D3445"/>
    <w:rsid w:val="001D55F2"/>
    <w:rsid w:val="001E6738"/>
    <w:rsid w:val="00201ED1"/>
    <w:rsid w:val="00211C38"/>
    <w:rsid w:val="002340DF"/>
    <w:rsid w:val="002729C1"/>
    <w:rsid w:val="00277BF9"/>
    <w:rsid w:val="002837AF"/>
    <w:rsid w:val="00283A47"/>
    <w:rsid w:val="00296608"/>
    <w:rsid w:val="002B76BD"/>
    <w:rsid w:val="002E4EE7"/>
    <w:rsid w:val="002E7057"/>
    <w:rsid w:val="002F358A"/>
    <w:rsid w:val="00304456"/>
    <w:rsid w:val="0030593D"/>
    <w:rsid w:val="003610FC"/>
    <w:rsid w:val="003A6D0F"/>
    <w:rsid w:val="003B662A"/>
    <w:rsid w:val="00402710"/>
    <w:rsid w:val="004463EA"/>
    <w:rsid w:val="0045240C"/>
    <w:rsid w:val="00455FC3"/>
    <w:rsid w:val="004605DA"/>
    <w:rsid w:val="004B1490"/>
    <w:rsid w:val="004D65C5"/>
    <w:rsid w:val="004E0CB1"/>
    <w:rsid w:val="004F2499"/>
    <w:rsid w:val="005003F6"/>
    <w:rsid w:val="00522820"/>
    <w:rsid w:val="005303DF"/>
    <w:rsid w:val="00532D5E"/>
    <w:rsid w:val="0054040E"/>
    <w:rsid w:val="00542912"/>
    <w:rsid w:val="0055391D"/>
    <w:rsid w:val="005577F3"/>
    <w:rsid w:val="00565F40"/>
    <w:rsid w:val="00573C68"/>
    <w:rsid w:val="00575E8F"/>
    <w:rsid w:val="00583E97"/>
    <w:rsid w:val="005C2736"/>
    <w:rsid w:val="005C3015"/>
    <w:rsid w:val="005C608A"/>
    <w:rsid w:val="005D5D3A"/>
    <w:rsid w:val="00603FA4"/>
    <w:rsid w:val="00612F7E"/>
    <w:rsid w:val="0061786B"/>
    <w:rsid w:val="00617897"/>
    <w:rsid w:val="0063382D"/>
    <w:rsid w:val="00655697"/>
    <w:rsid w:val="00657E61"/>
    <w:rsid w:val="006D38CF"/>
    <w:rsid w:val="006F0DF3"/>
    <w:rsid w:val="007051F1"/>
    <w:rsid w:val="00711CFE"/>
    <w:rsid w:val="00736197"/>
    <w:rsid w:val="007540F5"/>
    <w:rsid w:val="00774EB3"/>
    <w:rsid w:val="007763F2"/>
    <w:rsid w:val="007C5063"/>
    <w:rsid w:val="007F44C5"/>
    <w:rsid w:val="008022F5"/>
    <w:rsid w:val="008067F3"/>
    <w:rsid w:val="00820A2B"/>
    <w:rsid w:val="00821414"/>
    <w:rsid w:val="008252F0"/>
    <w:rsid w:val="0084630D"/>
    <w:rsid w:val="00863EF4"/>
    <w:rsid w:val="00865846"/>
    <w:rsid w:val="00893A54"/>
    <w:rsid w:val="008A52FE"/>
    <w:rsid w:val="008B22E6"/>
    <w:rsid w:val="008B468C"/>
    <w:rsid w:val="008C0D98"/>
    <w:rsid w:val="008C51E0"/>
    <w:rsid w:val="00904B8B"/>
    <w:rsid w:val="009229BF"/>
    <w:rsid w:val="0094527E"/>
    <w:rsid w:val="00950869"/>
    <w:rsid w:val="0096186E"/>
    <w:rsid w:val="00975A92"/>
    <w:rsid w:val="009F53AA"/>
    <w:rsid w:val="009F7D0D"/>
    <w:rsid w:val="00A23DF6"/>
    <w:rsid w:val="00A33866"/>
    <w:rsid w:val="00A44BEC"/>
    <w:rsid w:val="00A501B6"/>
    <w:rsid w:val="00A53BA5"/>
    <w:rsid w:val="00A56D39"/>
    <w:rsid w:val="00A61AE7"/>
    <w:rsid w:val="00A61C0C"/>
    <w:rsid w:val="00A952BA"/>
    <w:rsid w:val="00B013AC"/>
    <w:rsid w:val="00B142A7"/>
    <w:rsid w:val="00B25C34"/>
    <w:rsid w:val="00B71112"/>
    <w:rsid w:val="00B92C85"/>
    <w:rsid w:val="00B94CD1"/>
    <w:rsid w:val="00B955D6"/>
    <w:rsid w:val="00B95E07"/>
    <w:rsid w:val="00BA5524"/>
    <w:rsid w:val="00BC079C"/>
    <w:rsid w:val="00BD2BF0"/>
    <w:rsid w:val="00BE4876"/>
    <w:rsid w:val="00C05A65"/>
    <w:rsid w:val="00C2719A"/>
    <w:rsid w:val="00C72009"/>
    <w:rsid w:val="00C96670"/>
    <w:rsid w:val="00CD5D50"/>
    <w:rsid w:val="00CE125B"/>
    <w:rsid w:val="00D072CE"/>
    <w:rsid w:val="00D40BB3"/>
    <w:rsid w:val="00D6162F"/>
    <w:rsid w:val="00DB20AC"/>
    <w:rsid w:val="00DD1E6F"/>
    <w:rsid w:val="00DD29DD"/>
    <w:rsid w:val="00DE43D3"/>
    <w:rsid w:val="00E06D7A"/>
    <w:rsid w:val="00E10C2F"/>
    <w:rsid w:val="00E17716"/>
    <w:rsid w:val="00E323B3"/>
    <w:rsid w:val="00E341AE"/>
    <w:rsid w:val="00EB323B"/>
    <w:rsid w:val="00ED3009"/>
    <w:rsid w:val="00ED49AD"/>
    <w:rsid w:val="00EE14F8"/>
    <w:rsid w:val="00F17B53"/>
    <w:rsid w:val="00F22197"/>
    <w:rsid w:val="00F2351A"/>
    <w:rsid w:val="00F439FE"/>
    <w:rsid w:val="00F74ED1"/>
    <w:rsid w:val="00FA7E05"/>
    <w:rsid w:val="00FB53AE"/>
    <w:rsid w:val="00FD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D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D50"/>
    <w:rPr>
      <w:rFonts w:cs="Times New Roman"/>
    </w:rPr>
  </w:style>
  <w:style w:type="paragraph" w:styleId="NormalWeb">
    <w:name w:val="Normal (Web)"/>
    <w:basedOn w:val="Normal"/>
    <w:uiPriority w:val="99"/>
    <w:rsid w:val="000F5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5D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1043</TotalTime>
  <Pages>21</Pages>
  <Words>5005</Words>
  <Characters>28535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65</cp:revision>
  <dcterms:created xsi:type="dcterms:W3CDTF">2017-03-03T17:52:00Z</dcterms:created>
  <dcterms:modified xsi:type="dcterms:W3CDTF">2017-06-11T16:44:00Z</dcterms:modified>
</cp:coreProperties>
</file>