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6" w:rsidRPr="00B34D7D" w:rsidRDefault="001E7866" w:rsidP="00FD2F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Татьяна Комылина</w:t>
      </w:r>
    </w:p>
    <w:p w:rsidR="001E7866" w:rsidRPr="00633C07" w:rsidRDefault="001E7866" w:rsidP="00633C07">
      <w:pPr>
        <w:shd w:val="clear" w:color="auto" w:fill="FFFFFF"/>
        <w:spacing w:after="0" w:line="360" w:lineRule="auto"/>
        <w:ind w:left="29"/>
        <w:jc w:val="right"/>
        <w:rPr>
          <w:rFonts w:ascii="Times New Roman" w:hAnsi="Times New Roman"/>
        </w:rPr>
      </w:pPr>
      <w:hyperlink r:id="rId6" w:history="1">
        <w:r w:rsidRPr="00B34D7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tatjana-kmylina@rambler.ru</w:t>
        </w:r>
      </w:hyperlink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B34D7D">
        <w:rPr>
          <w:rFonts w:ascii="Times New Roman" w:hAnsi="Times New Roman"/>
          <w:b/>
          <w:sz w:val="72"/>
          <w:szCs w:val="72"/>
        </w:rPr>
        <w:t>ТАПОЧКИ С ЧЕКОМ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4D7D">
        <w:rPr>
          <w:rFonts w:ascii="Times New Roman" w:hAnsi="Times New Roman"/>
          <w:sz w:val="28"/>
          <w:szCs w:val="28"/>
        </w:rPr>
        <w:t>Комедия</w:t>
      </w:r>
    </w:p>
    <w:p w:rsidR="001E7866" w:rsidRPr="00B34D7D" w:rsidRDefault="001E7866" w:rsidP="00633C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36A7">
        <w:rPr>
          <w:rFonts w:ascii="Times New Roman" w:hAnsi="Times New Roman"/>
          <w:sz w:val="24"/>
          <w:szCs w:val="24"/>
        </w:rPr>
        <w:t xml:space="preserve">"Лонг-лист" Международного конкурса современной драматургии "Время драмы. Весна. </w:t>
      </w:r>
      <w:smartTag w:uri="urn:schemas-microsoft-com:office:smarttags" w:element="metricconverter">
        <w:smartTagPr>
          <w:attr w:name="ProductID" w:val="2015 г"/>
        </w:smartTagPr>
        <w:r w:rsidRPr="00BA36A7">
          <w:rPr>
            <w:rFonts w:ascii="Times New Roman" w:hAnsi="Times New Roman"/>
            <w:sz w:val="24"/>
            <w:szCs w:val="24"/>
          </w:rPr>
          <w:t>2015 г</w:t>
        </w:r>
      </w:smartTag>
      <w:r w:rsidRPr="00BA36A7">
        <w:rPr>
          <w:rFonts w:ascii="Times New Roman" w:hAnsi="Times New Roman"/>
          <w:sz w:val="24"/>
          <w:szCs w:val="24"/>
        </w:rPr>
        <w:t>."</w:t>
      </w:r>
    </w:p>
    <w:p w:rsidR="001E7866" w:rsidRPr="00B34D7D" w:rsidRDefault="001E7866" w:rsidP="00C906B4">
      <w:pPr>
        <w:spacing w:after="0" w:line="36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Роли: женские: 4; мужские: 3; детские: нет; другие (животные, предметы и т.п.): нет; массовка: нет</w:t>
      </w:r>
    </w:p>
    <w:p w:rsidR="001E7866" w:rsidRPr="00B34D7D" w:rsidRDefault="001E7866" w:rsidP="00C906B4">
      <w:p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Оригинальный язык произведения: русский; период написания: XXI век, </w:t>
      </w:r>
      <w:smartTag w:uri="urn:schemas-microsoft-com:office:smarttags" w:element="metricconverter">
        <w:smartTagPr>
          <w:attr w:name="ProductID" w:val="2015 г"/>
        </w:smartTagPr>
        <w:r w:rsidRPr="00B34D7D">
          <w:rPr>
            <w:rFonts w:ascii="Times New Roman" w:hAnsi="Times New Roman"/>
            <w:sz w:val="24"/>
            <w:szCs w:val="24"/>
          </w:rPr>
          <w:t>2015 г</w:t>
        </w:r>
      </w:smartTag>
      <w:r w:rsidRPr="00B34D7D">
        <w:rPr>
          <w:rFonts w:ascii="Times New Roman" w:hAnsi="Times New Roman"/>
          <w:sz w:val="24"/>
          <w:szCs w:val="24"/>
        </w:rPr>
        <w:t>.</w:t>
      </w:r>
    </w:p>
    <w:p w:rsidR="001E7866" w:rsidRPr="00B34D7D" w:rsidRDefault="001E7866" w:rsidP="00C906B4">
      <w:p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Формат файла: </w:t>
      </w:r>
      <w:r w:rsidRPr="00B34D7D">
        <w:rPr>
          <w:rFonts w:ascii="Times New Roman" w:hAnsi="Times New Roman"/>
          <w:sz w:val="24"/>
          <w:szCs w:val="24"/>
          <w:lang w:val="en-US"/>
        </w:rPr>
        <w:t>doc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sz w:val="24"/>
          <w:szCs w:val="24"/>
          <w:lang w:val="en-US"/>
        </w:rPr>
        <w:t>Microsoft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  <w:lang w:val="en-US"/>
        </w:rPr>
        <w:t>Word</w:t>
      </w:r>
      <w:r w:rsidRPr="00B34D7D">
        <w:rPr>
          <w:rFonts w:ascii="Times New Roman" w:hAnsi="Times New Roman"/>
          <w:sz w:val="24"/>
          <w:szCs w:val="24"/>
        </w:rPr>
        <w:t>); размер 98 КБ.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ДЕЙСТВУЮЩИЕ ЛИЦА: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 – 70 с лишним…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, её сын, - 30 с небольшим…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, её дочь, - 45 лет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СТЕПАН </w:t>
      </w:r>
      <w:r w:rsidRPr="00B34D7D">
        <w:rPr>
          <w:rFonts w:ascii="Times New Roman" w:hAnsi="Times New Roman"/>
          <w:sz w:val="24"/>
          <w:szCs w:val="24"/>
        </w:rPr>
        <w:t>– не намного моложе Бабы Паши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МАРИЯ ПЕТРОВНА</w:t>
      </w:r>
      <w:r w:rsidRPr="00B34D7D">
        <w:rPr>
          <w:rFonts w:ascii="Times New Roman" w:hAnsi="Times New Roman"/>
          <w:sz w:val="24"/>
          <w:szCs w:val="24"/>
        </w:rPr>
        <w:t xml:space="preserve"> – соседка бабы Паши, почти ровесница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, продавщица, около 30-ти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, муж Веры – под 50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Осень. Деревенский дом. Баба Паша заходит в избу, ставит на стол ящик - посылку. Не снимая тужурки, ищет очки. Пододвигает  табурет к столу. Садится. Снова встает, и</w:t>
      </w:r>
      <w:r>
        <w:rPr>
          <w:rFonts w:ascii="Times New Roman" w:hAnsi="Times New Roman"/>
          <w:i/>
          <w:sz w:val="24"/>
          <w:szCs w:val="24"/>
        </w:rPr>
        <w:t>дет к вешалке, снимает тужурку, затем моет руки в рукомойнике (как особый ритуал) и только после этого подходит к столу и</w:t>
      </w:r>
      <w:r w:rsidRPr="00B34D7D">
        <w:rPr>
          <w:rFonts w:ascii="Times New Roman" w:hAnsi="Times New Roman"/>
          <w:i/>
          <w:sz w:val="24"/>
          <w:szCs w:val="24"/>
        </w:rPr>
        <w:t xml:space="preserve"> садится. Надевает очки. Начинает читать.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 6. 4. 6. 5. 3. 6. Индыкс, значит. Ага. Ды. Это сокращенно, потому как точка стоит. Деревня. Деревня Матрёнино. Наша, стало быть, деревня. (</w:t>
      </w:r>
      <w:r w:rsidRPr="00B34D7D">
        <w:rPr>
          <w:rFonts w:ascii="Times New Roman" w:hAnsi="Times New Roman"/>
          <w:i/>
          <w:sz w:val="24"/>
          <w:szCs w:val="24"/>
        </w:rPr>
        <w:t>Задумалась)</w:t>
      </w:r>
      <w:r w:rsidRPr="00B34D7D">
        <w:rPr>
          <w:rFonts w:ascii="Times New Roman" w:hAnsi="Times New Roman"/>
          <w:sz w:val="24"/>
          <w:szCs w:val="24"/>
        </w:rPr>
        <w:t xml:space="preserve"> От ить надо было так назвать. (</w:t>
      </w:r>
      <w:r w:rsidRPr="00B34D7D">
        <w:rPr>
          <w:rFonts w:ascii="Times New Roman" w:hAnsi="Times New Roman"/>
          <w:i/>
          <w:sz w:val="24"/>
          <w:szCs w:val="24"/>
        </w:rPr>
        <w:t>Махнула рукой</w:t>
      </w:r>
      <w:r w:rsidRPr="00B34D7D">
        <w:rPr>
          <w:rFonts w:ascii="Times New Roman" w:hAnsi="Times New Roman"/>
          <w:sz w:val="24"/>
          <w:szCs w:val="24"/>
        </w:rPr>
        <w:t>) Сказывают, была купчиха Матрёна. По ей и назвали. А! Назвали и назвали. Опять же, сама купчиха, а имя простое. Была бы кака-нибудь Парасковея. Да Матрёна-то, сказывали, тоже не сразу купчихой стала. Раньше б</w:t>
      </w:r>
      <w:r w:rsidRPr="00B34D7D">
        <w:rPr>
          <w:rFonts w:ascii="Times New Roman" w:hAnsi="Times New Roman"/>
          <w:b/>
          <w:sz w:val="24"/>
          <w:szCs w:val="24"/>
        </w:rPr>
        <w:t>е</w:t>
      </w:r>
      <w:r w:rsidRPr="00B34D7D">
        <w:rPr>
          <w:rFonts w:ascii="Times New Roman" w:hAnsi="Times New Roman"/>
          <w:sz w:val="24"/>
          <w:szCs w:val="24"/>
        </w:rPr>
        <w:t xml:space="preserve">дна была, пока купец в эти края не заехал. И чё я в ту пору не жила? Сейчас бы, поди, тоже купчихой какой была. Имя у меня подходящее. </w:t>
      </w:r>
      <w:r>
        <w:rPr>
          <w:rFonts w:ascii="Times New Roman" w:hAnsi="Times New Roman"/>
          <w:sz w:val="24"/>
          <w:szCs w:val="24"/>
        </w:rPr>
        <w:t>Павлина! О. К</w:t>
      </w:r>
      <w:r w:rsidRPr="00B34D7D">
        <w:rPr>
          <w:rFonts w:ascii="Times New Roman" w:hAnsi="Times New Roman"/>
          <w:sz w:val="24"/>
          <w:szCs w:val="24"/>
        </w:rPr>
        <w:t>расивое имя-то. Отец так назвал, царствие ему небесное. А сейчас все больше Пашей кличут. А! (</w:t>
      </w:r>
      <w:r w:rsidRPr="00B34D7D">
        <w:rPr>
          <w:rFonts w:ascii="Times New Roman" w:hAnsi="Times New Roman"/>
          <w:i/>
          <w:sz w:val="24"/>
          <w:szCs w:val="24"/>
        </w:rPr>
        <w:t>Махнула рук</w:t>
      </w:r>
      <w:r w:rsidRPr="00B34D7D">
        <w:rPr>
          <w:rFonts w:ascii="Times New Roman" w:hAnsi="Times New Roman"/>
          <w:sz w:val="24"/>
          <w:szCs w:val="24"/>
        </w:rPr>
        <w:t>ой) Я и есть купчиха. Вон кака посылка большая. Чё, поди, только там нет. Вот, спасибо, доченька, не забывает.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 xml:space="preserve">Словно спохватившись, пошла к рукомойнику, сполоснула руки, 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взяла полотенце, села к столу на табуретку и стала тщательно вытирать руки.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А чего ей меня забывать? Помру, всё же ей достанется. С Митькой поделятся. Поди, не обидит его. Ага, вот с им только и делиться. Эта б</w:t>
      </w:r>
      <w:r w:rsidRPr="00B34D7D">
        <w:rPr>
          <w:rFonts w:ascii="Times New Roman" w:hAnsi="Times New Roman"/>
          <w:b/>
          <w:sz w:val="24"/>
          <w:szCs w:val="24"/>
        </w:rPr>
        <w:t>е</w:t>
      </w:r>
      <w:r w:rsidRPr="00B34D7D">
        <w:rPr>
          <w:rFonts w:ascii="Times New Roman" w:hAnsi="Times New Roman"/>
          <w:sz w:val="24"/>
          <w:szCs w:val="24"/>
        </w:rPr>
        <w:t>спуть зараз всё спустит. А куды ей деваться? В завещании сказано, всё пополам. Деньги с книжки снимут и тоже пополам. (</w:t>
      </w:r>
      <w:r w:rsidRPr="00B34D7D">
        <w:rPr>
          <w:rFonts w:ascii="Times New Roman" w:hAnsi="Times New Roman"/>
          <w:i/>
          <w:sz w:val="24"/>
          <w:szCs w:val="24"/>
        </w:rPr>
        <w:t>Гладит посылку рукой</w:t>
      </w:r>
      <w:r w:rsidRPr="00B34D7D">
        <w:rPr>
          <w:rFonts w:ascii="Times New Roman" w:hAnsi="Times New Roman"/>
          <w:sz w:val="24"/>
          <w:szCs w:val="24"/>
        </w:rPr>
        <w:t>) Накопила я, детки, для вас. Хоть и немного, а накопила. Себе отказывала, а вам прикладывала. И дом вам достанется. Как вот только делить его будете? Его ж не продать. Кто его тут купит? Кому он надо? Кто в это Матрёнино поедет? У чёрта на куличках. Да из-за одного названия только не поедут. Молодёжь вся разбежалась. Моя Верка так и сказала, звали бы деревню по-другому, можа бы и осталась. Ага, осталась бы она. Ноги в жопу, и в город. А чё не жить? Магазин есть какой-никакой, школа. Ребятишек, правда, мало. Ирка вот Митькина одна в 7 классе. Сидят с учительшей напротив друг друга и книжки изучают. Клуб, правда, сгорел. Не сгорел бы, если бы не эти алкаши. А че им, глаза зальют, где пьют, там и с</w:t>
      </w:r>
      <w:r>
        <w:rPr>
          <w:rFonts w:ascii="Times New Roman" w:hAnsi="Times New Roman"/>
          <w:sz w:val="24"/>
          <w:szCs w:val="24"/>
        </w:rPr>
        <w:t>рут</w:t>
      </w:r>
      <w:r w:rsidRPr="00B34D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Тьфу, Господи, да не ср… Спят там. Спят. Ага.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Ой… л</w:t>
      </w:r>
      <w:r w:rsidRPr="00B34D7D">
        <w:rPr>
          <w:rFonts w:ascii="Times New Roman" w:hAnsi="Times New Roman"/>
          <w:sz w:val="24"/>
          <w:szCs w:val="24"/>
        </w:rPr>
        <w:t>адно, хоть сами не сгорели. А раньше каки концерты там показывали. Ага. Дак, опять же, кружки каки-то в школе есть. Ирка</w:t>
      </w:r>
      <w:r>
        <w:rPr>
          <w:rFonts w:ascii="Times New Roman" w:hAnsi="Times New Roman"/>
          <w:sz w:val="24"/>
          <w:szCs w:val="24"/>
        </w:rPr>
        <w:t xml:space="preserve"> внучка</w:t>
      </w:r>
      <w:r w:rsidRPr="00B34D7D">
        <w:rPr>
          <w:rFonts w:ascii="Times New Roman" w:hAnsi="Times New Roman"/>
          <w:sz w:val="24"/>
          <w:szCs w:val="24"/>
        </w:rPr>
        <w:t xml:space="preserve"> сказывала. Занимаются там. Поют, пляшут. Не, жить можно. А че это дом никто не купит?  Купит. У Клавы вон городские дом купили. Как же это слово называется… не припомню. Чудное слово. Под летнее жилье, сказывали. Клава к дочке уехала. Насовсем. А у меня дом лучше, чем у Клавы. И огород ширше. Не, точно купят. Да и город не совсем уж далеко. Кто сильно хочет, тот доберется. А вот почты нет. Плохо это. Из райцентра возют. Раз в неделю. Начальство договорилось. Вот, поди, узнай, сколько моя посылка там лежала. Можа, чё попортилось. (</w:t>
      </w:r>
      <w:r w:rsidRPr="00B34D7D">
        <w:rPr>
          <w:rFonts w:ascii="Times New Roman" w:hAnsi="Times New Roman"/>
          <w:i/>
          <w:sz w:val="24"/>
          <w:szCs w:val="24"/>
        </w:rPr>
        <w:t xml:space="preserve">Принюхивается) </w:t>
      </w:r>
      <w:r w:rsidRPr="00B34D7D">
        <w:rPr>
          <w:rFonts w:ascii="Times New Roman" w:hAnsi="Times New Roman"/>
          <w:sz w:val="24"/>
          <w:szCs w:val="24"/>
        </w:rPr>
        <w:t>Да, вроде, нормально. (</w:t>
      </w:r>
      <w:r w:rsidRPr="00B34D7D">
        <w:rPr>
          <w:rFonts w:ascii="Times New Roman" w:hAnsi="Times New Roman"/>
          <w:i/>
          <w:sz w:val="24"/>
          <w:szCs w:val="24"/>
        </w:rPr>
        <w:t>Рассматривает ящик</w:t>
      </w:r>
      <w:r w:rsidRPr="00B34D7D">
        <w:rPr>
          <w:rFonts w:ascii="Times New Roman" w:hAnsi="Times New Roman"/>
          <w:sz w:val="24"/>
          <w:szCs w:val="24"/>
        </w:rPr>
        <w:t>) О, а печать-то кака. Сколько гудрону ушло. Можа, чё ценное?  (</w:t>
      </w:r>
      <w:r w:rsidRPr="00B34D7D">
        <w:rPr>
          <w:rFonts w:ascii="Times New Roman" w:hAnsi="Times New Roman"/>
          <w:i/>
          <w:sz w:val="24"/>
          <w:szCs w:val="24"/>
        </w:rPr>
        <w:t>Рассматривает</w:t>
      </w:r>
      <w:r w:rsidRPr="00B34D7D">
        <w:rPr>
          <w:rFonts w:ascii="Times New Roman" w:hAnsi="Times New Roman"/>
          <w:sz w:val="24"/>
          <w:szCs w:val="24"/>
        </w:rPr>
        <w:t>) Вот разбери, когда отправлена, смазано все. (</w:t>
      </w:r>
      <w:r w:rsidRPr="00B34D7D">
        <w:rPr>
          <w:rFonts w:ascii="Times New Roman" w:hAnsi="Times New Roman"/>
          <w:i/>
          <w:sz w:val="24"/>
          <w:szCs w:val="24"/>
        </w:rPr>
        <w:t>Опять принюхивается</w:t>
      </w:r>
      <w:r w:rsidRPr="00B34D7D">
        <w:rPr>
          <w:rFonts w:ascii="Times New Roman" w:hAnsi="Times New Roman"/>
          <w:sz w:val="24"/>
          <w:szCs w:val="24"/>
        </w:rPr>
        <w:t>.) Не пахнет. Ишь, и  гвоздочками забили. Сразу-то не откроешь. (</w:t>
      </w:r>
      <w:r w:rsidRPr="00B34D7D">
        <w:rPr>
          <w:rFonts w:ascii="Times New Roman" w:hAnsi="Times New Roman"/>
          <w:i/>
          <w:sz w:val="24"/>
          <w:szCs w:val="24"/>
        </w:rPr>
        <w:t>Пытается вытащить гвоздики ножом</w:t>
      </w:r>
      <w:r w:rsidRPr="00B34D7D">
        <w:rPr>
          <w:rFonts w:ascii="Times New Roman" w:hAnsi="Times New Roman"/>
          <w:sz w:val="24"/>
          <w:szCs w:val="24"/>
        </w:rPr>
        <w:t>) Не, не вылазют. А навроде маленькие. Ножницами надо. (</w:t>
      </w:r>
      <w:r w:rsidRPr="00B34D7D">
        <w:rPr>
          <w:rFonts w:ascii="Times New Roman" w:hAnsi="Times New Roman"/>
          <w:i/>
          <w:sz w:val="24"/>
          <w:szCs w:val="24"/>
        </w:rPr>
        <w:t>Берет ножницы</w:t>
      </w:r>
      <w:r w:rsidRPr="00B34D7D">
        <w:rPr>
          <w:rFonts w:ascii="Times New Roman" w:hAnsi="Times New Roman"/>
          <w:sz w:val="24"/>
          <w:szCs w:val="24"/>
        </w:rPr>
        <w:t>.) Вот эти, бараньи подойдут, поди. (</w:t>
      </w:r>
      <w:r w:rsidRPr="00B34D7D">
        <w:rPr>
          <w:rFonts w:ascii="Times New Roman" w:hAnsi="Times New Roman"/>
          <w:i/>
          <w:sz w:val="24"/>
          <w:szCs w:val="24"/>
        </w:rPr>
        <w:t>Ничего не получается</w:t>
      </w:r>
      <w:r w:rsidRPr="00B34D7D">
        <w:rPr>
          <w:rFonts w:ascii="Times New Roman" w:hAnsi="Times New Roman"/>
          <w:sz w:val="24"/>
          <w:szCs w:val="24"/>
        </w:rPr>
        <w:t>) Да, разъети ж твою… Нет, тут  кусачки надо. В ящике были под койкой.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Наклоняется, пытаясь вытащить ящик, сильно чем-то шебуршит.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 xml:space="preserve">Заходит Степан. Видит бабу Пашу в интересном положении. Долго рассматривает, потом наклоняется, </w:t>
      </w:r>
      <w:r>
        <w:rPr>
          <w:rFonts w:ascii="Times New Roman" w:hAnsi="Times New Roman"/>
          <w:i/>
          <w:sz w:val="24"/>
          <w:szCs w:val="24"/>
        </w:rPr>
        <w:t>хлопает ее по заднице</w:t>
      </w:r>
      <w:r w:rsidRPr="00B34D7D">
        <w:rPr>
          <w:rFonts w:ascii="Times New Roman" w:hAnsi="Times New Roman"/>
          <w:i/>
          <w:sz w:val="24"/>
          <w:szCs w:val="24"/>
        </w:rPr>
        <w:t>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СТЕПАН:  </w:t>
      </w:r>
      <w:r w:rsidRPr="00B34D7D">
        <w:rPr>
          <w:rFonts w:ascii="Times New Roman" w:hAnsi="Times New Roman"/>
          <w:sz w:val="24"/>
          <w:szCs w:val="24"/>
        </w:rPr>
        <w:t>Помочь?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Баба Паша, не заметившая, как он вошёл, пугается.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Хрен ты старый. Напугал как.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Кто старый? Я старый? Вот, едрён батон, нашла старого. Я ещё ого-го!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ну, как я бы померла тут под койкой? Чё делал бы? Ого-го.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Ага, помрешь ты. Ты ещё всю деревню переживёшь. Чё делала-то?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Когда?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Под койкой, спрашиваю, чё делала?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Кусачки искала. Чё делала.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Смехом)</w:t>
      </w:r>
      <w:r w:rsidRPr="00B34D7D">
        <w:rPr>
          <w:rFonts w:ascii="Times New Roman" w:hAnsi="Times New Roman"/>
          <w:sz w:val="24"/>
          <w:szCs w:val="24"/>
        </w:rPr>
        <w:t xml:space="preserve"> Жевать нечем?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О, смешно как. Видишь, Верка посылку прислала, гвозди вытащить надо.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 xml:space="preserve">: Позвала бы.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чё пришел? Не звала ведь.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то и пришел. Вижу, едрен батон, ящик прёшь, помочь хотел, да Петровна кликнула.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Так и шёл бы к Петровне.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Так я и пошёл.</w:t>
      </w:r>
    </w:p>
    <w:p w:rsidR="001E7866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Пошел он. На кусачки, гвозди дергай. (</w:t>
      </w:r>
      <w:r w:rsidRPr="00497D69">
        <w:rPr>
          <w:rFonts w:ascii="Times New Roman" w:hAnsi="Times New Roman"/>
          <w:i/>
          <w:sz w:val="24"/>
          <w:szCs w:val="24"/>
        </w:rPr>
        <w:t>Степан начинает выдергивать гвоздики</w:t>
      </w:r>
      <w:r>
        <w:rPr>
          <w:rFonts w:ascii="Times New Roman" w:hAnsi="Times New Roman"/>
          <w:sz w:val="24"/>
          <w:szCs w:val="24"/>
        </w:rPr>
        <w:t xml:space="preserve">) Чё, полегче нельзя? Не из дОсок же дергашь. Попортишь еще чего. </w:t>
      </w:r>
    </w:p>
    <w:p w:rsidR="001E7866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D69">
        <w:rPr>
          <w:rFonts w:ascii="Times New Roman" w:hAnsi="Times New Roman"/>
          <w:b/>
          <w:sz w:val="24"/>
          <w:szCs w:val="24"/>
        </w:rPr>
        <w:t>СТЕПАН</w:t>
      </w:r>
      <w:r>
        <w:rPr>
          <w:rFonts w:ascii="Times New Roman" w:hAnsi="Times New Roman"/>
          <w:sz w:val="24"/>
          <w:szCs w:val="24"/>
        </w:rPr>
        <w:t>: Чего я попорчу? Не выдумывай. Тут гвоздики-то, едрен батон.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D69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sz w:val="24"/>
          <w:szCs w:val="24"/>
        </w:rPr>
        <w:t>Срамота. Вся деревня судачит.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О чем судачат?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Про любовь вашу… бесстыжу.</w:t>
      </w:r>
    </w:p>
    <w:p w:rsidR="001E7866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Какую любовь?</w:t>
      </w:r>
    </w:p>
    <w:p w:rsidR="001E7866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D69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>: А то ты не знашь! Про твою да про Петровнину.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D69">
        <w:rPr>
          <w:rFonts w:ascii="Times New Roman" w:hAnsi="Times New Roman"/>
          <w:b/>
          <w:sz w:val="24"/>
          <w:szCs w:val="24"/>
        </w:rPr>
        <w:t>СТЕПАН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sz w:val="24"/>
          <w:szCs w:val="24"/>
        </w:rPr>
        <w:t>А чего там бесстыжего?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 шасташь к ней походя. Люди-то видят.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Так, люди или вся деревня?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Ты, Степан, к словам не цепляйся. Почитай, что вся деревня говорит.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вся деревня у нас – это ты?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Не веришь? Сама вчера в магазине слыхала.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Чего слыхала?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То и слыхала, что к Петровне сватаешься.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СТЕПАН: </w:t>
      </w:r>
      <w:r w:rsidRPr="00B34D7D">
        <w:rPr>
          <w:rFonts w:ascii="Times New Roman" w:hAnsi="Times New Roman"/>
          <w:sz w:val="24"/>
          <w:szCs w:val="24"/>
        </w:rPr>
        <w:t>Вот языки. Это Лидка, зараза. Ей бы только трепаться. Раз зашел, так сразу и свататься.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Ладно бы, раз. А то на дню раз по пять.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Подглядываешь?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мне надо? Это тебе позору на старости.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Да, едрен ты батон! Чего ты мне всё про старость?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ты че стоишь-то? Ты дергай, дергай давай. Стоит он.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Степан вытаскивает гвоздики из ящика.</w:t>
      </w:r>
    </w:p>
    <w:p w:rsidR="001E7866" w:rsidRPr="00497D69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СТЕПАН: </w:t>
      </w:r>
      <w:r w:rsidRPr="00497D69">
        <w:rPr>
          <w:rFonts w:ascii="Times New Roman" w:hAnsi="Times New Roman"/>
          <w:sz w:val="24"/>
          <w:szCs w:val="24"/>
        </w:rPr>
        <w:t xml:space="preserve">Готово. </w:t>
      </w:r>
      <w:r w:rsidRPr="00B34D7D">
        <w:rPr>
          <w:rFonts w:ascii="Times New Roman" w:hAnsi="Times New Roman"/>
          <w:sz w:val="24"/>
          <w:szCs w:val="24"/>
        </w:rPr>
        <w:t>Делов-то.</w:t>
      </w:r>
      <w:r w:rsidRPr="00497D69">
        <w:rPr>
          <w:rFonts w:ascii="Times New Roman" w:hAnsi="Times New Roman"/>
          <w:i/>
          <w:sz w:val="24"/>
          <w:szCs w:val="24"/>
        </w:rPr>
        <w:t xml:space="preserve"> (Хочет открыть крышку)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 w:rsidRPr="00497D69">
        <w:rPr>
          <w:rFonts w:ascii="Times New Roman" w:hAnsi="Times New Roman"/>
          <w:i/>
          <w:sz w:val="24"/>
          <w:szCs w:val="24"/>
        </w:rPr>
        <w:t>(накрывает ее рукой</w:t>
      </w:r>
      <w:r>
        <w:rPr>
          <w:rFonts w:ascii="Times New Roman" w:hAnsi="Times New Roman"/>
          <w:sz w:val="24"/>
          <w:szCs w:val="24"/>
        </w:rPr>
        <w:t>) Куды?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- куды?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Поглядеть. </w:t>
      </w:r>
      <w:r w:rsidRPr="00B34D7D">
        <w:rPr>
          <w:rFonts w:ascii="Times New Roman" w:hAnsi="Times New Roman"/>
          <w:sz w:val="24"/>
          <w:szCs w:val="24"/>
        </w:rPr>
        <w:t>(</w:t>
      </w:r>
      <w:r w:rsidRPr="00B34D7D">
        <w:rPr>
          <w:rFonts w:ascii="Times New Roman" w:hAnsi="Times New Roman"/>
          <w:i/>
          <w:sz w:val="24"/>
          <w:szCs w:val="24"/>
        </w:rPr>
        <w:t>Снимает крышку</w:t>
      </w:r>
      <w:r w:rsidRPr="00B34D7D">
        <w:rPr>
          <w:rFonts w:ascii="Times New Roman" w:hAnsi="Times New Roman"/>
          <w:sz w:val="24"/>
          <w:szCs w:val="24"/>
        </w:rPr>
        <w:t xml:space="preserve">)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Без тебя погляжу.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B34D7D">
        <w:rPr>
          <w:rFonts w:ascii="Times New Roman" w:hAnsi="Times New Roman"/>
          <w:i/>
          <w:sz w:val="24"/>
          <w:szCs w:val="24"/>
        </w:rPr>
        <w:t>акрывает посылку крышкой)</w:t>
      </w:r>
      <w:r w:rsidRPr="00B34D7D">
        <w:rPr>
          <w:rFonts w:ascii="Times New Roman" w:hAnsi="Times New Roman"/>
          <w:sz w:val="24"/>
          <w:szCs w:val="24"/>
        </w:rPr>
        <w:t xml:space="preserve"> Иди, а то Петровна, поди, все глаза проглядела.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 я, вроде, не спешу. Верка-то, стало быть, нынче на именины не приедет?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ты откуль знашь?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Я так рассудил, раз посылку отправила, значит, сама не приедет.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Во время разговора то откроет посылку, то опять накроет</w:t>
      </w:r>
      <w:r w:rsidRPr="00B34D7D">
        <w:rPr>
          <w:rFonts w:ascii="Times New Roman" w:hAnsi="Times New Roman"/>
          <w:sz w:val="24"/>
          <w:szCs w:val="24"/>
        </w:rPr>
        <w:t xml:space="preserve">. </w:t>
      </w:r>
      <w:r w:rsidRPr="00B34D7D">
        <w:rPr>
          <w:rFonts w:ascii="Times New Roman" w:hAnsi="Times New Roman"/>
          <w:i/>
          <w:sz w:val="24"/>
          <w:szCs w:val="24"/>
        </w:rPr>
        <w:t xml:space="preserve">Понятно, что она не хочет, чтобы содержимое увидел Степан) </w:t>
      </w:r>
      <w:r w:rsidRPr="00B34D7D">
        <w:rPr>
          <w:rFonts w:ascii="Times New Roman" w:hAnsi="Times New Roman"/>
          <w:sz w:val="24"/>
          <w:szCs w:val="24"/>
        </w:rPr>
        <w:t>Рассудил он. Грузь нашелся.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Какой еще грузь?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Какой? С телевизеру. Умные там тоже, сидят, рассуждают. Бабам бы лучше по дому помогли, чем книжки с утра до ночи читать. Зато, опять же, тилигентные. Сидят, гадают, че да как. И юлу крутят. Как дети, ей Богу.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А, вон ты о чем. Это ты про знатоков?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Про них. Знатоки, ити их мать. Сама им тут недавно подсказала. Лбы здоровые, а про кочедык не знают.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Про что не знают?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Про че. Про кочедык, говорю. Шило такое, кору драть. На лапти-то.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Ну, ты мне-то рассказывай про кочедык. А то я не знаю.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>
        <w:rPr>
          <w:rFonts w:ascii="Times New Roman" w:hAnsi="Times New Roman"/>
          <w:sz w:val="24"/>
          <w:szCs w:val="24"/>
        </w:rPr>
        <w:t xml:space="preserve"> А чего спрашивашь, коли знашь?</w:t>
      </w:r>
      <w:r w:rsidRPr="00B34D7D">
        <w:rPr>
          <w:rFonts w:ascii="Times New Roman" w:hAnsi="Times New Roman"/>
          <w:sz w:val="24"/>
          <w:szCs w:val="24"/>
        </w:rPr>
        <w:t xml:space="preserve"> А эти вертели, крутили, а ума так и не дали. Расстроилась я.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ты-то чего расстроилась?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497D69">
        <w:rPr>
          <w:rFonts w:ascii="Times New Roman" w:hAnsi="Times New Roman"/>
          <w:b/>
          <w:sz w:val="24"/>
          <w:szCs w:val="24"/>
        </w:rPr>
        <w:t>ПАША:</w:t>
      </w:r>
      <w:r w:rsidRPr="00B34D7D">
        <w:rPr>
          <w:rFonts w:ascii="Times New Roman" w:hAnsi="Times New Roman"/>
          <w:sz w:val="24"/>
          <w:szCs w:val="24"/>
        </w:rPr>
        <w:t xml:space="preserve"> Чего? Чего? Того! Этот, мой, Грузь, тоже не отгадал.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Заладила: Грузь, Грузь. Друзь он.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я че говорю?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А ты - Грузь.</w:t>
      </w:r>
      <w:r w:rsidRPr="00B34D7D">
        <w:rPr>
          <w:rFonts w:ascii="Times New Roman" w:hAnsi="Times New Roman"/>
          <w:b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b/>
          <w:sz w:val="24"/>
          <w:szCs w:val="24"/>
        </w:rPr>
        <w:t>ПАША</w:t>
      </w:r>
      <w:r w:rsidRPr="00B34D7D">
        <w:rPr>
          <w:rFonts w:ascii="Times New Roman" w:hAnsi="Times New Roman"/>
          <w:sz w:val="24"/>
          <w:szCs w:val="24"/>
        </w:rPr>
        <w:t>: А кака разница? Тебе-то вот кака разница? Че к человеку привязался?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Да нужен он мне? Да по мне, будь он хоть этот, мухомор, едрен батон. Мне без разницы.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тебе все без разницы. Тебе и умного человека обидеть без разницы. А Грузь он…он, знаешь какой? Там же им деньги выдают, а они на эти деньги книги покупают. Ты знашь, сколько он этих книжек прочитал? А, чего тебе толковать? Ты, поди, только программу телевизерную и читаешь.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 чего ты со свои Грузем привязалась? Вот ведь, не скажи ей ничего.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Вот и не говори. Ничего.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Передача эта, вроде, поздно идет. Тебе чего не спится?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Как вот бессонница нападет, язви её, так и пялюсь в этот телевизер. Когда и глядеть, как не ночью? Днем я и в окошко нагляжусь. Ты навроде к Петровне собирался? Так ступай, чего расселся. Верка ему не приедет…А че еще приезжать? Рано еще. Именины-то ещё когда…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Так она же обычно заранее приезжает, не сразу же к столу. Так она на автобусе?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На тракторе. Че дурь-то спрашивашь? А на чем она еще приедет?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Так у них же машина, ты же сама говорила, машину купили.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это сколько бензину надо? Это расходы каки. На машине – это уж в экстре</w:t>
      </w:r>
      <w:r w:rsidRPr="00662A54">
        <w:rPr>
          <w:rFonts w:ascii="Times New Roman" w:hAnsi="Times New Roman"/>
          <w:sz w:val="24"/>
          <w:szCs w:val="24"/>
        </w:rPr>
        <w:t>М</w:t>
      </w:r>
      <w:r w:rsidRPr="00B34D7D">
        <w:rPr>
          <w:rFonts w:ascii="Times New Roman" w:hAnsi="Times New Roman"/>
          <w:sz w:val="24"/>
          <w:szCs w:val="24"/>
        </w:rPr>
        <w:t>ном случАе. Степан, а ты как про мои именины помнишь?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Видит, что Павлина злится, хочет смягчить разговор</w:t>
      </w:r>
      <w:r w:rsidRPr="00B34D7D">
        <w:rPr>
          <w:rFonts w:ascii="Times New Roman" w:hAnsi="Times New Roman"/>
          <w:sz w:val="24"/>
          <w:szCs w:val="24"/>
        </w:rPr>
        <w:t>) А кто на рябине наливку ставит? Как рябину морозцем прихватит, так баба Паша наливочку затевает. К именинам как раз и готова. Павлина, а, может, пробу снимем, 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чего её снимать? Тут, Стёпа, всё нормально. Не переживай.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Да, шучу я. А про именины… Лидка напомнила. Ты же сама в магазине говорила, именины скоро. Продукты закупала.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Скажешь тоже: закупала. Так, маленько. Да и Верка с пустыми руками не приедет.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Всё же приедет?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И не сомневаюсь. Она, как штык, раз в году всегда мать уважает.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Это да. Верка тебя любит. Тут уж ничего не скажешь. Хорошая девка. Хотя, могла бы и чаще наведываться.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че чаще делать? Ей там и своих делов хватает. Да и мне лишня канитель.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Да не, хорошая у тебя Верка, какая от нее канитель? Митька вот беспутный.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 не говори… Уж, такА беспуть, такА беспуть. Постой! </w:t>
      </w:r>
      <w:r w:rsidRPr="00B34D7D">
        <w:rPr>
          <w:rFonts w:ascii="Times New Roman" w:hAnsi="Times New Roman"/>
          <w:sz w:val="24"/>
          <w:szCs w:val="24"/>
        </w:rPr>
        <w:t xml:space="preserve">Чё это он беспутный? </w:t>
      </w:r>
      <w:r>
        <w:rPr>
          <w:rFonts w:ascii="Times New Roman" w:hAnsi="Times New Roman"/>
          <w:sz w:val="24"/>
          <w:szCs w:val="24"/>
        </w:rPr>
        <w:t xml:space="preserve">Нашел он беспутного. </w:t>
      </w:r>
      <w:r w:rsidRPr="00B34D7D">
        <w:rPr>
          <w:rFonts w:ascii="Times New Roman" w:hAnsi="Times New Roman"/>
          <w:sz w:val="24"/>
          <w:szCs w:val="24"/>
        </w:rPr>
        <w:t>А кто сейчас путный? Ты?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Я. Ты не обижайся, я же правду сказал.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</w:t>
      </w:r>
      <w:r w:rsidRPr="00B34D7D">
        <w:rPr>
          <w:rFonts w:ascii="Times New Roman" w:hAnsi="Times New Roman"/>
          <w:sz w:val="24"/>
          <w:szCs w:val="24"/>
        </w:rPr>
        <w:t>А: Каку правду? Ну, выпиват маленько, а кто сейчас не выпиват? При бабе. Деток р</w:t>
      </w:r>
      <w:r w:rsidRPr="00B34D7D">
        <w:rPr>
          <w:rFonts w:ascii="Times New Roman" w:hAnsi="Times New Roman"/>
          <w:b/>
          <w:sz w:val="24"/>
          <w:szCs w:val="24"/>
        </w:rPr>
        <w:t>о</w:t>
      </w:r>
      <w:r w:rsidRPr="00B34D7D">
        <w:rPr>
          <w:rFonts w:ascii="Times New Roman" w:hAnsi="Times New Roman"/>
          <w:sz w:val="24"/>
          <w:szCs w:val="24"/>
        </w:rPr>
        <w:t>стит. Чего ещё надо.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Вот именно – при бабе. А должна быть баба при мужике. Ну, ладно. Верка-то чего прислала? Может, </w:t>
      </w:r>
      <w:r>
        <w:rPr>
          <w:rFonts w:ascii="Times New Roman" w:hAnsi="Times New Roman"/>
          <w:sz w:val="24"/>
          <w:szCs w:val="24"/>
        </w:rPr>
        <w:t xml:space="preserve">все же </w:t>
      </w:r>
      <w:r w:rsidRPr="00B34D7D">
        <w:rPr>
          <w:rFonts w:ascii="Times New Roman" w:hAnsi="Times New Roman"/>
          <w:sz w:val="24"/>
          <w:szCs w:val="24"/>
        </w:rPr>
        <w:t>помочь разобрать?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4C30">
        <w:rPr>
          <w:rFonts w:ascii="Times New Roman" w:hAnsi="Times New Roman"/>
          <w:i/>
          <w:sz w:val="24"/>
          <w:szCs w:val="24"/>
        </w:rPr>
        <w:t>Опять пытается открыть крышку</w:t>
      </w:r>
      <w:r>
        <w:rPr>
          <w:rFonts w:ascii="Times New Roman" w:hAnsi="Times New Roman"/>
          <w:sz w:val="24"/>
          <w:szCs w:val="24"/>
        </w:rPr>
        <w:t>)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БАБА ПАША: </w:t>
      </w:r>
      <w:r w:rsidRPr="00F74C30">
        <w:rPr>
          <w:rFonts w:ascii="Times New Roman" w:hAnsi="Times New Roman"/>
          <w:sz w:val="24"/>
          <w:szCs w:val="24"/>
        </w:rPr>
        <w:t>Куды? Вот куды лезешь? Не тебе прислано, не тебе и глядеть.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>(</w:t>
      </w:r>
      <w:r w:rsidRPr="00B34D7D">
        <w:rPr>
          <w:rFonts w:ascii="Times New Roman" w:hAnsi="Times New Roman"/>
          <w:i/>
          <w:sz w:val="24"/>
          <w:szCs w:val="24"/>
        </w:rPr>
        <w:t>Выпроваживая Степана, подталкивает его к двери</w:t>
      </w:r>
      <w:r w:rsidRPr="00B34D7D">
        <w:rPr>
          <w:rFonts w:ascii="Times New Roman" w:hAnsi="Times New Roman"/>
          <w:sz w:val="24"/>
          <w:szCs w:val="24"/>
        </w:rPr>
        <w:t>)</w:t>
      </w:r>
      <w:r w:rsidRPr="00B34D7D">
        <w:rPr>
          <w:rFonts w:ascii="Times New Roman" w:hAnsi="Times New Roman"/>
          <w:b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 xml:space="preserve">Иди, Стёпонька, </w:t>
      </w:r>
      <w:r>
        <w:rPr>
          <w:rFonts w:ascii="Times New Roman" w:hAnsi="Times New Roman"/>
          <w:sz w:val="24"/>
          <w:szCs w:val="24"/>
        </w:rPr>
        <w:t xml:space="preserve">иди, </w:t>
      </w:r>
      <w:r w:rsidRPr="00B34D7D">
        <w:rPr>
          <w:rFonts w:ascii="Times New Roman" w:hAnsi="Times New Roman"/>
          <w:sz w:val="24"/>
          <w:szCs w:val="24"/>
        </w:rPr>
        <w:t xml:space="preserve">я уж тут сама теперь разберусь.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Ну, смотри, Паша. Моё дело предложить.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Ты уже своё дело сделал. Помог и спасибо. Ступай, ступай.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Степан выходит.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Вот Верка всегда така. И этого черти принесли, всё настроенье испортил. </w:t>
      </w:r>
      <w:r>
        <w:rPr>
          <w:rFonts w:ascii="Times New Roman" w:hAnsi="Times New Roman"/>
          <w:sz w:val="24"/>
          <w:szCs w:val="24"/>
        </w:rPr>
        <w:t xml:space="preserve">Митька ему беспутный! Ну, беспутный. Так че теперь? (вздыхает) О-ох. </w:t>
      </w:r>
      <w:r w:rsidRPr="00B34D7D">
        <w:rPr>
          <w:rFonts w:ascii="Times New Roman" w:hAnsi="Times New Roman"/>
          <w:sz w:val="24"/>
          <w:szCs w:val="24"/>
        </w:rPr>
        <w:t>От Верки этой вечно одни хлопоты. Нет, чтобы, как раньше, в мешочке прислать. Разорвал тряпицу, и всё. А тут, маят</w:t>
      </w:r>
      <w:r>
        <w:rPr>
          <w:rFonts w:ascii="Times New Roman" w:hAnsi="Times New Roman"/>
          <w:b/>
          <w:sz w:val="24"/>
          <w:szCs w:val="24"/>
        </w:rPr>
        <w:t>А</w:t>
      </w:r>
      <w:r w:rsidRPr="00B34D7D">
        <w:rPr>
          <w:rFonts w:ascii="Times New Roman" w:hAnsi="Times New Roman"/>
          <w:sz w:val="24"/>
          <w:szCs w:val="24"/>
        </w:rPr>
        <w:t xml:space="preserve"> одна. (</w:t>
      </w:r>
      <w:r w:rsidRPr="00B34D7D">
        <w:rPr>
          <w:rFonts w:ascii="Times New Roman" w:hAnsi="Times New Roman"/>
          <w:i/>
          <w:sz w:val="24"/>
          <w:szCs w:val="24"/>
        </w:rPr>
        <w:t>Садится на табурет)</w:t>
      </w:r>
      <w:r w:rsidRPr="00B34D7D">
        <w:rPr>
          <w:rFonts w:ascii="Times New Roman" w:hAnsi="Times New Roman"/>
          <w:sz w:val="24"/>
          <w:szCs w:val="24"/>
        </w:rPr>
        <w:t xml:space="preserve"> Ну, доченька, чем мамку нонче пожаловала? (</w:t>
      </w:r>
      <w:r w:rsidRPr="00B34D7D">
        <w:rPr>
          <w:rFonts w:ascii="Times New Roman" w:hAnsi="Times New Roman"/>
          <w:i/>
          <w:sz w:val="24"/>
          <w:szCs w:val="24"/>
        </w:rPr>
        <w:t xml:space="preserve">Начинает доставать «гостинцы») </w:t>
      </w:r>
      <w:r w:rsidRPr="00B34D7D">
        <w:rPr>
          <w:rFonts w:ascii="Times New Roman" w:hAnsi="Times New Roman"/>
          <w:sz w:val="24"/>
          <w:szCs w:val="24"/>
        </w:rPr>
        <w:t>Ишь, ты, чай со слоном. Помнит, что мамка любит. Однако, пачки меньше стали, или уж так показалось? Чё глядеть-то? Сравнить можно. (</w:t>
      </w:r>
      <w:r w:rsidRPr="00B34D7D">
        <w:rPr>
          <w:rFonts w:ascii="Times New Roman" w:hAnsi="Times New Roman"/>
          <w:i/>
          <w:sz w:val="24"/>
          <w:szCs w:val="24"/>
        </w:rPr>
        <w:t>С трудом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i/>
          <w:sz w:val="24"/>
          <w:szCs w:val="24"/>
        </w:rPr>
        <w:t>достаёт с верхней полки шкафа старую пачку чая. Сравнивает</w:t>
      </w:r>
      <w:r w:rsidRPr="00B34D7D">
        <w:rPr>
          <w:rFonts w:ascii="Times New Roman" w:hAnsi="Times New Roman"/>
          <w:sz w:val="24"/>
          <w:szCs w:val="24"/>
        </w:rPr>
        <w:t xml:space="preserve">.) Така же. </w:t>
      </w:r>
      <w:r>
        <w:rPr>
          <w:rFonts w:ascii="Times New Roman" w:hAnsi="Times New Roman"/>
          <w:sz w:val="24"/>
          <w:szCs w:val="24"/>
        </w:rPr>
        <w:t>Вот дурра старая, ч</w:t>
      </w:r>
      <w:r w:rsidRPr="00B34D7D">
        <w:rPr>
          <w:rFonts w:ascii="Times New Roman" w:hAnsi="Times New Roman"/>
          <w:sz w:val="24"/>
          <w:szCs w:val="24"/>
        </w:rPr>
        <w:t>ё было корячиться? Конфеты. Без фантиков. Дунькина радость. Могла бы и шоколадных прислать. А, вот и шоколадные. Прости, доча. Не доглядела мама. (</w:t>
      </w:r>
      <w:r w:rsidRPr="00B34D7D">
        <w:rPr>
          <w:rFonts w:ascii="Times New Roman" w:hAnsi="Times New Roman"/>
          <w:i/>
          <w:sz w:val="24"/>
          <w:szCs w:val="24"/>
        </w:rPr>
        <w:t>Достает рейтузы, рассматривает</w:t>
      </w:r>
      <w:r w:rsidRPr="00B34D7D">
        <w:rPr>
          <w:rFonts w:ascii="Times New Roman" w:hAnsi="Times New Roman"/>
          <w:sz w:val="24"/>
          <w:szCs w:val="24"/>
        </w:rPr>
        <w:t xml:space="preserve">.) О, ритузы! Тёплые, с начесом. Вот, это молодец. Будет моя духовочка в тепле. К нам в магазин давно такие не завозили. </w:t>
      </w:r>
      <w:r>
        <w:rPr>
          <w:rFonts w:ascii="Times New Roman" w:hAnsi="Times New Roman"/>
          <w:sz w:val="24"/>
          <w:szCs w:val="24"/>
        </w:rPr>
        <w:t xml:space="preserve">И с размером-то угадала, свободно будет. </w:t>
      </w:r>
      <w:r w:rsidRPr="00B34D7D">
        <w:rPr>
          <w:rFonts w:ascii="Times New Roman" w:hAnsi="Times New Roman"/>
          <w:i/>
          <w:sz w:val="24"/>
          <w:szCs w:val="24"/>
        </w:rPr>
        <w:t>(Прижала рейтузы к груди и засмеялась</w:t>
      </w:r>
      <w:r w:rsidRPr="00B34D7D">
        <w:rPr>
          <w:rFonts w:ascii="Times New Roman" w:hAnsi="Times New Roman"/>
          <w:sz w:val="24"/>
          <w:szCs w:val="24"/>
        </w:rPr>
        <w:t>) Ладно, Степан ушёл. Увидел бы. Петровне бы доложил. Ага. Как будто она так</w:t>
      </w:r>
      <w:r w:rsidRPr="00B34D7D">
        <w:rPr>
          <w:rFonts w:ascii="Times New Roman" w:hAnsi="Times New Roman"/>
          <w:b/>
          <w:sz w:val="24"/>
          <w:szCs w:val="24"/>
        </w:rPr>
        <w:t>и</w:t>
      </w:r>
      <w:r w:rsidRPr="00B34D7D">
        <w:rPr>
          <w:rFonts w:ascii="Times New Roman" w:hAnsi="Times New Roman"/>
          <w:sz w:val="24"/>
          <w:szCs w:val="24"/>
        </w:rPr>
        <w:t xml:space="preserve"> не носит. (</w:t>
      </w:r>
      <w:r w:rsidRPr="00B34D7D">
        <w:rPr>
          <w:rFonts w:ascii="Times New Roman" w:hAnsi="Times New Roman"/>
          <w:i/>
          <w:sz w:val="24"/>
          <w:szCs w:val="24"/>
        </w:rPr>
        <w:t>Замечает этикетку</w:t>
      </w:r>
      <w:r>
        <w:rPr>
          <w:rFonts w:ascii="Times New Roman" w:hAnsi="Times New Roman"/>
          <w:sz w:val="24"/>
          <w:szCs w:val="24"/>
        </w:rPr>
        <w:t>) Вот, зараза, з</w:t>
      </w:r>
      <w:r w:rsidRPr="00B34D7D">
        <w:rPr>
          <w:rFonts w:ascii="Times New Roman" w:hAnsi="Times New Roman"/>
          <w:sz w:val="24"/>
          <w:szCs w:val="24"/>
        </w:rPr>
        <w:t>абыла бирку оторвать или специально оставила? (</w:t>
      </w:r>
      <w:r w:rsidRPr="00B34D7D">
        <w:rPr>
          <w:rFonts w:ascii="Times New Roman" w:hAnsi="Times New Roman"/>
          <w:i/>
          <w:sz w:val="24"/>
          <w:szCs w:val="24"/>
        </w:rPr>
        <w:t>Смотрит цену</w:t>
      </w:r>
      <w:r w:rsidRPr="00B34D7D">
        <w:rPr>
          <w:rFonts w:ascii="Times New Roman" w:hAnsi="Times New Roman"/>
          <w:sz w:val="24"/>
          <w:szCs w:val="24"/>
        </w:rPr>
        <w:t>) 100 рублей. Не шибко и дорого, могла бы и оторвать. (</w:t>
      </w:r>
      <w:r w:rsidRPr="00B34D7D">
        <w:rPr>
          <w:rFonts w:ascii="Times New Roman" w:hAnsi="Times New Roman"/>
          <w:i/>
          <w:sz w:val="24"/>
          <w:szCs w:val="24"/>
        </w:rPr>
        <w:t>Замечает листок, достаёт</w:t>
      </w:r>
      <w:r w:rsidRPr="00B34D7D">
        <w:rPr>
          <w:rFonts w:ascii="Times New Roman" w:hAnsi="Times New Roman"/>
          <w:sz w:val="24"/>
          <w:szCs w:val="24"/>
        </w:rPr>
        <w:t>.) Письмо. Всё не как у людей. Нет бы, вверху положить. (</w:t>
      </w:r>
      <w:r w:rsidRPr="00B34D7D">
        <w:rPr>
          <w:rFonts w:ascii="Times New Roman" w:hAnsi="Times New Roman"/>
          <w:i/>
          <w:sz w:val="24"/>
          <w:szCs w:val="24"/>
        </w:rPr>
        <w:t>Откладывает «гостинцы», надевает очки, начинает читать письмо.</w:t>
      </w:r>
      <w:r w:rsidRPr="00B34D7D">
        <w:rPr>
          <w:rFonts w:ascii="Times New Roman" w:hAnsi="Times New Roman"/>
          <w:sz w:val="24"/>
          <w:szCs w:val="24"/>
        </w:rPr>
        <w:t>) «Здравствуй, дорогая мамочка». Ага. Здравствуй, доченька, здравствуй, Верочка. «Мама, давно тебе не писала. Вот сколько раз говорила, давай пришлю тебе мобильный». Ага, давай присылай. Сама бы подумала, чё я с твоей мобильнай делать буду? Да мне так и спокойней. Петровне вон дочке зв</w:t>
      </w:r>
      <w:r w:rsidRPr="00B34D7D">
        <w:rPr>
          <w:rFonts w:ascii="Times New Roman" w:hAnsi="Times New Roman"/>
          <w:b/>
          <w:sz w:val="24"/>
          <w:szCs w:val="24"/>
        </w:rPr>
        <w:t>о</w:t>
      </w:r>
      <w:r w:rsidRPr="00B34D7D">
        <w:rPr>
          <w:rFonts w:ascii="Times New Roman" w:hAnsi="Times New Roman"/>
          <w:sz w:val="24"/>
          <w:szCs w:val="24"/>
        </w:rPr>
        <w:t>нит, а та расстраиватся. А я так, ничё не знаю, и ладно. Вы же поругаетесь, помиритесь, а мама потом виновата будет. Не то насоветовала. Вот сами и разбирайтесь. А я уж так, без мобильн</w:t>
      </w:r>
      <w:r>
        <w:rPr>
          <w:rFonts w:ascii="Times New Roman" w:hAnsi="Times New Roman"/>
          <w:sz w:val="24"/>
          <w:szCs w:val="24"/>
        </w:rPr>
        <w:t>ой</w:t>
      </w:r>
      <w:r w:rsidRPr="00B34D7D">
        <w:rPr>
          <w:rFonts w:ascii="Times New Roman" w:hAnsi="Times New Roman"/>
          <w:sz w:val="24"/>
          <w:szCs w:val="24"/>
        </w:rPr>
        <w:t>. (</w:t>
      </w:r>
      <w:r w:rsidRPr="00B34D7D">
        <w:rPr>
          <w:rFonts w:ascii="Times New Roman" w:hAnsi="Times New Roman"/>
          <w:i/>
          <w:sz w:val="24"/>
          <w:szCs w:val="24"/>
        </w:rPr>
        <w:t>Продолжает читать дальше</w:t>
      </w:r>
      <w:r w:rsidRPr="00B34D7D">
        <w:rPr>
          <w:rFonts w:ascii="Times New Roman" w:hAnsi="Times New Roman"/>
          <w:sz w:val="24"/>
          <w:szCs w:val="24"/>
        </w:rPr>
        <w:t xml:space="preserve">) «Я, мама, тут тебе посылочку небольшую собрала. Чай, какой ты любишь. Конфеток немножко». Вижу уже, что немножко. «…Бельё тёплое. </w:t>
      </w:r>
      <w:r>
        <w:rPr>
          <w:rFonts w:ascii="Times New Roman" w:hAnsi="Times New Roman"/>
          <w:sz w:val="24"/>
          <w:szCs w:val="24"/>
        </w:rPr>
        <w:t>(</w:t>
      </w:r>
      <w:r w:rsidRPr="00F74C30">
        <w:rPr>
          <w:rFonts w:ascii="Times New Roman" w:hAnsi="Times New Roman"/>
          <w:i/>
          <w:sz w:val="24"/>
          <w:szCs w:val="24"/>
        </w:rPr>
        <w:t>достает рейтузы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34D7D">
        <w:rPr>
          <w:rFonts w:ascii="Times New Roman" w:hAnsi="Times New Roman"/>
          <w:sz w:val="24"/>
          <w:szCs w:val="24"/>
        </w:rPr>
        <w:t>Надевай, не студись. Да так ещё кое-что по мелочи отправила, чтоб с сумками не таскаться. Будет, что гостям к чаю на стол поставить. Сама увидишь. Да, забыла совсем. Посылаю тебе белые тапочки. В мешочке упакованы. Там и цена, и чек. Ты цену пока не отрывай, и, главное, чек не выбрасывай, вдруг менять придётся. Но, думаю, должны подойти».. (</w:t>
      </w:r>
      <w:r w:rsidRPr="00B34D7D">
        <w:rPr>
          <w:rFonts w:ascii="Times New Roman" w:hAnsi="Times New Roman"/>
          <w:i/>
          <w:sz w:val="24"/>
          <w:szCs w:val="24"/>
        </w:rPr>
        <w:t>Опешила</w:t>
      </w:r>
      <w:r w:rsidRPr="00B34D7D">
        <w:rPr>
          <w:rFonts w:ascii="Times New Roman" w:hAnsi="Times New Roman"/>
          <w:sz w:val="24"/>
          <w:szCs w:val="24"/>
        </w:rPr>
        <w:t xml:space="preserve">. </w:t>
      </w:r>
      <w:r w:rsidRPr="00B34D7D">
        <w:rPr>
          <w:rFonts w:ascii="Times New Roman" w:hAnsi="Times New Roman"/>
          <w:i/>
          <w:sz w:val="24"/>
          <w:szCs w:val="24"/>
        </w:rPr>
        <w:t>Сложила листок напополам. Положила его в посылку. Отодвинула посылку, накрыла крышкой</w:t>
      </w:r>
      <w:r w:rsidRPr="00B34D7D">
        <w:rPr>
          <w:rFonts w:ascii="Times New Roman" w:hAnsi="Times New Roman"/>
          <w:sz w:val="24"/>
          <w:szCs w:val="24"/>
        </w:rPr>
        <w:t>.) О-ё-ё-ой. Что же это делается, а?  Можа, чё не так поняла? (</w:t>
      </w:r>
      <w:r w:rsidRPr="00B34D7D">
        <w:rPr>
          <w:rFonts w:ascii="Times New Roman" w:hAnsi="Times New Roman"/>
          <w:i/>
          <w:sz w:val="24"/>
          <w:szCs w:val="24"/>
        </w:rPr>
        <w:t>Снова придвигает ящик, открывает, достает письмо</w:t>
      </w:r>
      <w:r w:rsidRPr="00B34D7D">
        <w:rPr>
          <w:rFonts w:ascii="Times New Roman" w:hAnsi="Times New Roman"/>
          <w:sz w:val="24"/>
          <w:szCs w:val="24"/>
        </w:rPr>
        <w:t xml:space="preserve">.)  «…Посылаю тебе белые тапочки. В мешочке упакованы. Там и цена, и чек. Ты цену пока не отрывай, и, главное, чек не выбрасывай, вдруг менять придётся. Но, думаю, должны подойти». Это что же творится? Каки таки тапочки? Мать ещё живая, а ей тапки белы шлют. С этим, как его… </w:t>
      </w:r>
      <w:r w:rsidRPr="00B34D7D">
        <w:rPr>
          <w:rFonts w:ascii="Times New Roman" w:hAnsi="Times New Roman"/>
          <w:i/>
          <w:sz w:val="24"/>
          <w:szCs w:val="24"/>
        </w:rPr>
        <w:t>(смотрит в письмо</w:t>
      </w:r>
      <w:r w:rsidRPr="00B34D7D">
        <w:rPr>
          <w:rFonts w:ascii="Times New Roman" w:hAnsi="Times New Roman"/>
          <w:sz w:val="24"/>
          <w:szCs w:val="24"/>
        </w:rPr>
        <w:t>) ага, с чеком. Показать, значит, что новые, неношеные. (</w:t>
      </w:r>
      <w:r w:rsidRPr="00B34D7D">
        <w:rPr>
          <w:rFonts w:ascii="Times New Roman" w:hAnsi="Times New Roman"/>
          <w:i/>
          <w:sz w:val="24"/>
          <w:szCs w:val="24"/>
        </w:rPr>
        <w:t>Встала с табуретки, поклонилась в пояс.)</w:t>
      </w:r>
      <w:r w:rsidRPr="00B34D7D">
        <w:rPr>
          <w:rFonts w:ascii="Times New Roman" w:hAnsi="Times New Roman"/>
          <w:sz w:val="24"/>
          <w:szCs w:val="24"/>
        </w:rPr>
        <w:t xml:space="preserve"> Спасибо на добром слове, доченька. Спасибо, кровиночка моя, за заботу. (</w:t>
      </w:r>
      <w:r w:rsidRPr="00B34D7D">
        <w:rPr>
          <w:rFonts w:ascii="Times New Roman" w:hAnsi="Times New Roman"/>
          <w:i/>
          <w:sz w:val="24"/>
          <w:szCs w:val="24"/>
        </w:rPr>
        <w:t>Снова поклонилась. Села</w:t>
      </w:r>
      <w:r w:rsidRPr="00B34D7D">
        <w:rPr>
          <w:rFonts w:ascii="Times New Roman" w:hAnsi="Times New Roman"/>
          <w:sz w:val="24"/>
          <w:szCs w:val="24"/>
        </w:rPr>
        <w:t xml:space="preserve">. </w:t>
      </w:r>
      <w:r w:rsidRPr="00B34D7D">
        <w:rPr>
          <w:rFonts w:ascii="Times New Roman" w:hAnsi="Times New Roman"/>
          <w:i/>
          <w:sz w:val="24"/>
          <w:szCs w:val="24"/>
        </w:rPr>
        <w:t>Опять положила письмо в ящик. Сложила туда же всё, что достала. Накрыла крышкой, понесла под кровать).</w:t>
      </w:r>
      <w:r w:rsidRPr="00B34D7D">
        <w:rPr>
          <w:rFonts w:ascii="Times New Roman" w:hAnsi="Times New Roman"/>
          <w:sz w:val="24"/>
          <w:szCs w:val="24"/>
        </w:rPr>
        <w:t xml:space="preserve"> Вот оно как, баба Паша. Стало быть, и трусы новые к месту. Позаботилась доченька. Не студись, говорит, мама. А там н</w:t>
      </w:r>
      <w:r w:rsidRPr="00B34D7D">
        <w:rPr>
          <w:rFonts w:ascii="Times New Roman" w:hAnsi="Times New Roman"/>
          <w:b/>
          <w:sz w:val="24"/>
          <w:szCs w:val="24"/>
        </w:rPr>
        <w:t>е</w:t>
      </w:r>
      <w:r w:rsidRPr="00B34D7D">
        <w:rPr>
          <w:rFonts w:ascii="Times New Roman" w:hAnsi="Times New Roman"/>
          <w:sz w:val="24"/>
          <w:szCs w:val="24"/>
        </w:rPr>
        <w:t>што застудишься? Там не сказка про «Морозку», там не спрашивают, тепло ли, холодно ли. О, дожила. (</w:t>
      </w:r>
      <w:r w:rsidRPr="00B34D7D">
        <w:rPr>
          <w:rFonts w:ascii="Times New Roman" w:hAnsi="Times New Roman"/>
          <w:i/>
          <w:sz w:val="24"/>
          <w:szCs w:val="24"/>
        </w:rPr>
        <w:t>Снова встает, снова кланяется в пояс</w:t>
      </w:r>
      <w:r w:rsidRPr="00B34D7D">
        <w:rPr>
          <w:rFonts w:ascii="Times New Roman" w:hAnsi="Times New Roman"/>
          <w:sz w:val="24"/>
          <w:szCs w:val="24"/>
        </w:rPr>
        <w:t>) Спасибо, доченька. Спасибо, моя кровиночка. Пожила мамаша на свете белом, пора и честь знать. Видать, совсем им там в городе худо. Видать, наследство понадобилось. Горбатилась мать всю жисть, вот и получай. Хотела всегда, как лучше. Экономила на всём, только бы деточек поднять. Одна ведь поднимала. Как вдовая осталась, так и поднимала. А теперь вот – тапки белые. С этикеткой. И с этим, ага…Должны, говорит, подойти. А не подойдут, так и мал</w:t>
      </w:r>
      <w:r w:rsidRPr="00B34D7D">
        <w:rPr>
          <w:rFonts w:ascii="Times New Roman" w:hAnsi="Times New Roman"/>
          <w:b/>
          <w:sz w:val="24"/>
          <w:szCs w:val="24"/>
        </w:rPr>
        <w:t>ы</w:t>
      </w:r>
      <w:r w:rsidRPr="00B34D7D">
        <w:rPr>
          <w:rFonts w:ascii="Times New Roman" w:hAnsi="Times New Roman"/>
          <w:sz w:val="24"/>
          <w:szCs w:val="24"/>
        </w:rPr>
        <w:t>е напялют. Вот вырастила деток. Али заботы боитесь? Думаете, слягет мамка, вот вам и обуза? Не переживайте, я долго маяться не буду… Интересно, а наследство сразу будут делить, как помру, или подождут сколько? Вот, помру и не узнаю, че дальше-то будет. Вот, плохо, что не узнаю. Чё делать-то, а? Вот, хоть и впрямь помирай. А что? Вот возьму и помру. Живите, деточки. То ли уж сразу гостинцы новые надеть?  А то, как представлю, что чужи люди будут на меня белье ново надевать… От стыдоба! От стыдобушка-то. А, и ладно. И так сойдёт. Вот помру, пусть сами и надевают. Всё новое. С этикетками. С этими, как их…Слово все это забываю. Ага… с этим…с им…ага… Прямо из ящика этого пусть и достают. (</w:t>
      </w:r>
      <w:r w:rsidRPr="00B34D7D">
        <w:rPr>
          <w:rFonts w:ascii="Times New Roman" w:hAnsi="Times New Roman"/>
          <w:i/>
          <w:sz w:val="24"/>
          <w:szCs w:val="24"/>
        </w:rPr>
        <w:t>Прикладывает руку к сердцу</w:t>
      </w:r>
      <w:r w:rsidRPr="00B34D7D">
        <w:rPr>
          <w:rFonts w:ascii="Times New Roman" w:hAnsi="Times New Roman"/>
          <w:sz w:val="24"/>
          <w:szCs w:val="24"/>
        </w:rPr>
        <w:t xml:space="preserve">) Ишь ты, аж сердце прихватило. Вот могла бы, так прямо сейчас бы и прибралась. На тот свет. А че?! Лягу и помру. </w:t>
      </w:r>
      <w:r w:rsidRPr="00B34D7D">
        <w:rPr>
          <w:rFonts w:ascii="Times New Roman" w:hAnsi="Times New Roman"/>
          <w:i/>
          <w:sz w:val="24"/>
          <w:szCs w:val="24"/>
        </w:rPr>
        <w:t>(Подходит к кровати. Хотела снять покрывало. Махнула рукой</w:t>
      </w:r>
      <w:r w:rsidRPr="00B34D7D">
        <w:rPr>
          <w:rFonts w:ascii="Times New Roman" w:hAnsi="Times New Roman"/>
          <w:sz w:val="24"/>
          <w:szCs w:val="24"/>
        </w:rPr>
        <w:t>.) И разбирать не буду. Прямо так и лягу на покрывало. Пусть нарядно будет. Че, не заслужила мамка нарядно полежать? (</w:t>
      </w:r>
      <w:r w:rsidRPr="00B34D7D">
        <w:rPr>
          <w:rFonts w:ascii="Times New Roman" w:hAnsi="Times New Roman"/>
          <w:i/>
          <w:sz w:val="24"/>
          <w:szCs w:val="24"/>
        </w:rPr>
        <w:t>Ложится на кровать. В дверь стучат</w:t>
      </w:r>
      <w:r w:rsidRPr="00B34D7D">
        <w:rPr>
          <w:rFonts w:ascii="Times New Roman" w:hAnsi="Times New Roman"/>
          <w:sz w:val="24"/>
          <w:szCs w:val="24"/>
        </w:rPr>
        <w:t>.) И открывать не буду. Померла, значит, померла. (</w:t>
      </w:r>
      <w:r w:rsidRPr="00B34D7D">
        <w:rPr>
          <w:rFonts w:ascii="Times New Roman" w:hAnsi="Times New Roman"/>
          <w:i/>
          <w:sz w:val="24"/>
          <w:szCs w:val="24"/>
        </w:rPr>
        <w:t>Стук громче. Молчала, потом решила ответить.)</w:t>
      </w:r>
      <w:r w:rsidRPr="00B34D7D">
        <w:rPr>
          <w:rFonts w:ascii="Times New Roman" w:hAnsi="Times New Roman"/>
          <w:sz w:val="24"/>
          <w:szCs w:val="24"/>
        </w:rPr>
        <w:t xml:space="preserve"> От, настырные-то. Чё стучать</w:t>
      </w:r>
      <w:r>
        <w:rPr>
          <w:rFonts w:ascii="Times New Roman" w:hAnsi="Times New Roman"/>
          <w:sz w:val="24"/>
          <w:szCs w:val="24"/>
        </w:rPr>
        <w:t>-то</w:t>
      </w:r>
      <w:r w:rsidRPr="00B34D7D">
        <w:rPr>
          <w:rFonts w:ascii="Times New Roman" w:hAnsi="Times New Roman"/>
          <w:sz w:val="24"/>
          <w:szCs w:val="24"/>
        </w:rPr>
        <w:t>, не заперто.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Заходит Петровна.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Павлина, ты чего не отзываешься? О, а чего это ты среди бела дня разлеглась.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нет меня больше.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А где ты?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Помирать я готовлюсь. Не видишь?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Как это помирать?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как все помирают?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Приболела, что ли?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Не говори ерунду. Кады я болела последний раз?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Да я и не помню. Разве что, понос когда…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Нашла чё вспомнить. Я ей про болезни, а она про понос.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ПЕТРОВНА: </w:t>
      </w:r>
      <w:r w:rsidRPr="00B34D7D">
        <w:rPr>
          <w:rFonts w:ascii="Times New Roman" w:hAnsi="Times New Roman"/>
          <w:sz w:val="24"/>
          <w:szCs w:val="24"/>
        </w:rPr>
        <w:t>Так ты тогда тоже помирать собиралась.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БАБА ПАША: </w:t>
      </w:r>
      <w:r w:rsidRPr="00B34D7D">
        <w:rPr>
          <w:rFonts w:ascii="Times New Roman" w:hAnsi="Times New Roman"/>
          <w:sz w:val="24"/>
          <w:szCs w:val="24"/>
        </w:rPr>
        <w:t>Тебя бы так прихватило, ты бы тоже собралась.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ПЕТРОВНА: </w:t>
      </w:r>
      <w:r w:rsidRPr="00B34D7D">
        <w:rPr>
          <w:rFonts w:ascii="Times New Roman" w:hAnsi="Times New Roman"/>
          <w:sz w:val="24"/>
          <w:szCs w:val="24"/>
        </w:rPr>
        <w:t>А чего тогда разлеглась?</w:t>
      </w:r>
      <w:r w:rsidRPr="00B34D7D">
        <w:rPr>
          <w:rFonts w:ascii="Times New Roman" w:hAnsi="Times New Roman"/>
          <w:b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БАБА ПАША: </w:t>
      </w:r>
      <w:r w:rsidRPr="00B34D7D">
        <w:rPr>
          <w:rFonts w:ascii="Times New Roman" w:hAnsi="Times New Roman"/>
          <w:sz w:val="24"/>
          <w:szCs w:val="24"/>
        </w:rPr>
        <w:t>Прилаживаюсь.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Чего делаешь?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Прилаживаюсь</w:t>
      </w:r>
      <w:r>
        <w:rPr>
          <w:rFonts w:ascii="Times New Roman" w:hAnsi="Times New Roman"/>
          <w:sz w:val="24"/>
          <w:szCs w:val="24"/>
        </w:rPr>
        <w:t>, говорю.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Прилаживаешься?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Ага. Прилаживаюсь, как помирать буду.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Чего, опять понос?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понос здесь при чем? При чем понос-то?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Дак, когда понос у тебя случился, ты тоже всякую ересь несла. Я вот и подумала…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Еще одна думальщица нашлась. Один тут все думал-думал, теперь ты туда же. Слушай, Петровна, а ты песни каки поминальные знаешь?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Да шибко не знаю, одну вот, разве что, вроде помню.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ну-ка, напой.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Кому?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Мне.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Типун тебе на язык. Ты же живая.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Говорю же, прилаживаюсь я. Вот помру, хоть буду знать, что вы мне тут петь будете. Давай, давай, запевай. Стул бери, садись рядом и пой.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i/>
          <w:sz w:val="24"/>
          <w:szCs w:val="24"/>
        </w:rPr>
        <w:t>(Берет стул, садится рядом с кроватью</w:t>
      </w:r>
      <w:r w:rsidRPr="00B34D7D">
        <w:rPr>
          <w:rFonts w:ascii="Times New Roman" w:hAnsi="Times New Roman"/>
          <w:sz w:val="24"/>
          <w:szCs w:val="24"/>
        </w:rPr>
        <w:t>.) Прямо слова из головы вылетели.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вспоминай. А это не ту, что у Степаниды пела? Хорошая такая песня, задушевная. Степаниде, поди, понравилось.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Так Степанида померла. Как ей знать, что мы пели?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Вот видишь. Степанида померла и не знает, что пели. А я хоть знать буду. Може, где поправлю. Давай запевай.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  <w:r w:rsidRPr="00B34D7D">
        <w:t>Ты чего удумала?</w:t>
      </w:r>
      <w:r w:rsidRPr="00B34D7D">
        <w:rPr>
          <w:b/>
        </w:rPr>
        <w:t xml:space="preserve"> </w:t>
      </w:r>
      <w:r w:rsidRPr="00B34D7D">
        <w:t>Не буду я тебе ничего запевать.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БАБА ПАША: </w:t>
      </w:r>
      <w:r w:rsidRPr="00B34D7D">
        <w:t>По - соседски же прошу. У меня ближе тебя и нет никого.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Прям, и не знаю. Разве что просто напеть.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Нет, ансамблю тебе сейчас привезем! А я чего тебя прошу? Так и пой, как помнишь.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Ну, попробую.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А я что и говорю. Напой просто, и всё. И че тут пробовать?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>ПЕТРОВНА: (</w:t>
      </w:r>
      <w:r w:rsidRPr="00B34D7D">
        <w:rPr>
          <w:i/>
        </w:rPr>
        <w:t xml:space="preserve">Перекрестилась) </w:t>
      </w:r>
      <w:r w:rsidRPr="00B34D7D">
        <w:t>Господи, прости ты меня, душу грешную. (</w:t>
      </w:r>
      <w:r w:rsidRPr="00B34D7D">
        <w:rPr>
          <w:i/>
        </w:rPr>
        <w:t>Заголосила</w:t>
      </w:r>
      <w:r w:rsidRPr="00B34D7D">
        <w:t xml:space="preserve">)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 xml:space="preserve">Там плыла, там плыла, сера утица,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плыла, там плыла, да сера утица…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(</w:t>
      </w:r>
      <w:r w:rsidRPr="00B34D7D">
        <w:rPr>
          <w:i/>
        </w:rPr>
        <w:t>Приподнялась на кровати</w:t>
      </w:r>
      <w:r w:rsidRPr="00B34D7D">
        <w:t>) Забыла, что ли? Одно и то же поёшь.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Не забыла. Там два раз</w:t>
      </w:r>
      <w:r w:rsidRPr="00B34D7D">
        <w:rPr>
          <w:b/>
        </w:rPr>
        <w:t>а</w:t>
      </w:r>
      <w:r w:rsidRPr="00B34D7D">
        <w:t xml:space="preserve"> надо.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(</w:t>
      </w:r>
      <w:r w:rsidRPr="00B34D7D">
        <w:rPr>
          <w:i/>
        </w:rPr>
        <w:t>Снова легла</w:t>
      </w:r>
      <w:r w:rsidRPr="00B34D7D">
        <w:t>) Ну, надо два раз</w:t>
      </w:r>
      <w:r w:rsidRPr="00B34D7D">
        <w:rPr>
          <w:b/>
        </w:rPr>
        <w:t>а</w:t>
      </w:r>
      <w:r w:rsidRPr="00B34D7D">
        <w:t>, пушшай будет два раз</w:t>
      </w:r>
      <w:r w:rsidRPr="00B34D7D">
        <w:rPr>
          <w:b/>
        </w:rPr>
        <w:t>а</w:t>
      </w:r>
      <w:r w:rsidRPr="00B34D7D">
        <w:t>. Пой дальше.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да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ишла-прошла да 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Чё замолчала?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Имя надо дальше называть.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Чьё имя?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Твоё, получается.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(</w:t>
      </w:r>
      <w:r w:rsidRPr="00B34D7D">
        <w:rPr>
          <w:i/>
        </w:rPr>
        <w:t>Села на кровати)</w:t>
      </w:r>
      <w:r w:rsidRPr="00B34D7D">
        <w:t xml:space="preserve"> Как моё? Мое-то зачем?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Ну, покойницы имя.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Я же еще не …это… Я же только прилаживаюсь.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А чьё тогда? Без имени-то какая песня?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B34D7D">
        <w:rPr>
          <w:b/>
        </w:rPr>
        <w:t>БАБА ПАША</w:t>
      </w:r>
      <w:r w:rsidRPr="00B34D7D">
        <w:t>: Ладно, давай моё называй. Чего уж теперь. (</w:t>
      </w:r>
      <w:r w:rsidRPr="00B34D7D">
        <w:rPr>
          <w:i/>
        </w:rPr>
        <w:t xml:space="preserve">Снова ложится на кровать)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  <w:r w:rsidRPr="00B34D7D">
        <w:t>Там ишла-прошла да сера утица…</w:t>
      </w:r>
      <w:r w:rsidRPr="00B34D7D">
        <w:rPr>
          <w:b/>
        </w:rPr>
        <w:t xml:space="preserve"> </w:t>
      </w:r>
      <w:r w:rsidRPr="00B34D7D">
        <w:t>А как называть Паша или Павлина?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БАБА ПАША: </w:t>
      </w:r>
      <w:r w:rsidRPr="00B34D7D">
        <w:t xml:space="preserve">А кака разница? Ты чего все отвлекаешься? Вот так и потом будешь на всяку ерунду отвлекаться.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ПЕТРОВНА: </w:t>
      </w:r>
      <w:r w:rsidRPr="00B34D7D">
        <w:t>Тебя же все бабой Пашей зовут, а полное-то - Павлина.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А, давай по полной! Помирать, так помирать. Павлина Ивановна я. Так и пой.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  <w:r w:rsidRPr="00B34D7D">
        <w:t>С отчеством, что 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БАБА ПАША: </w:t>
      </w:r>
      <w:r w:rsidRPr="00B34D7D">
        <w:t>Ну.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>ПЕТРОВНА: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 xml:space="preserve">Там плыла, там плыла, сера утица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плыла, там плыла, да сера утица…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да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ишла-прошла да 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Чё опять замолчала?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Не могу я как-то.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Вот и надейся на вас. Вот так помру, а с вас и толку никакого.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Павлина, ты глаза-то не закрывай, а то страшная какая-то.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(</w:t>
      </w:r>
      <w:r w:rsidRPr="00B34D7D">
        <w:rPr>
          <w:i/>
        </w:rPr>
        <w:t>Опять привстала на кровати</w:t>
      </w:r>
      <w:r w:rsidRPr="00B34D7D">
        <w:t>) А ты прямо красавица. А чё, тебе ведь ещё замуж идти, а мне одно.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Куда идти?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 xml:space="preserve">: Куда. Замуж. За Степана.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Сама придумала?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Степан давеча сказал. Ох, хотела с собой эту тайну забрать, да проговорилась.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Знаешь что, не буду я тебе ничего петь. Вот помрёшь взаправду, тогда и спою.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Споёт она. Ага…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И спою. Вот помрёшь, увидишь.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ПАША:</w:t>
      </w:r>
      <w:r w:rsidRPr="00B34D7D">
        <w:t xml:space="preserve">  А чего это ты решила, что я раньше тебя помру? А, может, ты первая…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(</w:t>
      </w:r>
      <w:r w:rsidRPr="00B34D7D">
        <w:rPr>
          <w:i/>
        </w:rPr>
        <w:t>Встаёт со стула</w:t>
      </w:r>
      <w:r w:rsidRPr="00B34D7D">
        <w:t>) Знаешь, что, Павлина Ивановна, не нравится мне всё это. Пойду 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И иди. Все идите. Я одна тут останусь. (С</w:t>
      </w:r>
      <w:r w:rsidRPr="00B34D7D">
        <w:rPr>
          <w:i/>
        </w:rPr>
        <w:t>нова легла)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(</w:t>
      </w:r>
      <w:r w:rsidRPr="00B34D7D">
        <w:rPr>
          <w:i/>
        </w:rPr>
        <w:t>Снова села рядом</w:t>
      </w:r>
      <w:r w:rsidRPr="00B34D7D">
        <w:t>) Паша, у тебя, может, чего случилось? Ты расскажи.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Ничего у меня не случилось.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 чего тогда помирать собралась? Вчера ещё веселая была.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БАБА ПАША: </w:t>
      </w:r>
      <w:r w:rsidRPr="00B34D7D">
        <w:t>Надоела я всем. Ждут, поди, не дождутся, когда я уже того…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ПЕТРОВНА: </w:t>
      </w:r>
      <w:r w:rsidRPr="00B34D7D">
        <w:t>Кому всем-то?</w:t>
      </w:r>
      <w:r w:rsidRPr="00B34D7D">
        <w:rPr>
          <w:b/>
        </w:rPr>
        <w:t xml:space="preserve"> </w:t>
      </w:r>
      <w:r w:rsidRPr="00B34D7D">
        <w:t>Чего выдумываешь? Дмитрий постоянно у тебя. Иринка опять же всё время тут крутится. А Степан сказал, посылка тебе от Веры пришла.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Доложил уже.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Ага. Я и пришла, может, помочь чего.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Петровна, я вот тут удумала - помру я, как дети наследство делить будут? Как бы не переругались.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Да из-за чего тут у тебя ругаться?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B34D7D">
        <w:rPr>
          <w:b/>
        </w:rPr>
        <w:t>БАБА ПАША</w:t>
      </w:r>
      <w:r w:rsidRPr="00B34D7D">
        <w:t>: Есть из-за чего. (</w:t>
      </w:r>
      <w:r w:rsidRPr="00B34D7D">
        <w:rPr>
          <w:i/>
        </w:rPr>
        <w:t>Показывает, чтобы Петровна наклонилась к ней. Шепчет ей на ухо).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Да ну? И когда успела?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БАБА ПАША: </w:t>
      </w:r>
      <w:r w:rsidRPr="00B34D7D">
        <w:t>Успела. Вот думаю, ростишь - ростишь деточек, и не знаешь, чего у них на уме.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ПЕТРОВНА: </w:t>
      </w:r>
      <w:r w:rsidRPr="00B34D7D">
        <w:t>И не говори. По телевизору вон всякого насмотришься. В городах дети из-за квартиры даже родителей убивают. Сколько раз видела.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Свят, свят…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Вот тебе и «свят, свят». Да твои не такие. Они у тебя заботливые.</w:t>
      </w:r>
    </w:p>
    <w:p w:rsidR="001E7866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ПАША:</w:t>
      </w:r>
      <w:r w:rsidRPr="00B34D7D">
        <w:t xml:space="preserve"> (</w:t>
      </w:r>
      <w:r w:rsidRPr="00B34D7D">
        <w:rPr>
          <w:i/>
        </w:rPr>
        <w:t>Вздохнув</w:t>
      </w:r>
      <w:r w:rsidRPr="00B34D7D">
        <w:t>) Ага. Особливо Вера. Уж такая заботливая, такая заботливая.</w:t>
      </w:r>
    </w:p>
    <w:p w:rsidR="001E7866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CD3C29">
        <w:rPr>
          <w:b/>
        </w:rPr>
        <w:t>ПЕТРОВНА:</w:t>
      </w:r>
      <w:r>
        <w:t xml:space="preserve"> (</w:t>
      </w:r>
      <w:r w:rsidRPr="00CD3C29">
        <w:rPr>
          <w:i/>
        </w:rPr>
        <w:t>Обняла бабу Пашу, запела</w:t>
      </w:r>
      <w:r>
        <w:t>) Лучше нету того свету, когда яблоня цветет…</w:t>
      </w:r>
    </w:p>
    <w:p w:rsidR="001E7866" w:rsidRPr="00B34D7D" w:rsidRDefault="001E7866" w:rsidP="00C906B4">
      <w:pPr>
        <w:pStyle w:val="rtecenter"/>
        <w:tabs>
          <w:tab w:val="left" w:pos="5505"/>
        </w:tabs>
        <w:spacing w:before="0" w:beforeAutospacing="0" w:after="0" w:afterAutospacing="0" w:line="360" w:lineRule="auto"/>
        <w:jc w:val="both"/>
      </w:pPr>
      <w:r w:rsidRPr="00CD3C29">
        <w:rPr>
          <w:b/>
        </w:rPr>
        <w:t>БАБА ПАША</w:t>
      </w:r>
      <w:r>
        <w:t>: (</w:t>
      </w:r>
      <w:r w:rsidRPr="00CD3C29">
        <w:rPr>
          <w:i/>
        </w:rPr>
        <w:t>подхватывает</w:t>
      </w:r>
      <w:r>
        <w:t>) Лучше нету той минуты, когда милый мой придет. Как увижу, как услышу, все во мне заговорит…</w:t>
      </w:r>
    </w:p>
    <w:p w:rsidR="001E7866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ГОЛОС СТЕПАНА:</w:t>
      </w:r>
      <w:r w:rsidRPr="00B34D7D">
        <w:t xml:space="preserve"> «Баба Паша, Петровна не у тебя?»</w:t>
      </w:r>
    </w:p>
    <w:p w:rsidR="001E7866" w:rsidRPr="00CD3C29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CD3C29">
        <w:rPr>
          <w:i/>
        </w:rPr>
        <w:t>Обе засмеялись.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ПАША:</w:t>
      </w:r>
      <w:r w:rsidRPr="00B34D7D">
        <w:t xml:space="preserve"> О, смотрите-ка, внучок выискался. Баба Паша. Нет, ты глянь-ка, а!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ПЕТРОВНА: </w:t>
      </w:r>
      <w:r w:rsidRPr="00B34D7D">
        <w:t xml:space="preserve">Да не обращай внимания.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Тоже, поди ждёт, когда я того.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 ему - то что… с твоего «того»?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Интересованный он.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Тобой, что ли интересованный?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Кабы только мной…В том годе говорил: «И куды тебе, Павлина, столько огорода? Оставь себе на грядки, и ладно».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Так он же о тебе переживает.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Он переживает, а я теперь вот думай. Слушай, Петровна, ты же мне как подруга?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Ну…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B34D7D">
        <w:rPr>
          <w:b/>
        </w:rPr>
        <w:t>БАБА ПАША:</w:t>
      </w:r>
      <w:r w:rsidRPr="00B34D7D">
        <w:t xml:space="preserve"> А ты, как подруга…(</w:t>
      </w:r>
      <w:r w:rsidRPr="00B34D7D">
        <w:rPr>
          <w:i/>
        </w:rPr>
        <w:t>шепчет ей на ухо)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Не…и не думай… И не буду даже… Павлина, я тебе говорю. Сказала, не буду, значит, не буду.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Услышав открывание двери, Баба Паша быстро ложится и закрывает глаза.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 xml:space="preserve"> Входит Степан.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СТЕПАН: </w:t>
      </w:r>
      <w:r w:rsidRPr="00B34D7D">
        <w:t>Петровна, ты же сказала, на минутку. А сама… А чего это Павлина улеглась? Не заболела 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Баба Паша незаметно делает знаки Петровне.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Так она, Степан, это…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 xml:space="preserve">: Что, это?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Что? Что? Померла.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СТЕПАН:</w:t>
      </w:r>
      <w:r w:rsidRPr="00B34D7D">
        <w:t xml:space="preserve"> Когда померла? Я же недавно к ней заходил.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ПЕТРОВНА: </w:t>
      </w:r>
      <w:r w:rsidRPr="00B34D7D">
        <w:t>Да на это время много и не надо. Легла да померла.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СТЕПАН: </w:t>
      </w:r>
      <w:r w:rsidRPr="00B34D7D">
        <w:t>Как это – легла и померла?</w:t>
      </w:r>
      <w:r w:rsidRPr="00B34D7D">
        <w:rPr>
          <w:b/>
        </w:rPr>
        <w:t xml:space="preserve">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  <w:r w:rsidRPr="00B34D7D">
        <w:t>А вот  так это! Говорю же: легла и померла.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СТЕПАН: </w:t>
      </w:r>
      <w:r w:rsidRPr="00B34D7D">
        <w:t>Да ядрен батон, эту бабу Пашу… Вот не знаешь, чего от неё ожидать. Вот ведь старая, а как отчебучит чего, так…Вот ведь не берегла себя. Чуть свет, уже в огороде. Говорил ей, брось ты этот огород. Вот сейчас что на огороде делать, убрали все давно? Нет, все шарашится там.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Стёпа…(</w:t>
      </w:r>
      <w:r w:rsidRPr="00B34D7D">
        <w:rPr>
          <w:i/>
        </w:rPr>
        <w:t>медленно</w:t>
      </w:r>
      <w:r w:rsidRPr="00B34D7D">
        <w:t>) а при чём… здесь… огород?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СТЕПАН:</w:t>
      </w:r>
      <w:r w:rsidRPr="00B34D7D">
        <w:t xml:space="preserve"> Так там сколько соток-то?! Всё пашет и пашет. Только задница и сверкает. Когда отдыхает? Вот удумала же, а. Нет, чтобы сначала именины отгулять, а потом бы уж и…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Степан, ты думай, чего несёшь.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B34D7D">
        <w:rPr>
          <w:b/>
        </w:rPr>
        <w:t>СТЕПАН:</w:t>
      </w:r>
      <w:r w:rsidRPr="00B34D7D">
        <w:t xml:space="preserve"> А чё тут теперь думать? Тут теперь хоть думай, хоть не думай. Верка приедет, а тут… Митьке надо сказать… Я это…до Митьки…Я мигом. </w:t>
      </w:r>
      <w:r w:rsidRPr="00B34D7D">
        <w:rPr>
          <w:i/>
        </w:rPr>
        <w:t>(Степан выбегает из комнаты.)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Степан, стой! Вернись! Убег уже.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БАБА ПАША: </w:t>
      </w:r>
      <w:r w:rsidRPr="00B34D7D">
        <w:t>(</w:t>
      </w:r>
      <w:r w:rsidRPr="00B34D7D">
        <w:rPr>
          <w:i/>
        </w:rPr>
        <w:t>Тихо</w:t>
      </w:r>
      <w:r w:rsidRPr="00B34D7D">
        <w:t>) Ушёл?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Ага.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Вот видишь, я же тебе говорила, огород ему мой нужен.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Да какой огород? За тебя он переживает.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Вот за тебя не переживает, а за меня переживает. Слушай, Петровна, может, правда, у него корысть кака?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Да не городи ты. Да, Паша, заварила ты кашу. Сейчас вся деревня сбежится.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БАБА ПАША: </w:t>
      </w:r>
      <w:r w:rsidRPr="00B34D7D">
        <w:t>А, пусть сбежится. Хоть напоследок добрые слова про себя услышу. А вдруг недобрые? А, Петровна?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Вот это ты зря. Тебя все на деревне уважают. За советом к тебе ходили, за помощью. И деньги занимать тоже ходили. А мужики когда и за наливочкой на опохмелку. И никому ты не отказала.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 xml:space="preserve">: А вдруг и правда сбегутся? Петровна, а чего ж теперь делать?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 ничего не делать. Садись вон к столу да чай пей. Как ни в чём не бывало.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БАБА ПАША: </w:t>
      </w:r>
      <w:r w:rsidRPr="00B34D7D">
        <w:t>А Степан чего подумает? Он же видел, как я померла.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  <w:r w:rsidRPr="00B34D7D">
        <w:t>Ох, Паша, вот и меня ты в свою авантюру втянула.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БАБА ПАША: </w:t>
      </w:r>
      <w:r w:rsidRPr="00B34D7D">
        <w:t>А!</w:t>
      </w:r>
      <w:r w:rsidRPr="00B34D7D">
        <w:rPr>
          <w:b/>
        </w:rPr>
        <w:t xml:space="preserve"> </w:t>
      </w:r>
      <w:r w:rsidRPr="00B34D7D">
        <w:t>Не горюй, Петровна!</w:t>
      </w:r>
      <w:r w:rsidRPr="00B34D7D">
        <w:rPr>
          <w:b/>
        </w:rPr>
        <w:t xml:space="preserve"> </w:t>
      </w:r>
      <w:r w:rsidRPr="00B34D7D">
        <w:t>Скажем, пошутили.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Да мне твой Митька за такие шутки, знаешь, что сделает? </w:t>
      </w:r>
      <w:r w:rsidRPr="00B34D7D">
        <w:rPr>
          <w:i/>
        </w:rPr>
        <w:t>(Посмотрела в окно)</w:t>
      </w:r>
      <w:r w:rsidRPr="00B34D7D">
        <w:t xml:space="preserve"> Митька! И Степан следом! (</w:t>
      </w:r>
      <w:r w:rsidRPr="00B34D7D">
        <w:rPr>
          <w:i/>
        </w:rPr>
        <w:t>Баба Паша тоже подбежала к окну</w:t>
      </w:r>
      <w:r w:rsidRPr="00B34D7D">
        <w:t>) Ты-то куда пялишься? Ложись давай снова.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ПАША:</w:t>
      </w:r>
      <w:r w:rsidRPr="00B34D7D">
        <w:t xml:space="preserve"> Куда?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 xml:space="preserve">: Куда? На кровать. Степан же тебя там видел.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Баба Паша берет подушку, перекладывает её в другую сторону.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ПАША:</w:t>
      </w:r>
      <w:r w:rsidRPr="00B34D7D">
        <w:t xml:space="preserve"> Я сюда головой лягу, чтобы видеть всё.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Куда сюда? Ложись, как лежала.</w:t>
      </w:r>
      <w:r>
        <w:t xml:space="preserve"> Степан же тебя так видел.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А дальше что?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 не знаю. Ты эту кашу заварила, ты и расхлёбывай.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Я же только хотела узнать, как…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Чего замолчала? Чего ты хотела, давай договаривай.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БАБА ПАША</w:t>
      </w:r>
      <w:r w:rsidRPr="00B34D7D">
        <w:t>: Так…это…хотела узнать, правда ли Степану мой огород нужен.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Вот привязалась-то со своим огородом. Да кому он нужен? Крапива да осот один.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Баба Паша аж подскочила на кровати.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БАБА ПАША: </w:t>
      </w:r>
      <w:r w:rsidRPr="00B34D7D">
        <w:t>Думай, чего говоришь! Кака крапива? Какой осот?</w:t>
      </w:r>
      <w:r w:rsidRPr="00B34D7D">
        <w:rPr>
          <w:b/>
        </w:rPr>
        <w:t xml:space="preserve"> </w:t>
      </w:r>
      <w:r w:rsidRPr="00B34D7D">
        <w:t>Да у меня грядовки -  позавидуешь. Уж что ухожены, так ухожены. Не веришь, пойдём, сама посмотришь.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Ага, пойдём. Сейчас самое время. Скажут, покойница решила свой огород напоследок проверить. Грядочки подрыхлить.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Кого рыхлить-то? Давно уж в погребке все.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Так это ты в огород собралась, не я. Идут. Ложись, давай.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И лягу. Только думай, что говоришь, а то я опять подымусь.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Ага, подымись, подымись. Тогда другие тут от инфаркта лягут.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Баба Паша покорно улеглась и закрыла глаза.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Да глаза-то не закрывай. Пока хоть. Зайдут, так закроешь.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Забегает Митька, он заметно пьяненький. Бросается к матери.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МИТЬКА: </w:t>
      </w:r>
      <w:r w:rsidRPr="00B34D7D">
        <w:t>Мама, ты чего удумала?</w:t>
      </w:r>
      <w:r w:rsidRPr="00B34D7D">
        <w:rPr>
          <w:b/>
        </w:rPr>
        <w:t xml:space="preserve"> </w:t>
      </w:r>
      <w:r w:rsidRPr="00B34D7D">
        <w:t>А? Я тебя спрашиваю: ты чего удумала? А ты у меня спросила? Ты у Верки спросила? А? Чего молчишь?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(</w:t>
      </w:r>
      <w:r w:rsidRPr="00B34D7D">
        <w:rPr>
          <w:i/>
        </w:rPr>
        <w:t>Пытается оттащить Митьку)</w:t>
      </w:r>
      <w:r w:rsidRPr="00B34D7D">
        <w:t xml:space="preserve"> Мить, ты это, осторожней. Мить, ты сядь, сядь.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МИТЬКА</w:t>
      </w:r>
      <w:r w:rsidRPr="00B34D7D">
        <w:t>: Не мешай, дядя Степан. Не видишь, горе у меня какое. Как же я теперь без матери останусь? А? Петровна, 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Митя, ты и правду сядь. Чего ты раньше времени.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МИТЬКА</w:t>
      </w:r>
      <w:r w:rsidRPr="00B34D7D">
        <w:t>: Так это не я, это она раньше времени. Чего ей не пожилось? И не болела ведь. (</w:t>
      </w:r>
      <w:r w:rsidRPr="00B34D7D">
        <w:rPr>
          <w:i/>
        </w:rPr>
        <w:t>Снова бросается к матери</w:t>
      </w:r>
      <w:r>
        <w:rPr>
          <w:i/>
        </w:rPr>
        <w:t>. Степан и Петровна его оттаскивают</w:t>
      </w:r>
      <w:r w:rsidRPr="00B34D7D">
        <w:t>) Мама, ты чего это разлеглась тут? А, мама? Молчишь чего? А ну, ответь. Сыну своему ответь. Встань и ответь. Вот сейчас же встань и ответь.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 xml:space="preserve">: Мить, да как же она встанет?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МИТЬКА: </w:t>
      </w:r>
      <w:r w:rsidRPr="00B34D7D">
        <w:t>Ох, мама, мама… Петровна, рюмочку бы мне.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Так ты уже, вроде бы, того…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МИТЬКА:</w:t>
      </w:r>
      <w:r w:rsidRPr="00B34D7D">
        <w:t xml:space="preserve"> Чего того? Чего того? Да ни в одном глазу. Ты душу мне не рви, Петровна. У меня горе такое. Ох, мама, мама… Как же это? А? Чего молчите? Дядя Степан, хоть ты скажи.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 чего тут, Митя, скажешь? Не уберегла себя.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МИТЬКА:</w:t>
      </w:r>
      <w:r w:rsidRPr="00B34D7D">
        <w:t xml:space="preserve"> Это я виноват. Дядя Степан, вот ты скажи, я виноват?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Да ты-то, Митя, в чем виноват?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МИТЬКА:</w:t>
      </w:r>
      <w:r w:rsidRPr="00B34D7D">
        <w:t xml:space="preserve"> А Верка что скажет? Скажет, не уберег мамку. Я это…сейчас…за чекушечкой…Я мигом… Ох, мама, мама…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Митька уходит.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Вот, едрен батон. Да, Павлина, натворила ты делов. И ведь ни раньше, ни позже. И Верка должна со дня на день… Слушай, Петровна, а может Верке телеграмму послать, 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Да погоди ты, чего сразу-то посылать, может…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(</w:t>
      </w:r>
      <w:r w:rsidRPr="00B34D7D">
        <w:rPr>
          <w:i/>
        </w:rPr>
        <w:t>Перебивает</w:t>
      </w:r>
      <w:r w:rsidRPr="00B34D7D">
        <w:t>) Чего -  может? Вот чего – может? Может, встанет и пойдет, а? Нет, Петровна, она уже свою лодку в другой путь навострила.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Какую лодку, у нас и речки-то рядом нет.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Это я так, образно сказал.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Сказал. И слово-то какое нашел – навострила. Ох, Степан…все когда-нибудь там…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(</w:t>
      </w:r>
      <w:r w:rsidRPr="00B34D7D">
        <w:rPr>
          <w:i/>
        </w:rPr>
        <w:t>Опять перебивает</w:t>
      </w:r>
      <w:r w:rsidRPr="00B34D7D">
        <w:t>) Чего? Ты-то куда собралась? Ты об этом и думать брось. Ты еще вон какая красавица!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Ага. Скажешь тоже.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 что? Баба крепкая, работящая. Одна только. Так это…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Что – это?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 xml:space="preserve">: Я думал, может, мы с тобой сойдемся, а, Петровна?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Опять за свое?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 че? Я же мужик хороший, непьющий.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Совсем?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Так это разве когда по праздникам.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Знаешь, Степа, не ко времени разговор.</w:t>
      </w:r>
    </w:p>
    <w:p w:rsidR="001E7866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 у тебя всегда не ко времени. Я уж сколько к тебе хожу-хожу, и все не ко времени. Ты, может, что против меня имеешь, так скажи.</w:t>
      </w:r>
    </w:p>
    <w:p w:rsidR="001E7866" w:rsidRPr="00CD3C29" w:rsidRDefault="001E7866" w:rsidP="00CD3C29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CD3C29">
        <w:rPr>
          <w:i/>
        </w:rPr>
        <w:t>Баба Паша иногда поднимает голову и наблюдает за ними.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Ничего я, Степа, не имею. Только не стыдно, на старости лет?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На какие старости? Вы что, сговорились с Павлиной? Это кто старый? Это я старый? Или ты себя уже к старухам зачислила? Это вон Павлина уже…а ты … (</w:t>
      </w:r>
      <w:r w:rsidRPr="00B34D7D">
        <w:rPr>
          <w:i/>
        </w:rPr>
        <w:t>хочет её приобнять)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(</w:t>
      </w:r>
      <w:r>
        <w:rPr>
          <w:i/>
        </w:rPr>
        <w:t>привстала</w:t>
      </w:r>
      <w:r w:rsidRPr="00B34D7D">
        <w:t>) Ага, поцалуйтесь еще…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Понятная реакция Степана. Отскочил от Петровны, побежал к дверям, остановился.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 </w:t>
      </w:r>
      <w:r w:rsidRPr="00B34D7D">
        <w:t>(</w:t>
      </w:r>
      <w:r w:rsidRPr="00B34D7D">
        <w:rPr>
          <w:i/>
        </w:rPr>
        <w:t>Привстала на кровати</w:t>
      </w:r>
      <w:r w:rsidRPr="00B34D7D">
        <w:t>) Ты сядь, Степа, сядь. Чего переполошился?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СТЕПАН: </w:t>
      </w:r>
      <w:r w:rsidRPr="00B34D7D">
        <w:t>Павлина…Ты это…Ты того…</w:t>
      </w:r>
      <w:r>
        <w:t>Ты…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БАБА ПАША: </w:t>
      </w:r>
      <w:r w:rsidRPr="00B34D7D">
        <w:t>(</w:t>
      </w:r>
      <w:r w:rsidRPr="00B34D7D">
        <w:rPr>
          <w:i/>
        </w:rPr>
        <w:t>встает с кровати, садится к столу</w:t>
      </w:r>
      <w:r w:rsidRPr="00B34D7D">
        <w:t>)</w:t>
      </w:r>
      <w:r w:rsidRPr="00B34D7D">
        <w:rPr>
          <w:b/>
        </w:rPr>
        <w:t xml:space="preserve"> </w:t>
      </w:r>
      <w:r w:rsidRPr="00B34D7D">
        <w:t>Я, Степа, я. Ты садись рядом-то. Али боисси?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Так ты это…живая, что 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Живая. Сама, что ни на есть, живая.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Ты же померла.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А, Степа, ну и каки дела. Померла да и ожила. А ты че так распереживался?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Да я…я рад, я же …ты же знаешь…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Знаю, знаю. Я, Степа, много знаю. Наливочки хочешь?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Какая наливочка, вы что издеваетесь надо мной? Петровна, а ты-то куда смотрела? Чего вы тут задумали?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Ничего мы не задумали, Степа.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Мы, Степан, прилаживались.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Кто это мы, Павлина?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Мы. Я помирать прилаживалась, а ты мне песни пела. Али не пела?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Какие песни?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Поминальные. Так ты же сама просила.</w:t>
      </w:r>
    </w:p>
    <w:p w:rsidR="001E7866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Ну. Я просила, а ты пела.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F26AB7">
        <w:rPr>
          <w:b/>
        </w:rPr>
        <w:t>СТЕПАН</w:t>
      </w:r>
      <w:r>
        <w:t>: Вы тут это…вы тут с ума что ли посходили?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ПЕТРОВНА:</w:t>
      </w:r>
      <w:r w:rsidRPr="00B34D7D">
        <w:t xml:space="preserve"> Ну, пошутили мы, Степа.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Ага. Маленько.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А Митька? Его не жалко, а, Павлина? Сын ведь.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Жалко. Потому и воскресла. Уже приятно, что переживат за мать.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Ага, «переживат». Он сейчас так «напереживатся». В магазин-то чего побежал?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Ничего. Пусть душу отведет, все причина есть. Не так просто.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Степан нервно ходит по комнате.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И чего теперь?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 чего теперь, Степа?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 xml:space="preserve">: Дальше чего делать будете?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 че до этого делали? Жить будем, Степонька!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Жить? А…ну, живите, живите. (</w:t>
      </w:r>
      <w:r w:rsidRPr="00B34D7D">
        <w:rPr>
          <w:i/>
        </w:rPr>
        <w:t>Вглядывается в окно</w:t>
      </w:r>
      <w:r w:rsidRPr="00B34D7D">
        <w:t xml:space="preserve">) О! Делегация.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Выборы что ли?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 xml:space="preserve">: Какие выборы? Ты что, на том свете рехнулась?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 ты мне, Степан, не груби. Вот, когда взаправду помру, тогда чего хочешь, говори. А пока – не груби. Сам какое-то слово сказал, я и подумала, может, выборы.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А выборы при чем?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 когда выборы, столько слов непонятных по телевизеру говорят.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</w:t>
      </w:r>
      <w:r w:rsidRPr="00B34D7D">
        <w:t>: Я сказал, делегация идет. Сейчас они вам устроят выборы! Такие вам выборы устроят!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ПЕТРОВНА</w:t>
      </w:r>
      <w:r w:rsidRPr="00B34D7D">
        <w:t>: Павлина, чего делать будем?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Баба Паша спокойно встает, подходит к кровати. Взбивает подушку, ложится.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 xml:space="preserve">: Чего переполошились? Вот, что делали, то и дальше будем делать.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СТЕПАН: </w:t>
      </w:r>
      <w:r w:rsidRPr="00B34D7D">
        <w:t>Это как понимать?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БАБА ПАША: </w:t>
      </w:r>
      <w:r w:rsidRPr="00B34D7D">
        <w:t>Так и понимай. Ты сидел? Вот и садись.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ПЕТРОВНА: </w:t>
      </w:r>
      <w:r w:rsidRPr="00B34D7D">
        <w:t>А мне что делать?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БАБА ПАША: </w:t>
      </w:r>
      <w:r w:rsidRPr="00B34D7D">
        <w:t>А ты пой.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 xml:space="preserve">ПЕТРОВНА: </w:t>
      </w:r>
      <w:r w:rsidRPr="00B34D7D">
        <w:t>Что петь?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 xml:space="preserve">БАБА ПАША: </w:t>
      </w:r>
      <w:r w:rsidRPr="00B34D7D">
        <w:t>Что пела, то и пой. А я полежу. Полежу да погляжу. На всех погляжу. Вот, кто будет заходить, на тех и погляжу.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СТЕПАН:</w:t>
      </w:r>
      <w:r w:rsidRPr="00B34D7D">
        <w:t xml:space="preserve"> А как ты с закрытыми глазами глядеть будешь?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</w:pPr>
      <w:r w:rsidRPr="00B34D7D">
        <w:rPr>
          <w:b/>
        </w:rPr>
        <w:t>БАБА ПАША</w:t>
      </w:r>
      <w:r w:rsidRPr="00B34D7D">
        <w:t>: А ты, Степа, не переживай. Мне, что надо, я увижу.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rPr>
          <w:b/>
        </w:rPr>
      </w:pPr>
      <w:r w:rsidRPr="00B34D7D">
        <w:rPr>
          <w:b/>
        </w:rPr>
        <w:t>СТЕПАН:</w:t>
      </w:r>
      <w:r w:rsidRPr="00B34D7D">
        <w:t xml:space="preserve"> Ну, смотри, смотри. Только смотри, чтобы из этого чего не вышло. (</w:t>
      </w:r>
      <w:r w:rsidRPr="00B34D7D">
        <w:rPr>
          <w:i/>
        </w:rPr>
        <w:t>Махнул рукой, сел на табурет в сторонке)</w:t>
      </w:r>
      <w:r w:rsidRPr="00B34D7D">
        <w:t xml:space="preserve"> Вы, что хотите, то и делайте. А я молчать буду. Вот, дуры бабы!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 xml:space="preserve">Открывается дверь, забегает Лидия.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 xml:space="preserve">ЛИДИЯ: </w:t>
      </w:r>
      <w:r w:rsidRPr="00B34D7D">
        <w:t xml:space="preserve">Ой, батюшки. Да как же это, а? Вчера ведь только за продуктами приходила, а сегодня лежит моя голубушка. Ой, ну как живая, а? Баба Паша, ну чего тебе не хватило, а? Ну, пожила бы еще годок-другой, а? Мария Петровна, ну, как же это, а?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Все молчат.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Чего молчите-то, а? Дядя Степан, а ты чего молчишь?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А чего мне, песни петь. Это не мне приказывали.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Степан, чего городишь? Кто тебе приказывал?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Так это…это я так, к слову.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</w:t>
      </w:r>
      <w:r w:rsidRPr="00B34D7D">
        <w:t>: Жалко-то как бабу Пашу, хорошая была, добрая. А уж веселуха какая. Вот зайдет в магазин, и будто солнышко засияет. И все говорит чего-то, говорит.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Да уж, поговорить-то она любит.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Любила.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Чего?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(</w:t>
      </w:r>
      <w:r w:rsidRPr="00B34D7D">
        <w:rPr>
          <w:i/>
        </w:rPr>
        <w:t>смотрит на него укоризненно</w:t>
      </w:r>
      <w:r w:rsidRPr="00B34D7D">
        <w:t>) Не любит, а любила. Поговорить любила.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</w:t>
      </w:r>
      <w:r w:rsidRPr="00B34D7D">
        <w:t>: Ага. А уж выдумщица какая была.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Это точно! Уж как чего выдумает, так хоть стой, хоть падай. Вот и сегодня ишь, чего выдумала.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center"/>
        <w:rPr>
          <w:i/>
        </w:rPr>
      </w:pPr>
      <w:r w:rsidRPr="00B34D7D">
        <w:rPr>
          <w:i/>
        </w:rPr>
        <w:t>Петровна делает ему знаки, чтоб замолчал. Степан не реагирует.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Уж к восьмидесяти, а все выдумывает, выдумывает. И когда только угомонится.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</w:t>
      </w:r>
      <w:r w:rsidRPr="00B34D7D">
        <w:t>: Так вот и угомонилась, голубушка наша.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Ой, не знаю, не знаю.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i/>
        </w:rPr>
      </w:pPr>
      <w:r w:rsidRPr="00B34D7D">
        <w:rPr>
          <w:b/>
        </w:rPr>
        <w:t>ПЕТРОВНА</w:t>
      </w:r>
      <w:r w:rsidRPr="00B34D7D">
        <w:t>: (</w:t>
      </w:r>
      <w:r w:rsidRPr="00B34D7D">
        <w:rPr>
          <w:i/>
        </w:rPr>
        <w:t>Видит, что Степан говорит не то, начинает петь)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 xml:space="preserve">Там плыла, там плыла, сера утица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плыла, там плыла, да сера утица…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да с утенятками,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ишла-прошла да 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ЛИДИЯ:</w:t>
      </w:r>
      <w:r w:rsidRPr="00B34D7D">
        <w:t xml:space="preserve"> </w:t>
      </w:r>
      <w:r w:rsidRPr="00B34D7D">
        <w:rPr>
          <w:i/>
        </w:rPr>
        <w:t>(Прерывает её</w:t>
      </w:r>
      <w:r w:rsidRPr="00B34D7D">
        <w:t>) А Вера ведь посылку прислала ей. (</w:t>
      </w:r>
      <w:r w:rsidRPr="00B34D7D">
        <w:rPr>
          <w:i/>
        </w:rPr>
        <w:t>Снова завывает</w:t>
      </w:r>
      <w:r w:rsidRPr="00B34D7D">
        <w:t>) Ой, горе-то какое. (</w:t>
      </w:r>
      <w:r w:rsidRPr="00B34D7D">
        <w:rPr>
          <w:i/>
        </w:rPr>
        <w:t>Скрывая любопытство</w:t>
      </w:r>
      <w:r w:rsidRPr="00B34D7D">
        <w:t>) Что интересно прислала?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О, бабье. Любопытные. Все вам знать надо.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ЛИДКА</w:t>
      </w:r>
      <w:r w:rsidRPr="00B34D7D">
        <w:t>: Да мне оно зачем? Подумала, если продукты какие, так не испортились бы.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Не испортятся, не переживай.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</w:t>
      </w:r>
      <w:r w:rsidRPr="00B34D7D">
        <w:t>: И ладно. И хорошо, что не испортятся.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Ты у себя в магазине смотри. На днях колбасу купил несвежую.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</w:t>
      </w:r>
      <w:r w:rsidRPr="00B34D7D">
        <w:t>: Ты, дядя Степан зря не говори. Колбаса всегда свежая.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И то, Лида. Я конфеты брала, так тоже вроде твердые.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ЛИДИЯ:</w:t>
      </w:r>
      <w:r w:rsidRPr="00B34D7D">
        <w:t xml:space="preserve"> Мария Петровна, вы же грильяжные брали. Я помню. Так у них начинка такая. Там внутри орехи жареные.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</w:t>
      </w:r>
      <w:r w:rsidRPr="00B34D7D">
        <w:t>: Так, а чего не сказала?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ЛИДИЯ:</w:t>
      </w:r>
      <w:r w:rsidRPr="00B34D7D">
        <w:t xml:space="preserve"> Так вы и не спрашивали.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ПЕТРОВНА:</w:t>
      </w:r>
      <w:r w:rsidRPr="00B34D7D">
        <w:t xml:space="preserve"> А тебя все спрашивать надо, сама могла бы сказать.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rPr>
          <w:b/>
        </w:rPr>
        <w:t>СТЕПАН</w:t>
      </w:r>
      <w:r w:rsidRPr="00B34D7D">
        <w:t>: Ага, вот поругайтесь еще, нашли место.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  <w:rPr>
          <w:b/>
        </w:rPr>
      </w:pPr>
      <w:r w:rsidRPr="00B34D7D">
        <w:rPr>
          <w:b/>
        </w:rPr>
        <w:t xml:space="preserve">ПЕТРОВНА: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 xml:space="preserve">Там плыла, там плыла, сера утица 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Там плыла, там плыла, да сера утица…</w:t>
      </w:r>
    </w:p>
    <w:p w:rsidR="001E7866" w:rsidRPr="00B34D7D" w:rsidRDefault="001E7866" w:rsidP="00C906B4">
      <w:pPr>
        <w:pStyle w:val="rtecenter"/>
        <w:spacing w:before="0" w:beforeAutospacing="0" w:after="0" w:afterAutospacing="0" w:line="360" w:lineRule="auto"/>
        <w:jc w:val="both"/>
      </w:pPr>
      <w:r w:rsidRPr="00B34D7D">
        <w:t>Сера утица с утенятками,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ЛИДИЯ: </w:t>
      </w:r>
      <w:r w:rsidRPr="00B34D7D">
        <w:rPr>
          <w:rFonts w:ascii="Times New Roman" w:hAnsi="Times New Roman"/>
          <w:sz w:val="24"/>
          <w:szCs w:val="24"/>
        </w:rPr>
        <w:t>Вера приедет, вот чего скажет?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СТЕПАН: </w:t>
      </w:r>
      <w:r w:rsidRPr="00B34D7D">
        <w:rPr>
          <w:rFonts w:ascii="Times New Roman" w:hAnsi="Times New Roman"/>
          <w:sz w:val="24"/>
          <w:szCs w:val="24"/>
        </w:rPr>
        <w:t>А чего тут говорить?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А деньги-то хоть на похороны есть? Сейчас же много уходит. То одно надо, то – другое.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Верка богатая, найдет.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И то правда. (</w:t>
      </w:r>
      <w:r w:rsidRPr="00B34D7D">
        <w:rPr>
          <w:rFonts w:ascii="Times New Roman" w:hAnsi="Times New Roman"/>
          <w:i/>
          <w:sz w:val="24"/>
          <w:szCs w:val="24"/>
        </w:rPr>
        <w:t>помолчала</w:t>
      </w:r>
      <w:r w:rsidRPr="00B34D7D">
        <w:rPr>
          <w:rFonts w:ascii="Times New Roman" w:hAnsi="Times New Roman"/>
          <w:sz w:val="24"/>
          <w:szCs w:val="24"/>
        </w:rPr>
        <w:t>) Уж и не знаю, как сказать…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Говори, как есть. Чего хотела?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 xml:space="preserve">: Баба Паша тут у меня недавно под запись брала. С пенсии обещала рассчитаться.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(Баба Паша от услышанных слов порывается встать. Петровна ее загораживает и удерживает рукой.)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Она же за всю жизнь ни разу ни у кого копейки не заняла. Из принципа. Другим занимала, а чтоб сама…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Ну, не знаю. Так, я думаю, может, Вера отдаст. Мне же как-то надо вкладывать.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Может, и отдаст. А, может, и не отдаст. Ты у Митьки попроси.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А он оттуда возьмет? Сам в долг часто берет, чтоб жена не знала.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Чего берет?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А то вы не знаете? Чекушки. Чего ж еще?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зачем даешь?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Так он потом все отдает. Мне какая разница, кому в долг давать? Главное, чтоб отдавали.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i/>
          <w:sz w:val="24"/>
          <w:szCs w:val="24"/>
        </w:rPr>
        <w:t>(Шепчет Петровне</w:t>
      </w:r>
      <w:r w:rsidRPr="00B34D7D">
        <w:rPr>
          <w:rFonts w:ascii="Times New Roman" w:hAnsi="Times New Roman"/>
          <w:sz w:val="24"/>
          <w:szCs w:val="24"/>
        </w:rPr>
        <w:t>) Спроси, сколько я ей должна?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Да лежи ты. Лида, а должна-то много?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Да где ж я все запомню. В тетрадке надо смотреть. Но вроде нормально так.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Вот, зараза. Ну, погоди у меня, вот воскресну только.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А Митька где?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Со мной бежал, да прямиком в туалет. Сейчас нарисуется. Бутылку опять в долг взял. Вот как не дать? Горе у мужика.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Входит Митька. Ставит на стол бутылку. Садится.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Ох, мама… Петровна, ты хоть… </w:t>
      </w:r>
      <w:r w:rsidRPr="00B34D7D">
        <w:rPr>
          <w:rFonts w:ascii="Times New Roman" w:hAnsi="Times New Roman"/>
          <w:sz w:val="24"/>
          <w:szCs w:val="24"/>
        </w:rPr>
        <w:t>Дядя Степан, вот скажи мне, как жить теперь?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Нормально, Митя. Живи, как жил.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Не, дядя Степан, как жил, не получится. Мать, она одна меня понимала. Бывает, душе плохо, болит душа, а мать поймет. Поворчит, правда, но поймет.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Это что, опохмелит, что ли?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Ага. Полечит душу.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Я вот все спросить хочу тебя, Митя. А ты пьешь-то зачем? Ты же мужик работящий, да и не алкаш, как другие.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Я, теть Маш, не пью, а выпиваю. Это разные вещи.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А для меня одно и то же. Я вообще пьющих людей не люблю.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Правда, Мить, завязывай ты с этим делом.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И завяжу. Сказал, значит, сделаю.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А ты вот перед матерью своей слово дай.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И дам. (</w:t>
      </w:r>
      <w:r w:rsidRPr="00B34D7D">
        <w:rPr>
          <w:rFonts w:ascii="Times New Roman" w:hAnsi="Times New Roman"/>
          <w:i/>
          <w:sz w:val="24"/>
          <w:szCs w:val="24"/>
        </w:rPr>
        <w:t>Встает, подходит к шкафу, берет рюмку, наливает</w:t>
      </w:r>
      <w:r w:rsidRPr="00B34D7D">
        <w:rPr>
          <w:rFonts w:ascii="Times New Roman" w:hAnsi="Times New Roman"/>
          <w:sz w:val="24"/>
          <w:szCs w:val="24"/>
        </w:rPr>
        <w:t xml:space="preserve">.) Вот последнюю выпью и дам слово.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И больше ни одной?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С маманей вот управлюсь, и все. Завяжу по полной. (</w:t>
      </w:r>
      <w:r w:rsidRPr="00B34D7D">
        <w:rPr>
          <w:rFonts w:ascii="Times New Roman" w:hAnsi="Times New Roman"/>
          <w:i/>
          <w:sz w:val="24"/>
          <w:szCs w:val="24"/>
        </w:rPr>
        <w:t>подходит к матери</w:t>
      </w:r>
      <w:r w:rsidRPr="00B34D7D">
        <w:rPr>
          <w:rFonts w:ascii="Times New Roman" w:hAnsi="Times New Roman"/>
          <w:sz w:val="24"/>
          <w:szCs w:val="24"/>
        </w:rPr>
        <w:t>) Слышала бы ты, мама, меня сейчас. Сын твой пить бросает. Ради спокойствия твоего бросает. Чтобы ты там не мучилась, не переживала за меня.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Вот и молодец, Митя. Вот и правильно. Дал матери слово, держи теперь.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И буду держать. Вот увидите. Ох, мама, мама. Встала бы сейчас, порадовалась бы за сына своего непутевого. Жила бы теперь, гордилась мной.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Она и так тобой гордиться будет.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Как это?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Так. На том свете.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А, мне без разницы: на том или на этом. Сказал – все!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Ну, смотри теперь, Митя. Дал слово…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Дядь Степан, хватит, а. Ты еще будешь. Мне и так еще проповеди выслушивать.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Какие проповеди?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Какие? А Верка? Эта же все уши протындычит с этой пьянкой. И этот…язви его, язвенник этот еёный.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Муж Верин что ли?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то кто? Этот сам больной на всю голову, а туда же, учить пытался. Ты, говорит, Дмитрий, получается, враг своему здоровью. Ага. Он еще врагов не видел. Настоящих.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Чего ты на него так? Родственник все же.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Ага, какой он мне родственник. Интеллигенция. Очёчки эти, галстучек. В деревню едет, а вырядится, как клоун. Вот терпеть его не могу. Хорошо хоть, Верка в этот раз одна собиралась, на поезде. Одна приедет.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Лида, ну ты посидела и иди, а то, неровен час, кто в магазин пойдет, а тебя нет.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Ага, Лид, иди, а то добро все вынесут.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Не вынесут, я же закрыла. Замок повесила. Так это, я пойду, а Вера приедет, я прибегу, про долг напомню.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Какой долг?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Так Баба Паша брала… до пенсии.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Чего? Мама в долг брала? А ты ничего не попутала?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Как же можно её, голубушку, с кем-то попутать?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Это видать уже знак был.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Какой знак?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Такой. Да мать сроду в долг ни у кого не брала. А тут… Нет, это че-то с ней уже не того было.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Не собирай. Всё у неё того. (</w:t>
      </w:r>
      <w:r w:rsidRPr="00B34D7D">
        <w:rPr>
          <w:rFonts w:ascii="Times New Roman" w:hAnsi="Times New Roman"/>
          <w:i/>
          <w:sz w:val="24"/>
          <w:szCs w:val="24"/>
        </w:rPr>
        <w:t>Передразнивая</w:t>
      </w:r>
      <w:r w:rsidRPr="00B34D7D">
        <w:rPr>
          <w:rFonts w:ascii="Times New Roman" w:hAnsi="Times New Roman"/>
          <w:sz w:val="24"/>
          <w:szCs w:val="24"/>
        </w:rPr>
        <w:t xml:space="preserve">) Не того!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Ишь, Грузь выискался! А ты, иди, Лида, иди.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Ага. Ой, баба Паша, баба Паша… Горе-то какое. Так я зайду…Вере…про долг-то…</w:t>
      </w:r>
      <w:r>
        <w:rPr>
          <w:rFonts w:ascii="Times New Roman" w:hAnsi="Times New Roman"/>
          <w:sz w:val="24"/>
          <w:szCs w:val="24"/>
        </w:rPr>
        <w:t xml:space="preserve"> В тетрадке-то…</w:t>
      </w:r>
      <w:r w:rsidRPr="00B34D7D">
        <w:rPr>
          <w:rFonts w:ascii="Times New Roman" w:hAnsi="Times New Roman"/>
          <w:sz w:val="24"/>
          <w:szCs w:val="24"/>
        </w:rPr>
        <w:t>(</w:t>
      </w:r>
      <w:r w:rsidRPr="00B34D7D">
        <w:rPr>
          <w:rFonts w:ascii="Times New Roman" w:hAnsi="Times New Roman"/>
          <w:i/>
          <w:sz w:val="24"/>
          <w:szCs w:val="24"/>
        </w:rPr>
        <w:t>Уходит)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Митька опять наливает себе водки.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 xml:space="preserve">: Митя, заканчивай давай. </w:t>
      </w:r>
    </w:p>
    <w:p w:rsidR="001E7866" w:rsidRPr="00B34D7D" w:rsidRDefault="001E7866" w:rsidP="006A4F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Митька идет к фляге с водой, зачерпывает воду в ковшик.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Петровна, ты спроси, как наследство делить будут.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Да лежи ты, оказия.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 я и так лежу.</w:t>
      </w:r>
    </w:p>
    <w:p w:rsidR="001E7866" w:rsidRPr="00B34D7D" w:rsidRDefault="001E7866" w:rsidP="00BD1BC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Сказала чуть громко. Митька замер с ковшом в руке.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Лежишь, оно и видно, что лежишь.</w:t>
      </w:r>
    </w:p>
    <w:p w:rsidR="001E7866" w:rsidRPr="00B34D7D" w:rsidRDefault="001E7866" w:rsidP="006A4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Митька снова прислушивается</w:t>
      </w:r>
      <w:r w:rsidRPr="00B34D7D">
        <w:rPr>
          <w:rFonts w:ascii="Times New Roman" w:hAnsi="Times New Roman"/>
          <w:sz w:val="24"/>
          <w:szCs w:val="24"/>
        </w:rPr>
        <w:t>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Тьфу, ты!.. Мама! Вот даже голос твой слышу, как наяву.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Мерещится уже, видно. От пьянки-то.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Митя, а наследство-то делить будете, или как?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чего его делить? Ох, мама, мама. Ты же для меня сама как наследство. Не надо мне ничего.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Ну, как не надо? А кому надо? Чужим что ли, все отдать?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Сказал, не надо мне ничего! Вот Верка приедет, пусть думает.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Да и какое тут наследство? Дом разве что крепкий. Так куда его, дом-то? У меня свой есть.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Так Ирка подрастет.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И чо? Нахрена Ирке этот дом? В город стриганет, как все. Пусть Верка приезжает и сама разбирается. (</w:t>
      </w:r>
      <w:r w:rsidRPr="00B34D7D">
        <w:rPr>
          <w:rFonts w:ascii="Times New Roman" w:hAnsi="Times New Roman"/>
          <w:i/>
          <w:sz w:val="24"/>
          <w:szCs w:val="24"/>
        </w:rPr>
        <w:t>Смотрит на кровать</w:t>
      </w:r>
      <w:r w:rsidRPr="00B34D7D">
        <w:rPr>
          <w:rFonts w:ascii="Times New Roman" w:hAnsi="Times New Roman"/>
          <w:sz w:val="24"/>
          <w:szCs w:val="24"/>
        </w:rPr>
        <w:t>) Вроде как мама пошевелилась? А? Нет? Мама, мама. Вот встала бы сейчас да пошла. Дядь Степан, а, может, не совсем померла, 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Да, Митя, лечиться тебе надо. Видишь, мерещится тебе уже.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Петровна, ну вот одно и то же, одно и то же. Сказал ведь. Завяжу. Не веришь?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Верю, Степа, верю.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Ну, вот, другой коленкор.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Слышен звук подъезжающей машины. Степан подходит к окну.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Кто это? Машина нерусская, ненашенская. У наших таких нет. Мить, ты не знаешь, чья машина?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Митька подходит к окну.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О, нормалек! Язвенник нарисовался. Вот его кто звал, а? Сейчас весь праздник испортит.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Мить, какой праздник?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Как какой? Именины.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 xml:space="preserve">: Какие именины, Митя?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Мать-то ваша того, умерла.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>Бросается к кровати, падает на мать</w:t>
      </w:r>
      <w:r w:rsidRPr="00B34D7D">
        <w:rPr>
          <w:rFonts w:ascii="Times New Roman" w:hAnsi="Times New Roman"/>
          <w:sz w:val="24"/>
          <w:szCs w:val="24"/>
        </w:rPr>
        <w:t>) Мама, прости! Я же не могу поверить, мама. Ты же, как живая, мама. Ох, мама, мама. И язвенник этот. (</w:t>
      </w:r>
      <w:r w:rsidRPr="00B34D7D">
        <w:rPr>
          <w:rFonts w:ascii="Times New Roman" w:hAnsi="Times New Roman"/>
          <w:i/>
          <w:sz w:val="24"/>
          <w:szCs w:val="24"/>
        </w:rPr>
        <w:t>Снова идет к окну</w:t>
      </w:r>
      <w:r w:rsidRPr="00B34D7D">
        <w:rPr>
          <w:rFonts w:ascii="Times New Roman" w:hAnsi="Times New Roman"/>
          <w:sz w:val="24"/>
          <w:szCs w:val="24"/>
        </w:rPr>
        <w:t>) Чего не выходят, приглашения ждут? Встречу пойду. Уж я его так встречу, так встречу.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Ты, Митя, не бал</w:t>
      </w:r>
      <w:r w:rsidRPr="00B34D7D">
        <w:rPr>
          <w:rFonts w:ascii="Times New Roman" w:hAnsi="Times New Roman"/>
          <w:b/>
          <w:sz w:val="24"/>
          <w:szCs w:val="24"/>
          <w:u w:val="single"/>
        </w:rPr>
        <w:t>у</w:t>
      </w:r>
      <w:r w:rsidRPr="00B34D7D">
        <w:rPr>
          <w:rFonts w:ascii="Times New Roman" w:hAnsi="Times New Roman"/>
          <w:sz w:val="24"/>
          <w:szCs w:val="24"/>
        </w:rPr>
        <w:t>й там. Не время.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Разберусь.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Митя, ты не говори, с порогу-то. Пусть войдут, как положено. Потом уж.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Да я чего, не понимаю, что ли? </w:t>
      </w:r>
      <w:r w:rsidRPr="00B34D7D">
        <w:rPr>
          <w:rFonts w:ascii="Times New Roman" w:hAnsi="Times New Roman"/>
          <w:i/>
          <w:sz w:val="24"/>
          <w:szCs w:val="24"/>
        </w:rPr>
        <w:t>(Выходит)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Павлина, слышь, Вера приехала. Дальше-то что? Чего молчишь-то?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Опять что ли померла?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Ты хоть не мели.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Вот, едрен батон, я виноват! Сами развели тут хрень какую-то, а я виноват.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Послушай, дышит хоть?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>Наклоняется к бабе Паше</w:t>
      </w:r>
      <w:r w:rsidRPr="00B34D7D">
        <w:rPr>
          <w:rFonts w:ascii="Times New Roman" w:hAnsi="Times New Roman"/>
          <w:sz w:val="24"/>
          <w:szCs w:val="24"/>
        </w:rPr>
        <w:t>) Степан, да ты хоть не кащляй, не слышно ничего. Вроде дышит.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Дай я. (</w:t>
      </w:r>
      <w:r w:rsidRPr="00B34D7D">
        <w:rPr>
          <w:rFonts w:ascii="Times New Roman" w:hAnsi="Times New Roman"/>
          <w:i/>
          <w:sz w:val="24"/>
          <w:szCs w:val="24"/>
        </w:rPr>
        <w:t>тоже наклоняется над ней</w:t>
      </w:r>
      <w:r w:rsidRPr="00B34D7D">
        <w:rPr>
          <w:rFonts w:ascii="Times New Roman" w:hAnsi="Times New Roman"/>
          <w:sz w:val="24"/>
          <w:szCs w:val="24"/>
        </w:rPr>
        <w:t xml:space="preserve">) Дышит. Или нет? </w:t>
      </w:r>
      <w:r>
        <w:rPr>
          <w:rFonts w:ascii="Times New Roman" w:hAnsi="Times New Roman"/>
          <w:sz w:val="24"/>
          <w:szCs w:val="24"/>
        </w:rPr>
        <w:t>Зеркало дай.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Совсем сдурел? Какое зеркало? Отойди, сама послушаю. Да, нет, дышит. Дышит. Слышно же.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Дышит, не дышит – вот забота-то теперь. (</w:t>
      </w:r>
      <w:r w:rsidRPr="00B34D7D">
        <w:rPr>
          <w:rFonts w:ascii="Times New Roman" w:hAnsi="Times New Roman"/>
          <w:i/>
          <w:sz w:val="24"/>
          <w:szCs w:val="24"/>
        </w:rPr>
        <w:t>Махнул рукой, взял табурет, сел у порога)</w:t>
      </w:r>
      <w:r w:rsidRPr="00B34D7D">
        <w:rPr>
          <w:rFonts w:ascii="Times New Roman" w:hAnsi="Times New Roman"/>
          <w:sz w:val="24"/>
          <w:szCs w:val="24"/>
        </w:rPr>
        <w:t xml:space="preserve"> Сами разбирайтесь, слова не скажу.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И не говори. (</w:t>
      </w:r>
      <w:r w:rsidRPr="00B34D7D">
        <w:rPr>
          <w:rFonts w:ascii="Times New Roman" w:hAnsi="Times New Roman"/>
          <w:i/>
          <w:sz w:val="24"/>
          <w:szCs w:val="24"/>
        </w:rPr>
        <w:t>Слышны голоса</w:t>
      </w:r>
      <w:r w:rsidRPr="00B34D7D">
        <w:rPr>
          <w:rFonts w:ascii="Times New Roman" w:hAnsi="Times New Roman"/>
          <w:sz w:val="24"/>
          <w:szCs w:val="24"/>
        </w:rPr>
        <w:t>) Идут. (</w:t>
      </w:r>
      <w:r>
        <w:rPr>
          <w:rFonts w:ascii="Times New Roman" w:hAnsi="Times New Roman"/>
          <w:i/>
          <w:sz w:val="24"/>
          <w:szCs w:val="24"/>
        </w:rPr>
        <w:t>Баба П</w:t>
      </w:r>
      <w:r w:rsidRPr="00B34D7D">
        <w:rPr>
          <w:rFonts w:ascii="Times New Roman" w:hAnsi="Times New Roman"/>
          <w:i/>
          <w:sz w:val="24"/>
          <w:szCs w:val="24"/>
        </w:rPr>
        <w:t>аша к этому времени вздремнула. Слышен храп)</w:t>
      </w:r>
      <w:r w:rsidRPr="00F2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>(</w:t>
      </w:r>
      <w:r w:rsidRPr="00B34D7D">
        <w:rPr>
          <w:rFonts w:ascii="Times New Roman" w:hAnsi="Times New Roman"/>
          <w:i/>
          <w:sz w:val="24"/>
          <w:szCs w:val="24"/>
        </w:rPr>
        <w:t>Тормошит её</w:t>
      </w:r>
      <w:r w:rsidRPr="00B34D7D">
        <w:rPr>
          <w:rFonts w:ascii="Times New Roman" w:hAnsi="Times New Roman"/>
          <w:sz w:val="24"/>
          <w:szCs w:val="24"/>
        </w:rPr>
        <w:t>) Павлина, слышь, Павлина, Вера приехала.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b/>
          <w:sz w:val="24"/>
          <w:szCs w:val="24"/>
        </w:rPr>
        <w:t>:</w:t>
      </w:r>
      <w:r w:rsidRPr="00B34D7D">
        <w:rPr>
          <w:rFonts w:ascii="Times New Roman" w:hAnsi="Times New Roman"/>
          <w:sz w:val="24"/>
          <w:szCs w:val="24"/>
        </w:rPr>
        <w:t xml:space="preserve"> Да язви же тебя, не храпи хоть.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i/>
          <w:sz w:val="24"/>
          <w:szCs w:val="24"/>
        </w:rPr>
        <w:t>(Подскочила</w:t>
      </w:r>
      <w:r w:rsidRPr="00B34D7D">
        <w:rPr>
          <w:rFonts w:ascii="Times New Roman" w:hAnsi="Times New Roman"/>
          <w:sz w:val="24"/>
          <w:szCs w:val="24"/>
        </w:rPr>
        <w:t>) А? Чо?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Чо-чо. Вера твоя приехала, а ты храпишь тут на всю избу. Что дальше делать-то?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БАБА ПАША: </w:t>
      </w:r>
      <w:r w:rsidRPr="00B34D7D">
        <w:rPr>
          <w:rFonts w:ascii="Times New Roman" w:hAnsi="Times New Roman"/>
          <w:sz w:val="24"/>
          <w:szCs w:val="24"/>
        </w:rPr>
        <w:t xml:space="preserve">Степонька, потерпи, немного осталось.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О чем ты?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Не переживай. Помирать не собираюсь. Я в своем уме. Воскресну скоро, говорю.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А-а. А я уж было думал…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 Петровна, поправь подушку, неудобно лежать. (</w:t>
      </w:r>
      <w:r w:rsidRPr="00B34D7D">
        <w:rPr>
          <w:rFonts w:ascii="Times New Roman" w:hAnsi="Times New Roman"/>
          <w:i/>
          <w:sz w:val="24"/>
          <w:szCs w:val="24"/>
        </w:rPr>
        <w:t xml:space="preserve">Снова ложится) 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Привыкай. Сама же хотела. Там-то тебе кто подушку будет поправлять?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Смотри, как бы…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Да, ложись ты уже!</w:t>
      </w:r>
    </w:p>
    <w:p w:rsidR="001E7866" w:rsidRPr="00B34D7D" w:rsidRDefault="001E7866" w:rsidP="00C906B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Входят Вера, Константин, Митька.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Ну, здравствуйте. Здравствуйте. Я вижу, гости. Нас встречаете? Как узнали?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Да, мы, Верочка, Павлину попроведовать зашли, а тут и вы на помине.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Вот и хорошо. А мама чего ж не встречает? (</w:t>
      </w:r>
      <w:r>
        <w:rPr>
          <w:rFonts w:ascii="Times New Roman" w:hAnsi="Times New Roman"/>
          <w:i/>
          <w:sz w:val="24"/>
          <w:szCs w:val="24"/>
        </w:rPr>
        <w:t xml:space="preserve">Хочет подойти </w:t>
      </w:r>
      <w:r w:rsidRPr="00B34D7D">
        <w:rPr>
          <w:rFonts w:ascii="Times New Roman" w:hAnsi="Times New Roman"/>
          <w:i/>
          <w:sz w:val="24"/>
          <w:szCs w:val="24"/>
        </w:rPr>
        <w:t>к кровати</w:t>
      </w:r>
      <w:r w:rsidRPr="00B34D7D">
        <w:rPr>
          <w:rFonts w:ascii="Times New Roman" w:hAnsi="Times New Roman"/>
          <w:sz w:val="24"/>
          <w:szCs w:val="24"/>
        </w:rPr>
        <w:t>) Приболела?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</w:t>
      </w:r>
      <w:r w:rsidRPr="00F26AB7">
        <w:rPr>
          <w:rFonts w:ascii="Times New Roman" w:hAnsi="Times New Roman"/>
          <w:i/>
          <w:sz w:val="24"/>
          <w:szCs w:val="24"/>
        </w:rPr>
        <w:t>буквально вешается на нее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34D7D">
        <w:rPr>
          <w:rFonts w:ascii="Times New Roman" w:hAnsi="Times New Roman"/>
          <w:sz w:val="24"/>
          <w:szCs w:val="24"/>
        </w:rPr>
        <w:t>Вера, сестренка моя родная, мамка-то наша…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Митя, угомонись. </w:t>
      </w:r>
      <w:r w:rsidRPr="00B34D7D">
        <w:rPr>
          <w:rFonts w:ascii="Times New Roman" w:hAnsi="Times New Roman"/>
          <w:sz w:val="24"/>
          <w:szCs w:val="24"/>
        </w:rPr>
        <w:t>Приболела немного ваша мама, Вера. Вот и прилегла. Вы раздевайтесь пока, а она полежит и встанет.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Ага, встанет, как же…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Митя, держи себя в руках, кому сказано.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Да, братец, </w:t>
      </w:r>
      <w:r>
        <w:rPr>
          <w:rFonts w:ascii="Times New Roman" w:hAnsi="Times New Roman"/>
          <w:sz w:val="24"/>
          <w:szCs w:val="24"/>
        </w:rPr>
        <w:t xml:space="preserve">ты, </w:t>
      </w:r>
      <w:r w:rsidRPr="00B34D7D">
        <w:rPr>
          <w:rFonts w:ascii="Times New Roman" w:hAnsi="Times New Roman"/>
          <w:sz w:val="24"/>
          <w:szCs w:val="24"/>
        </w:rPr>
        <w:t>однако, не то, чтобы в руках, на ногах скоро себя держать не буде</w:t>
      </w:r>
      <w:r>
        <w:rPr>
          <w:rFonts w:ascii="Times New Roman" w:hAnsi="Times New Roman"/>
          <w:sz w:val="24"/>
          <w:szCs w:val="24"/>
        </w:rPr>
        <w:t>шь</w:t>
      </w:r>
      <w:r w:rsidRPr="00B34D7D">
        <w:rPr>
          <w:rFonts w:ascii="Times New Roman" w:hAnsi="Times New Roman"/>
          <w:sz w:val="24"/>
          <w:szCs w:val="24"/>
        </w:rPr>
        <w:t>. А, Мить? По какому поводу душу пропиваешь?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Вера, сестренка моя родная, да если б ты знала…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Вера, не обращай внимания, перебрал маленько.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17F">
        <w:rPr>
          <w:rFonts w:ascii="Times New Roman" w:hAnsi="Times New Roman"/>
          <w:b/>
          <w:sz w:val="24"/>
          <w:szCs w:val="24"/>
        </w:rPr>
        <w:t>МИТЯ:</w:t>
      </w:r>
      <w:r>
        <w:rPr>
          <w:rFonts w:ascii="Times New Roman" w:hAnsi="Times New Roman"/>
          <w:sz w:val="24"/>
          <w:szCs w:val="24"/>
        </w:rPr>
        <w:t xml:space="preserve"> Кто перебрал? Это я перебрал?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Дядя Степан, а вы чего все молчите?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Так я…я не молчу…я… А вы, приехали, значит?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Как видите. Значит, приехали. Ну, что, брат, давай обнимемся. (</w:t>
      </w:r>
      <w:r w:rsidRPr="00B34D7D">
        <w:rPr>
          <w:rFonts w:ascii="Times New Roman" w:hAnsi="Times New Roman"/>
          <w:i/>
          <w:sz w:val="24"/>
          <w:szCs w:val="24"/>
        </w:rPr>
        <w:t>Обнимаются с Митькой</w:t>
      </w:r>
      <w:r w:rsidRPr="00B34D7D">
        <w:rPr>
          <w:rFonts w:ascii="Times New Roman" w:hAnsi="Times New Roman"/>
          <w:sz w:val="24"/>
          <w:szCs w:val="24"/>
        </w:rPr>
        <w:t>) Как ты тут? Как живешь?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Ой, Вера… разве это жизнь? Да какая теперь это жизнь будет, Вера…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На машине приехали?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Ага, на машине.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 ты, зятек дорогой, чего молчишь?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Почему же я молчу? Я не молчу. Здравствуйте все.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Ага, и тебе не хворать. Приехал, значит, тещу проведовать? Поздно приехал.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Так, дорога не близкая, пока добрались.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Вот, знакомьтесь, зятек мой, Каракум. К теще пожаловал.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Да мы знакомы. Чай не первый раз видимся.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Митьке)</w:t>
      </w:r>
      <w:r w:rsidRPr="00B34D7D">
        <w:rPr>
          <w:rFonts w:ascii="Times New Roman" w:hAnsi="Times New Roman"/>
          <w:sz w:val="24"/>
          <w:szCs w:val="24"/>
        </w:rPr>
        <w:t xml:space="preserve"> Трюф</w:t>
      </w:r>
      <w:r w:rsidRPr="00FF717F">
        <w:rPr>
          <w:rFonts w:ascii="Times New Roman" w:hAnsi="Times New Roman"/>
          <w:b/>
          <w:sz w:val="24"/>
          <w:szCs w:val="24"/>
          <w:u w:val="single"/>
        </w:rPr>
        <w:t>е</w:t>
      </w:r>
      <w:r w:rsidRPr="00B34D7D">
        <w:rPr>
          <w:rFonts w:ascii="Times New Roman" w:hAnsi="Times New Roman"/>
          <w:sz w:val="24"/>
          <w:szCs w:val="24"/>
        </w:rPr>
        <w:t>ль.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Чего?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Я говорю: Константин  Сергеевич Трюф</w:t>
      </w:r>
      <w:r w:rsidRPr="00FF717F">
        <w:rPr>
          <w:rFonts w:ascii="Times New Roman" w:hAnsi="Times New Roman"/>
          <w:b/>
          <w:sz w:val="24"/>
          <w:szCs w:val="24"/>
          <w:u w:val="single"/>
        </w:rPr>
        <w:t>е</w:t>
      </w:r>
      <w:r w:rsidRPr="00B34D7D">
        <w:rPr>
          <w:rFonts w:ascii="Times New Roman" w:hAnsi="Times New Roman"/>
          <w:sz w:val="24"/>
          <w:szCs w:val="24"/>
        </w:rPr>
        <w:t>ль.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И чо?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Ничего. Я тебе фамилию напомнил. Трюфель.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я как сказал?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Ты, Митя, каракум сказал.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че, есть разница?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 xml:space="preserve">: Кому как.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Верка, ты мужика с другой фамилией найти не могла?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Не могла, Митя, не могла. Да нас и эта устраивает.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Вас устраивает, а нас 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не нравится, т</w:t>
      </w:r>
      <w:r w:rsidRPr="00B34D7D">
        <w:rPr>
          <w:rFonts w:ascii="Times New Roman" w:hAnsi="Times New Roman"/>
          <w:sz w:val="24"/>
          <w:szCs w:val="24"/>
        </w:rPr>
        <w:t>ак не говори её.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Так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34D7D">
        <w:rPr>
          <w:rFonts w:ascii="Times New Roman" w:hAnsi="Times New Roman"/>
          <w:sz w:val="24"/>
          <w:szCs w:val="24"/>
        </w:rPr>
        <w:t xml:space="preserve">не говорю. </w:t>
      </w:r>
      <w:r>
        <w:rPr>
          <w:rFonts w:ascii="Times New Roman" w:hAnsi="Times New Roman"/>
          <w:sz w:val="24"/>
          <w:szCs w:val="24"/>
        </w:rPr>
        <w:t xml:space="preserve">Была бы там Кузькина, Муськина. Козлова… </w:t>
      </w:r>
      <w:r w:rsidRPr="00B34D7D">
        <w:rPr>
          <w:rFonts w:ascii="Times New Roman" w:hAnsi="Times New Roman"/>
          <w:sz w:val="24"/>
          <w:szCs w:val="24"/>
        </w:rPr>
        <w:t>на худой конец. Хоть запомнить проще. А, каракум он и есть каракум. Вы же деловые, с нами и не общаетесь. Правильн</w:t>
      </w:r>
      <w:r>
        <w:rPr>
          <w:rFonts w:ascii="Times New Roman" w:hAnsi="Times New Roman"/>
          <w:sz w:val="24"/>
          <w:szCs w:val="24"/>
        </w:rPr>
        <w:t>о, вы городские, а мы, так себе – колхоз!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Так мы от родни не отказываемся. Приезжайте, всегда рады.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Спасибо, лучше, как говорится, вы к нам.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Вера, может, я похозяйничаю, чай поставлю.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Да, ничего, Петровна, не суетитесь. Отдохнем маленько с дороги.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 (</w:t>
      </w:r>
      <w:r w:rsidRPr="00B34D7D">
        <w:rPr>
          <w:rFonts w:ascii="Times New Roman" w:hAnsi="Times New Roman"/>
          <w:i/>
          <w:sz w:val="24"/>
          <w:szCs w:val="24"/>
        </w:rPr>
        <w:t>Константину</w:t>
      </w:r>
      <w:r w:rsidRPr="00B34D7D">
        <w:rPr>
          <w:rFonts w:ascii="Times New Roman" w:hAnsi="Times New Roman"/>
          <w:sz w:val="24"/>
          <w:szCs w:val="24"/>
        </w:rPr>
        <w:t>) А чего не на поезде?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А мы вот, Митя, на машине решили.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 ты чего за него отвечаешь? Он что, сам не может?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Митя, ты чего к человеку цепляешься?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Погоди, дядя Степан. Я по-родственному. Я вот просто узнать хочу. Раньше-то он редко приезжал. Правильно, где ж он будет на поезде трястись. А сейчас вот на машине. Это вот чтоб мне доказать, да?</w:t>
      </w:r>
      <w:r>
        <w:rPr>
          <w:rFonts w:ascii="Times New Roman" w:hAnsi="Times New Roman"/>
          <w:sz w:val="24"/>
          <w:szCs w:val="24"/>
        </w:rPr>
        <w:t xml:space="preserve"> Ты специально,  чтобы доказать, да?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Чего доказать, Митенька?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Митенька…Ты, Вера, его не защищай. Это вот он показать хочет, что у него машина есть. Да? Правильно я говорю, а, Вера?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Да чего ее показывать? Машина и машина.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Машина! А у меня вот нет машины. И что я, по-твоему, не человек?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Почему не человек? Я этого не говорил.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 вот и не говори. Понял?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ВЕРКА</w:t>
      </w:r>
      <w:r w:rsidRPr="00B34D7D">
        <w:rPr>
          <w:rFonts w:ascii="Times New Roman" w:hAnsi="Times New Roman"/>
          <w:sz w:val="24"/>
          <w:szCs w:val="24"/>
        </w:rPr>
        <w:t>: Митя, ты у меня кончай эту карусель.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я еще и не начинал. Нет, вот, ты, сестра, скажи, вот скажи ему.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Митя, вот что ты за человек? Родственники все же приехали, чего ты начинаешь?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Да не начинаю я, дядя Степан.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Вера подходит, обнимает брата.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>
        <w:rPr>
          <w:rFonts w:ascii="Times New Roman" w:hAnsi="Times New Roman"/>
          <w:sz w:val="24"/>
          <w:szCs w:val="24"/>
        </w:rPr>
        <w:t>: Ох,</w:t>
      </w:r>
      <w:r w:rsidRPr="00B34D7D">
        <w:rPr>
          <w:rFonts w:ascii="Times New Roman" w:hAnsi="Times New Roman"/>
          <w:sz w:val="24"/>
          <w:szCs w:val="24"/>
        </w:rPr>
        <w:t xml:space="preserve"> Митя, вот в кого ты у нас такой? Ну, давай хоть обнимемся. Неужели не соскучился?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Соскучился. Я всегда, Вера, к тебе с душой. Ох. Вера, знала бы ты…мамка-то наша…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И правда, чего это мама разлежалась? </w:t>
      </w:r>
      <w:r>
        <w:rPr>
          <w:rFonts w:ascii="Times New Roman" w:hAnsi="Times New Roman"/>
          <w:sz w:val="24"/>
          <w:szCs w:val="24"/>
        </w:rPr>
        <w:t>Давайте уже будить</w:t>
      </w:r>
      <w:r w:rsidRPr="00B34D7D">
        <w:rPr>
          <w:rFonts w:ascii="Times New Roman" w:hAnsi="Times New Roman"/>
          <w:sz w:val="24"/>
          <w:szCs w:val="24"/>
        </w:rPr>
        <w:t xml:space="preserve">. Ночь длинная, выспится. </w:t>
      </w:r>
      <w:r w:rsidRPr="00B34D7D">
        <w:rPr>
          <w:rFonts w:ascii="Times New Roman" w:hAnsi="Times New Roman"/>
          <w:i/>
          <w:sz w:val="24"/>
          <w:szCs w:val="24"/>
        </w:rPr>
        <w:t>(Идет к кровати</w:t>
      </w:r>
      <w:r w:rsidRPr="00B34D7D">
        <w:rPr>
          <w:rFonts w:ascii="Times New Roman" w:hAnsi="Times New Roman"/>
          <w:sz w:val="24"/>
          <w:szCs w:val="24"/>
        </w:rPr>
        <w:t>)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</w:t>
      </w:r>
      <w:r w:rsidRPr="00FF717F">
        <w:rPr>
          <w:rFonts w:ascii="Times New Roman" w:hAnsi="Times New Roman"/>
          <w:i/>
          <w:sz w:val="24"/>
          <w:szCs w:val="24"/>
        </w:rPr>
        <w:t>опять накинулся на нее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34D7D">
        <w:rPr>
          <w:rFonts w:ascii="Times New Roman" w:hAnsi="Times New Roman"/>
          <w:sz w:val="24"/>
          <w:szCs w:val="24"/>
        </w:rPr>
        <w:t>Вера!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Вера остановилась. Смотрит на них.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Ничего не понимаю. Странные вы какие-то. Серьезно приболела мама что ли?</w:t>
      </w:r>
    </w:p>
    <w:p w:rsidR="001E7866" w:rsidRPr="00FF717F" w:rsidRDefault="001E7866" w:rsidP="00C906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Приболела, Вера, мамка наша. Так приболела, что навсегда. Насовсем, значит, приболела.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Вера медленно садится на табурет.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Как это – навсегда? Ты что такое говоришь, Митя?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Чего несешь?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то и несу. Правду несу, Вера, правду.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Не слушай ты его, Вера.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Ага, перебрал лишку, вот и несет.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Я не перебрал. Это у меня, дядя Степан, страдание рвется…прям наружу.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Митя, ты мне тут загадками не говори. Прямо говори.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>Митька наливает себе рюмку. Константину</w:t>
      </w:r>
      <w:r w:rsidRPr="00B34D7D">
        <w:rPr>
          <w:rFonts w:ascii="Times New Roman" w:hAnsi="Times New Roman"/>
          <w:sz w:val="24"/>
          <w:szCs w:val="24"/>
        </w:rPr>
        <w:t>) Будешь? Как знаешь, а я выпью. (</w:t>
      </w:r>
      <w:r w:rsidRPr="00B34D7D">
        <w:rPr>
          <w:rFonts w:ascii="Times New Roman" w:hAnsi="Times New Roman"/>
          <w:i/>
          <w:sz w:val="24"/>
          <w:szCs w:val="24"/>
        </w:rPr>
        <w:t>Выпил</w:t>
      </w:r>
      <w:r w:rsidRPr="00B34D7D">
        <w:rPr>
          <w:rFonts w:ascii="Times New Roman" w:hAnsi="Times New Roman"/>
          <w:sz w:val="24"/>
          <w:szCs w:val="24"/>
        </w:rPr>
        <w:t>.) Я, сестренка, прямо и говорю. Померла мамка наша.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Как померла?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 так. Взяла и померла. Ни у кого не спросилась и померла.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Не слушай ты его, Вера. Митя, завязывай давай эти разговоры. Ну…вы тут оставайтесь, а я пойду.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Куда ты, Степан? Посиди еще. Вера…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Дядя Степан, ты хоть не бросай, а. (</w:t>
      </w:r>
      <w:r w:rsidRPr="00B34D7D">
        <w:rPr>
          <w:rFonts w:ascii="Times New Roman" w:hAnsi="Times New Roman"/>
          <w:i/>
          <w:sz w:val="24"/>
          <w:szCs w:val="24"/>
        </w:rPr>
        <w:t>Громко</w:t>
      </w:r>
      <w:r w:rsidRPr="00B34D7D">
        <w:rPr>
          <w:rFonts w:ascii="Times New Roman" w:hAnsi="Times New Roman"/>
          <w:sz w:val="24"/>
          <w:szCs w:val="24"/>
        </w:rPr>
        <w:t>) Ох, мама, мама…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А…Чего?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Все обернулись в сторону кровати. Реакция Митьки.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>Закричал. Мечется от матери к Степану и Петровне</w:t>
      </w:r>
      <w:r w:rsidRPr="00B34D7D">
        <w:rPr>
          <w:rFonts w:ascii="Times New Roman" w:hAnsi="Times New Roman"/>
          <w:sz w:val="24"/>
          <w:szCs w:val="24"/>
        </w:rPr>
        <w:t xml:space="preserve">) Мама! Дядя Степан, как же это, а? Петровна, что же это, а?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(Мечется между сестрой и кроватью</w:t>
      </w:r>
      <w:r w:rsidRPr="00B34D7D">
        <w:rPr>
          <w:rFonts w:ascii="Times New Roman" w:hAnsi="Times New Roman"/>
          <w:sz w:val="24"/>
          <w:szCs w:val="24"/>
        </w:rPr>
        <w:t>) Вера! Мама! Мама! Вера!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Мить, да угомонись ты.  Шутки у тебя дурацкие. Мамочка! </w:t>
      </w:r>
    </w:p>
    <w:p w:rsidR="001E7866" w:rsidRPr="00B34D7D" w:rsidRDefault="001E7866" w:rsidP="00C906B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Баба Паша приподнялась на кровати.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Ай?! Чего это я, вздремнула, че ли?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Вздремнула, мама. Ты так вздремнула, так вздремнула, что…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Напугала ты меня, мама.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Мама, да ты не то, что вздремнула, ты же это…померла, мама.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Митя, ты что такое говоришь?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Не слушайте вы его, вот, балабол, едрен батон.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Дядя Степан, вы же мне сами…я же сам видел…она же…мама, скажи ты им.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Что сказать, Митя?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Как что? Скажи все, как есть. Что ты померла.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Да чего ж это я помирать буду?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Мамочка, родная моя. Мы тут приехали, а ты лежишь. Мария Петровна говорит, приболела ты.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я, Вера, притомилась немного, вот и прилегла.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Ну, а я чего говорил?! Ну, пойдем, Петровна, пусть они тут теперь сами разбираются.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Нет, подождите, как это… надо же по рюмочке ради такого дела.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ВЕРА: </w:t>
      </w:r>
      <w:r w:rsidRPr="00B34D7D">
        <w:rPr>
          <w:rFonts w:ascii="Times New Roman" w:hAnsi="Times New Roman"/>
          <w:sz w:val="24"/>
          <w:szCs w:val="24"/>
        </w:rPr>
        <w:t>А без рюмочки не обойдешься? Вот сядем за стол…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Пойдем мы, Павлина. Ты уж тут корми гостей. С дороги ведь. Да вставай ты, поднимайся. Хватит уже. А ты, Митя, смотри мне. Обещал.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Во-во, слово давал.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Чего это он вам обещал?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Он знает.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Павлина, поднимайся. Помочь, может?</w:t>
      </w:r>
    </w:p>
    <w:p w:rsidR="001E7866" w:rsidRPr="00B34D7D" w:rsidRDefault="001E7866" w:rsidP="0024045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Встаю, встаю. Чего мне помогать? Я еще сама… </w:t>
      </w:r>
    </w:p>
    <w:p w:rsidR="001E7866" w:rsidRPr="00B34D7D" w:rsidRDefault="001E7866" w:rsidP="00BC51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Счас, Верочка, счас, доча. (</w:t>
      </w:r>
      <w:r w:rsidRPr="00B34D7D">
        <w:rPr>
          <w:rFonts w:ascii="Times New Roman" w:hAnsi="Times New Roman"/>
          <w:i/>
          <w:sz w:val="24"/>
          <w:szCs w:val="24"/>
        </w:rPr>
        <w:t>Встает с кровати</w:t>
      </w:r>
      <w:r w:rsidRPr="00B34D7D">
        <w:rPr>
          <w:rFonts w:ascii="Times New Roman" w:hAnsi="Times New Roman"/>
          <w:sz w:val="24"/>
          <w:szCs w:val="24"/>
        </w:rPr>
        <w:t xml:space="preserve">.) О, и зять пожаловал. Здравствуй, Константин. Здравствуйте, детки мои. Как добрались?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Хорошо, мама, добрались. Устали, правда, немного.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че там уставать, лежи да лежи себе на этой полке.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Мы, Павлина Ивановна, на своей машине.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Слышала? Они на своей машине. О как!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Мить, да хватит комедию ломать. Неинтересно уже.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Я сейчас чай поставлю, на стол соберу.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Сиди, сиди, мамочка, я сама все и поставлю, и стол накрою. Отдыхай.</w:t>
      </w:r>
      <w:r>
        <w:rPr>
          <w:rFonts w:ascii="Times New Roman" w:hAnsi="Times New Roman"/>
          <w:sz w:val="24"/>
          <w:szCs w:val="24"/>
        </w:rPr>
        <w:t xml:space="preserve"> Павлина Ивановна, дядя Степан, и вы садитесь. За стол, за стол давайте. И ты, мама, садись, отдыхай. Я сама. Сейчас чай поставим!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не переработалась. Огород прибран, снега еще нет, знай, отдыхай. Митя, ты бы, сынок, за водой сбегал на колонку.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 Так я давайте.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На своей машине на колонку поедешь?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Зачем на машине? Я еще и ходить умею.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Да ну?!</w:t>
      </w:r>
      <w:r>
        <w:rPr>
          <w:rFonts w:ascii="Times New Roman" w:hAnsi="Times New Roman"/>
          <w:sz w:val="24"/>
          <w:szCs w:val="24"/>
        </w:rPr>
        <w:t xml:space="preserve"> Не, вы только гляньте на него!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БАБА ПАША: </w:t>
      </w:r>
      <w:r w:rsidRPr="00B34D7D">
        <w:rPr>
          <w:rFonts w:ascii="Times New Roman" w:hAnsi="Times New Roman"/>
          <w:sz w:val="24"/>
          <w:szCs w:val="24"/>
        </w:rPr>
        <w:t xml:space="preserve">Еще чего?! Ты, Константин - гость, отдыхай.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И то правда, отдыхай. Ты уж так наработался за дорогу на своей машине.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Чего ты к этой машине прицепился?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Ты, Константин, сиди. Потом вон,  крышу вон на погребке поправить надо.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А без твоего Константина мы не справимся, да?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Так ты, сынок, уже год как справляешься. И другим не даешь делать, и сам не делашь.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Мама, вот не надо. (</w:t>
      </w:r>
      <w:r w:rsidRPr="00B34D7D">
        <w:rPr>
          <w:rFonts w:ascii="Times New Roman" w:hAnsi="Times New Roman"/>
          <w:i/>
          <w:sz w:val="24"/>
          <w:szCs w:val="24"/>
        </w:rPr>
        <w:t xml:space="preserve">Митька выходит в сенки и тут же возвращается обратно.) </w:t>
      </w:r>
      <w:r w:rsidRPr="00B34D7D">
        <w:rPr>
          <w:rFonts w:ascii="Times New Roman" w:hAnsi="Times New Roman"/>
          <w:sz w:val="24"/>
          <w:szCs w:val="24"/>
        </w:rPr>
        <w:t>Мама, ты только смотри снова тут не помри, поняла? Ты это…каракум, смотри тут, понял?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Понял, как не понять.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Иди уже. (</w:t>
      </w:r>
      <w:r w:rsidRPr="00B34D7D">
        <w:rPr>
          <w:rFonts w:ascii="Times New Roman" w:hAnsi="Times New Roman"/>
          <w:i/>
          <w:sz w:val="24"/>
          <w:szCs w:val="24"/>
        </w:rPr>
        <w:t>Митька уходит</w:t>
      </w:r>
      <w:r w:rsidRPr="00B34D7D">
        <w:rPr>
          <w:rFonts w:ascii="Times New Roman" w:hAnsi="Times New Roman"/>
          <w:sz w:val="24"/>
          <w:szCs w:val="24"/>
        </w:rPr>
        <w:t>) Вера, а чего рано приехали?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А ты не рада?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Рада, как не рада. Я, детки, вам всегда рада.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 Ну и хорошо. 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0E34">
        <w:rPr>
          <w:rFonts w:ascii="Times New Roman" w:hAnsi="Times New Roman"/>
          <w:b/>
          <w:sz w:val="24"/>
          <w:szCs w:val="24"/>
        </w:rPr>
        <w:t>ПАВЛИНА ИВАНОВНА</w:t>
      </w:r>
      <w:r>
        <w:rPr>
          <w:rFonts w:ascii="Times New Roman" w:hAnsi="Times New Roman"/>
          <w:sz w:val="24"/>
          <w:szCs w:val="24"/>
        </w:rPr>
        <w:t>: Верочка, может, помочь что?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(</w:t>
      </w:r>
      <w:r w:rsidRPr="00B34D7D">
        <w:rPr>
          <w:rFonts w:ascii="Times New Roman" w:hAnsi="Times New Roman"/>
          <w:i/>
          <w:sz w:val="24"/>
          <w:szCs w:val="24"/>
        </w:rPr>
        <w:t>Вера накрывает на стол, достает из сумки продукты)</w:t>
      </w:r>
    </w:p>
    <w:p w:rsidR="001E7866" w:rsidRPr="00920E34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ВЕРА: </w:t>
      </w:r>
      <w:r w:rsidRPr="00920E34">
        <w:rPr>
          <w:rFonts w:ascii="Times New Roman" w:hAnsi="Times New Roman"/>
          <w:sz w:val="24"/>
          <w:szCs w:val="24"/>
        </w:rPr>
        <w:t>Корзиночку вот разберите.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Так я говорю, чего рано-то приехали?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0E34">
        <w:rPr>
          <w:rFonts w:ascii="Times New Roman" w:hAnsi="Times New Roman"/>
          <w:b/>
          <w:sz w:val="24"/>
          <w:szCs w:val="24"/>
        </w:rPr>
        <w:t>ВЕРА:</w:t>
      </w:r>
      <w:r>
        <w:rPr>
          <w:rFonts w:ascii="Times New Roman" w:hAnsi="Times New Roman"/>
          <w:sz w:val="24"/>
          <w:szCs w:val="24"/>
        </w:rPr>
        <w:t xml:space="preserve"> Узнаешь еще.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0E34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sz w:val="24"/>
          <w:szCs w:val="24"/>
        </w:rPr>
        <w:t>Узнала уже.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Как узнала? От кого? Я вроде бы не писала. Мама, а ты чего приболела? Сейчас-то как, получше?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Получше. Ишо как получше. Хоть сама все услышу, своими ушами.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Не пойму.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Вот и я не пойму. Детки-то как?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Нормально детки. Здоровые лбы, чего им сделается. С нами собирались, да не стали квартиру оставлять. Не дай Бог что случись.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Оно и правильно. Чего квартиру без догляду оставлять? А ну как залезет кто.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ПЕТРОВНА</w:t>
      </w:r>
      <w:r>
        <w:rPr>
          <w:rFonts w:ascii="Times New Roman" w:hAnsi="Times New Roman"/>
          <w:sz w:val="24"/>
          <w:szCs w:val="24"/>
        </w:rPr>
        <w:t>: Верочка, мы пойдем, ты уж не обижайся.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ВЕРА:</w:t>
      </w:r>
      <w:r>
        <w:rPr>
          <w:rFonts w:ascii="Times New Roman" w:hAnsi="Times New Roman"/>
          <w:sz w:val="24"/>
          <w:szCs w:val="24"/>
        </w:rPr>
        <w:t xml:space="preserve"> Так посидели бы с нами.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СТЕПАН</w:t>
      </w:r>
      <w:r>
        <w:rPr>
          <w:rFonts w:ascii="Times New Roman" w:hAnsi="Times New Roman"/>
          <w:sz w:val="24"/>
          <w:szCs w:val="24"/>
        </w:rPr>
        <w:t>: Ничего, ничего, вы уж тут…своей семьей.</w:t>
      </w:r>
    </w:p>
    <w:p w:rsidR="001E7866" w:rsidRPr="000509BE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509BE">
        <w:rPr>
          <w:rFonts w:ascii="Times New Roman" w:hAnsi="Times New Roman"/>
          <w:i/>
          <w:sz w:val="24"/>
          <w:szCs w:val="24"/>
        </w:rPr>
        <w:t>(Уходят)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 xml:space="preserve">: Чего это, Митя на взводе?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Да, не обращай внимания. Соскучился.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 xml:space="preserve">: Пойду я всё же, поговорю с ним. 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Не подеритесь там.</w:t>
      </w:r>
    </w:p>
    <w:p w:rsidR="001E7866" w:rsidRPr="000509BE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509BE">
        <w:rPr>
          <w:rFonts w:ascii="Times New Roman" w:hAnsi="Times New Roman"/>
          <w:i/>
          <w:sz w:val="24"/>
          <w:szCs w:val="24"/>
        </w:rPr>
        <w:t>Константин выходит.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Мам, ты что. Константин мухи не обидит.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Константин, может, и не обидит, а от Митьки всего ожидать можно.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Что, буянит?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Да, так-то нет, вроде. Подопьет, да шарашится по деревне. Так-то он добрый. Он и жену не обижат никогда.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А она так его пьянки и терпит?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че ей. Он работат, деньги носит, а где и подопьет, говорю же,  спокойный. Только … вот что-то невзлюбил он твоего.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ВЕРА: </w:t>
      </w:r>
      <w:r w:rsidRPr="00B34D7D">
        <w:rPr>
          <w:rFonts w:ascii="Times New Roman" w:hAnsi="Times New Roman"/>
          <w:sz w:val="24"/>
          <w:szCs w:val="24"/>
        </w:rPr>
        <w:t>А, не обращай внимания. Ну их. Мама, живи да радуйся!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 уж порадовалась.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Открывается дверь, уже слышен голос Лидии.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 Мария Петровна, дядь Степан, я вот тут тетрадку… (</w:t>
      </w:r>
      <w:r w:rsidRPr="00B34D7D">
        <w:rPr>
          <w:rFonts w:ascii="Times New Roman" w:hAnsi="Times New Roman"/>
          <w:i/>
          <w:sz w:val="24"/>
          <w:szCs w:val="24"/>
        </w:rPr>
        <w:t>входит, замечает бабу Пашу</w:t>
      </w:r>
      <w:r w:rsidRPr="00B34D7D">
        <w:rPr>
          <w:rFonts w:ascii="Times New Roman" w:hAnsi="Times New Roman"/>
          <w:sz w:val="24"/>
          <w:szCs w:val="24"/>
        </w:rPr>
        <w:t>) А-а-а! (</w:t>
      </w:r>
      <w:r w:rsidRPr="00B34D7D">
        <w:rPr>
          <w:rFonts w:ascii="Times New Roman" w:hAnsi="Times New Roman"/>
          <w:i/>
          <w:sz w:val="24"/>
          <w:szCs w:val="24"/>
        </w:rPr>
        <w:t>выбегает из комнаты)</w:t>
      </w:r>
      <w:r w:rsidRPr="00B34D7D">
        <w:rPr>
          <w:rFonts w:ascii="Times New Roman" w:hAnsi="Times New Roman"/>
          <w:sz w:val="24"/>
          <w:szCs w:val="24"/>
        </w:rPr>
        <w:t xml:space="preserve"> 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Чего это с ней?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 че с ней?! Радуется жизни бабенка.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Чего?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Чего. </w:t>
      </w:r>
      <w:r>
        <w:rPr>
          <w:rFonts w:ascii="Times New Roman" w:hAnsi="Times New Roman"/>
          <w:sz w:val="24"/>
          <w:szCs w:val="24"/>
        </w:rPr>
        <w:t>Жизни р</w:t>
      </w:r>
      <w:r w:rsidRPr="00B34D7D">
        <w:rPr>
          <w:rFonts w:ascii="Times New Roman" w:hAnsi="Times New Roman"/>
          <w:sz w:val="24"/>
          <w:szCs w:val="24"/>
        </w:rPr>
        <w:t>адуется, говорю. Ты же сама вот говоришь, надо жить и радоваться. Вот она и радуется.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 сенках слышны крики и звуки падающих ведер. Заходят Константин и мокрый Митька.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Во, блин, а! Нет, вы только гляньте, а! Вот зараза, а! Как метеор вылетела и прямо на меня, а. Я ей че сделал, 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Да не акай ты. Радуется жизни бабенка. А рази это плохо. Я-то вот своей уже отрадовалась.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Мама, ты о чем говоришь? Вера, чего это она, а? А ты, Каракум, чего молчишь?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Трюфель.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Чего?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Трюфель, говорю.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ВЕРА: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09BE">
        <w:rPr>
          <w:rFonts w:ascii="Times New Roman" w:hAnsi="Times New Roman"/>
          <w:i/>
          <w:sz w:val="24"/>
          <w:szCs w:val="24"/>
        </w:rPr>
        <w:t>пытается Митю уложить на кровать</w:t>
      </w:r>
      <w:r>
        <w:rPr>
          <w:rFonts w:ascii="Times New Roman" w:hAnsi="Times New Roman"/>
          <w:sz w:val="24"/>
          <w:szCs w:val="24"/>
        </w:rPr>
        <w:t>) Мить, ты приляг маленько, а.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Нет, подожди, сестра. Че он сказал? </w:t>
      </w:r>
    </w:p>
    <w:p w:rsidR="001E7866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КОНСТАНТИН</w:t>
      </w:r>
      <w:r>
        <w:rPr>
          <w:rFonts w:ascii="Times New Roman" w:hAnsi="Times New Roman"/>
          <w:sz w:val="24"/>
          <w:szCs w:val="24"/>
        </w:rPr>
        <w:t>: Трюфель, говорю.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BE">
        <w:rPr>
          <w:rFonts w:ascii="Times New Roman" w:hAnsi="Times New Roman"/>
          <w:b/>
          <w:sz w:val="24"/>
          <w:szCs w:val="24"/>
        </w:rPr>
        <w:t>МИТЬКА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sz w:val="24"/>
          <w:szCs w:val="24"/>
        </w:rPr>
        <w:t>Слышу, не глухой. Да, сестренка, нашла ты себе десерт к чаю.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Чего нашла?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Мама, да не слушай ты его, он в своем репертуаре. Да, кстати, про чай…ты посылку-то получила? Знала бы, что на машине соберемся, не отправляла бы. Быстрей сами доехали, чем она в райцентре, поди, пролежала.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О-о-о, на маши</w:t>
      </w:r>
      <w:r>
        <w:rPr>
          <w:rFonts w:ascii="Times New Roman" w:hAnsi="Times New Roman"/>
          <w:sz w:val="24"/>
          <w:szCs w:val="24"/>
        </w:rPr>
        <w:t>не они. А чего на машине решили? П</w:t>
      </w:r>
      <w:r w:rsidRPr="00B34D7D">
        <w:rPr>
          <w:rFonts w:ascii="Times New Roman" w:hAnsi="Times New Roman"/>
          <w:sz w:val="24"/>
          <w:szCs w:val="24"/>
        </w:rPr>
        <w:t>овыпендриваться</w:t>
      </w:r>
      <w:r>
        <w:rPr>
          <w:rFonts w:ascii="Times New Roman" w:hAnsi="Times New Roman"/>
          <w:sz w:val="24"/>
          <w:szCs w:val="24"/>
        </w:rPr>
        <w:t>, да</w:t>
      </w:r>
      <w:r w:rsidRPr="00B34D7D">
        <w:rPr>
          <w:rFonts w:ascii="Times New Roman" w:hAnsi="Times New Roman"/>
          <w:sz w:val="24"/>
          <w:szCs w:val="24"/>
        </w:rPr>
        <w:t>? Мы, городские… так, да? Нет, Каракум, ты скажи: так, да?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Вера махнула рукой на него и подала Косте знак, чтобы не реагировал.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Причина есть. Так что посылка-то? Не понравилось, а, мам?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Понравилось, еще как понравилось. Особливо тапочки.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Я тоже так думаю. Новый привоз. Боялась с размером ошибиться.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Шибко старалась, поди, когда выбирала?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А как же!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Ну, ну. А че, так надоела? Вроде, не докучаю сильно.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Слышны крики Лидии: Я там, а она там…они там…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Дверь открывается, вбегает Петровна, следом дядя Степан, из-за него выглядывает Лидия.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Что тут у вас?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Чего случилось?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Я иду, а она, там… как живая, там… вон…она…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Ты, заполошная…ты меня, знаешь что, ты меня…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Ой, мамочки, воскресла!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А, Лида! За долгом пришла? Чего-то я запамя</w:t>
      </w:r>
      <w:r>
        <w:rPr>
          <w:rFonts w:ascii="Times New Roman" w:hAnsi="Times New Roman"/>
          <w:sz w:val="24"/>
          <w:szCs w:val="24"/>
        </w:rPr>
        <w:t>товала, сколько я там тебе долж</w:t>
      </w:r>
      <w:r w:rsidRPr="00B34D7D">
        <w:rPr>
          <w:rFonts w:ascii="Times New Roman" w:hAnsi="Times New Roman"/>
          <w:sz w:val="24"/>
          <w:szCs w:val="24"/>
        </w:rPr>
        <w:t>на осталась? Че там твоя тетрадка говорит?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 xml:space="preserve">: Баба Паша, ты же померла. Нынче. Я сама видела.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Как померла? Ты, Лида, ничего не путаешь.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Ага, от цифер да от долгов крыша и поехала.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С вами тут не только к</w:t>
      </w:r>
      <w:r>
        <w:rPr>
          <w:rFonts w:ascii="Times New Roman" w:hAnsi="Times New Roman"/>
          <w:sz w:val="24"/>
          <w:szCs w:val="24"/>
        </w:rPr>
        <w:t>рыша, с вами весь чердак снесет к чертовой матери!</w:t>
      </w:r>
      <w:r w:rsidRPr="00B34D7D">
        <w:rPr>
          <w:rFonts w:ascii="Times New Roman" w:hAnsi="Times New Roman"/>
          <w:sz w:val="24"/>
          <w:szCs w:val="24"/>
        </w:rPr>
        <w:t xml:space="preserve"> Я же сама, своими глазами видела: померла. А Мария Петровна ей песни пела.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Точно. Того. Свихнулась. Какие песни?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Какие? Про гусей.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Каких гусей?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Так, это… (</w:t>
      </w:r>
      <w:r w:rsidRPr="00B34D7D">
        <w:rPr>
          <w:rFonts w:ascii="Times New Roman" w:hAnsi="Times New Roman"/>
          <w:i/>
          <w:sz w:val="24"/>
          <w:szCs w:val="24"/>
        </w:rPr>
        <w:t>запела)</w:t>
      </w:r>
      <w:r w:rsidRPr="00B34D7D">
        <w:rPr>
          <w:rFonts w:ascii="Times New Roman" w:hAnsi="Times New Roman"/>
          <w:sz w:val="24"/>
          <w:szCs w:val="24"/>
        </w:rPr>
        <w:t xml:space="preserve"> шла гуса с гусенками…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>
        <w:rPr>
          <w:rFonts w:ascii="Times New Roman" w:hAnsi="Times New Roman"/>
          <w:sz w:val="24"/>
          <w:szCs w:val="24"/>
        </w:rPr>
        <w:t>: С к</w:t>
      </w:r>
      <w:r w:rsidRPr="00B34D7D">
        <w:rPr>
          <w:rFonts w:ascii="Times New Roman" w:hAnsi="Times New Roman"/>
          <w:sz w:val="24"/>
          <w:szCs w:val="24"/>
        </w:rPr>
        <w:t>акими гусенками?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Какими…а я почем знаю, с еёными, наверное. Чего она чужих-то с собой попрет?!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Лида, дак а долг-то? Чего там у тебя прописано?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ЛИДИЯ:</w:t>
      </w:r>
      <w:r w:rsidRPr="00B34D7D">
        <w:rPr>
          <w:rFonts w:ascii="Times New Roman" w:hAnsi="Times New Roman"/>
          <w:sz w:val="24"/>
          <w:szCs w:val="24"/>
        </w:rPr>
        <w:t xml:space="preserve"> Так я это… я же и шла-то сказать, что это… (</w:t>
      </w:r>
      <w:r w:rsidRPr="00B34D7D">
        <w:rPr>
          <w:rFonts w:ascii="Times New Roman" w:hAnsi="Times New Roman"/>
          <w:i/>
          <w:sz w:val="24"/>
          <w:szCs w:val="24"/>
        </w:rPr>
        <w:t>быстро нашлась</w:t>
      </w:r>
      <w:r w:rsidRPr="00B34D7D">
        <w:rPr>
          <w:rFonts w:ascii="Times New Roman" w:hAnsi="Times New Roman"/>
          <w:sz w:val="24"/>
          <w:szCs w:val="24"/>
        </w:rPr>
        <w:t>) Ну…точно! Что перепутала. Это же не ты, баба Паша, брала. Это Семенова Зинаида брала. Точно. Зинаида и брала.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Так и шла бы к Зинаиде. А то прилетела, водой меня всего окатила.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Так, я и пошла.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Вот и иди.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ЛИДИЯ</w:t>
      </w:r>
      <w:r w:rsidRPr="00B34D7D">
        <w:rPr>
          <w:rFonts w:ascii="Times New Roman" w:hAnsi="Times New Roman"/>
          <w:sz w:val="24"/>
          <w:szCs w:val="24"/>
        </w:rPr>
        <w:t>: Так, и иду. (</w:t>
      </w:r>
      <w:r w:rsidRPr="00B34D7D">
        <w:rPr>
          <w:rFonts w:ascii="Times New Roman" w:hAnsi="Times New Roman"/>
          <w:i/>
          <w:sz w:val="24"/>
          <w:szCs w:val="24"/>
        </w:rPr>
        <w:t>Лида пятясь, выходит из комнаты</w:t>
      </w:r>
      <w:r w:rsidRPr="00B34D7D">
        <w:rPr>
          <w:rFonts w:ascii="Times New Roman" w:hAnsi="Times New Roman"/>
          <w:sz w:val="24"/>
          <w:szCs w:val="24"/>
        </w:rPr>
        <w:t>)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Сейчас сорока по всей деревне разнесет.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Да, дела. Не зря мы, Константин с тобой приехали. Свет включите, чего приглядываться.</w:t>
      </w:r>
    </w:p>
    <w:p w:rsidR="001E7866" w:rsidRPr="00B34D7D" w:rsidRDefault="001E7866" w:rsidP="00EE168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Константин нажимает на выключатель, он не включается.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Сильнее надо. Хлопнуть надо. И загорится.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Так не дело это: хлопнуть. Надо контакт проверить.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Ты, Каракум, не переживай, посмотрим сами этот контакт.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чего? Пусть посмотрит, пока Вера накрывает.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Посмотри, Константин, посмотри, а то, неровён час…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Митя, а плоскогубцы далеко?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Под кроватью кусачки, в яшшичке.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Сейчас достану. (</w:t>
      </w:r>
      <w:r w:rsidRPr="00B34D7D">
        <w:rPr>
          <w:rFonts w:ascii="Times New Roman" w:hAnsi="Times New Roman"/>
          <w:i/>
          <w:sz w:val="24"/>
          <w:szCs w:val="24"/>
        </w:rPr>
        <w:t>Заглядывает под кровать</w:t>
      </w:r>
      <w:r w:rsidRPr="00B34D7D">
        <w:rPr>
          <w:rFonts w:ascii="Times New Roman" w:hAnsi="Times New Roman"/>
          <w:sz w:val="24"/>
          <w:szCs w:val="24"/>
        </w:rPr>
        <w:t>) О! А че это?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Словно спохватилась</w:t>
      </w:r>
      <w:r w:rsidRPr="00B34D7D">
        <w:rPr>
          <w:rFonts w:ascii="Times New Roman" w:hAnsi="Times New Roman"/>
          <w:sz w:val="24"/>
          <w:szCs w:val="24"/>
        </w:rPr>
        <w:t>) И правда, Константин, давайте чай, а потом уж и…А то с дороги…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Не, мама, пусть делает, раз взялся. (</w:t>
      </w:r>
      <w:r w:rsidRPr="00B34D7D">
        <w:rPr>
          <w:rFonts w:ascii="Times New Roman" w:hAnsi="Times New Roman"/>
          <w:i/>
          <w:sz w:val="24"/>
          <w:szCs w:val="24"/>
        </w:rPr>
        <w:t>Вытаскивает ящик - посылку)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Митя, ты яшшичек-то не тот, там другой есть, помельше. С инстр</w:t>
      </w:r>
      <w:r w:rsidRPr="00B34D7D">
        <w:rPr>
          <w:rFonts w:ascii="Times New Roman" w:hAnsi="Times New Roman"/>
          <w:b/>
          <w:sz w:val="24"/>
          <w:szCs w:val="24"/>
          <w:u w:val="single"/>
        </w:rPr>
        <w:t>у</w:t>
      </w:r>
      <w:r w:rsidRPr="00B34D7D">
        <w:rPr>
          <w:rFonts w:ascii="Times New Roman" w:hAnsi="Times New Roman"/>
          <w:sz w:val="24"/>
          <w:szCs w:val="24"/>
        </w:rPr>
        <w:t>ментом.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Мама, так ты еще и посылку не разобрала? Давай, Митя, её сюда, как раз к чаю.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не стыдно?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Стыдно? Не угодила? Что не так? Ты, скажи, мама.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Да, все так. Все так.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А я тебе говорил: не надо было и отправлять. Сами бы чего привели, дня на три бы хватило. А нет, так магазин рядом.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Три дня, значит. И ладно, три дык три.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Нет, Каракум, я че-то не понял? Ты сейчас про че говоришь? Какие три дня?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Ладно. Митя, мама, мы вот с чем приехали. Хватит тебе, мама, одной мыкаться…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Чего это одной, а я?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А ты что? Ты…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>: Да, я</w:t>
      </w:r>
      <w:r w:rsidRPr="00B34D7D">
        <w:rPr>
          <w:rFonts w:ascii="Times New Roman" w:hAnsi="Times New Roman"/>
          <w:sz w:val="24"/>
          <w:szCs w:val="24"/>
        </w:rPr>
        <w:t>, доченька , и сама это поняла. Так ведь самой себе глаза же не закроешь.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Опять нагнулся под кровать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i/>
          <w:sz w:val="24"/>
          <w:szCs w:val="24"/>
        </w:rPr>
        <w:t>за ящиком с интструментами</w:t>
      </w:r>
      <w:r w:rsidRPr="00B34D7D">
        <w:rPr>
          <w:rFonts w:ascii="Times New Roman" w:hAnsi="Times New Roman"/>
          <w:sz w:val="24"/>
          <w:szCs w:val="24"/>
        </w:rPr>
        <w:t>) Не понял. А чего их закрывать-то?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Знаете, а давайте-ка за стол. А-то мы с дороги еще и чаю как следует не выпили.  А за чаем и поговорим. Я сейчас, мигом. </w:t>
      </w:r>
      <w:r w:rsidRPr="00B34D7D">
        <w:rPr>
          <w:rFonts w:ascii="Times New Roman" w:hAnsi="Times New Roman"/>
          <w:i/>
          <w:sz w:val="24"/>
          <w:szCs w:val="24"/>
        </w:rPr>
        <w:t xml:space="preserve">(Вера быстро расставляет чашки, собирает на стол) </w:t>
      </w:r>
      <w:r w:rsidRPr="00B34D7D">
        <w:rPr>
          <w:rFonts w:ascii="Times New Roman" w:hAnsi="Times New Roman"/>
          <w:sz w:val="24"/>
          <w:szCs w:val="24"/>
        </w:rPr>
        <w:t>Мария Петровна, дядя Степан, присаживайтесь. Что, как неродные?</w:t>
      </w:r>
    </w:p>
    <w:p w:rsidR="001E7866" w:rsidRPr="00B34D7D" w:rsidRDefault="001E7866" w:rsidP="002E5F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Мария Петровна со Степаном тоже присаживаются к столу.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>Вытащил другой ящик, достал кусачки</w:t>
      </w:r>
      <w:r w:rsidRPr="00B34D7D">
        <w:rPr>
          <w:rFonts w:ascii="Times New Roman" w:hAnsi="Times New Roman"/>
          <w:sz w:val="24"/>
          <w:szCs w:val="24"/>
        </w:rPr>
        <w:t>) Нашел. На, Каракум.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Ты, Мить, пробки выкрути.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Да чего их выкручивать? Дай, я так.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Я тебе сейчас дам! Сказано, выкрути, значит, выкрути.</w:t>
      </w:r>
    </w:p>
    <w:p w:rsidR="001E7866" w:rsidRPr="00B34D7D" w:rsidRDefault="001E7866" w:rsidP="002E5F4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Баба Паша пытается задвинуть посылку ногой под стол.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Павлина, ты че коробку-то задвигашь? Доставай, доставай.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Ты же сроду жадной не была. Хоть угостим</w:t>
      </w:r>
      <w:r>
        <w:rPr>
          <w:rFonts w:ascii="Times New Roman" w:hAnsi="Times New Roman"/>
          <w:sz w:val="24"/>
          <w:szCs w:val="24"/>
        </w:rPr>
        <w:t>с</w:t>
      </w:r>
      <w:r w:rsidRPr="00B34D7D">
        <w:rPr>
          <w:rFonts w:ascii="Times New Roman" w:hAnsi="Times New Roman"/>
          <w:sz w:val="24"/>
          <w:szCs w:val="24"/>
        </w:rPr>
        <w:t>я городскими вкуснятами.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и без посылки есть, что на стол поставить.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Мама, ты чего? Давай доставай. Доедать все надо.</w:t>
      </w:r>
    </w:p>
    <w:p w:rsidR="001E7866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еще три дня есть. Доедим.</w:t>
      </w:r>
    </w:p>
    <w:p w:rsidR="001E7866" w:rsidRPr="002C4654" w:rsidRDefault="001E7866" w:rsidP="001E0C1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C4654">
        <w:rPr>
          <w:rFonts w:ascii="Times New Roman" w:hAnsi="Times New Roman"/>
          <w:i/>
          <w:sz w:val="24"/>
          <w:szCs w:val="24"/>
        </w:rPr>
        <w:t>Митька пытается помочь Константину.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О, ёп… Каракум, ты смотри, у тебя глаза для чего.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Мить, ты бы это…не мешался, 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О, я ему уже и помешал. Вот дожили! В родительском доме и помешали. Слушай, как э</w:t>
      </w:r>
      <w:r>
        <w:rPr>
          <w:rFonts w:ascii="Times New Roman" w:hAnsi="Times New Roman"/>
          <w:sz w:val="24"/>
          <w:szCs w:val="24"/>
        </w:rPr>
        <w:t>то</w:t>
      </w:r>
      <w:r w:rsidRPr="00B34D7D">
        <w:rPr>
          <w:rFonts w:ascii="Times New Roman" w:hAnsi="Times New Roman"/>
          <w:sz w:val="24"/>
          <w:szCs w:val="24"/>
        </w:rPr>
        <w:t xml:space="preserve"> я сразу-то</w:t>
      </w:r>
      <w:r>
        <w:rPr>
          <w:rFonts w:ascii="Times New Roman" w:hAnsi="Times New Roman"/>
          <w:sz w:val="24"/>
          <w:szCs w:val="24"/>
        </w:rPr>
        <w:t xml:space="preserve"> не понял</w:t>
      </w:r>
      <w:r w:rsidRPr="00B34D7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>А ты, может, на 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>наш претендуешь?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Ну, вот и дождалась. Сейчас делить начнут.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 xml:space="preserve">: Нет, Митя, дом у меня и свой есть. Квартира.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А-а-а! Я и забыл, вы же городские. У вас кварти-и-ира?!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Ага. 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sz w:val="24"/>
          <w:szCs w:val="24"/>
        </w:rPr>
        <w:t xml:space="preserve">маленькая. Места всем хватит.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чего тогда тебе, денег надо? Извини, не накопили.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И денег не надо.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чего тогда вам надо? Вы скажите, я дам. Мне для родной сестры ничего не жалко.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Мить, ты чего разошелся?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Нет, дядь Степан, ты посмотри на него. А чего приехал тогда?</w:t>
      </w:r>
    </w:p>
    <w:p w:rsidR="001E7866" w:rsidRPr="00B34D7D" w:rsidRDefault="001E7866" w:rsidP="009471B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Константин ввернул пробки, включил свет.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КОНСТАНТИН:</w:t>
      </w:r>
      <w:r w:rsidRPr="00B34D7D">
        <w:rPr>
          <w:rFonts w:ascii="Times New Roman" w:hAnsi="Times New Roman"/>
          <w:sz w:val="24"/>
          <w:szCs w:val="24"/>
        </w:rPr>
        <w:t xml:space="preserve"> А ничего не надо! Принимайте работу.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Подожди, проверю, а то еще три дни жить.</w:t>
      </w:r>
    </w:p>
    <w:p w:rsidR="001E7866" w:rsidRPr="00B34D7D" w:rsidRDefault="001E7866" w:rsidP="009471B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Петровна, Степан и Вера засмеялись.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потом что, снова помирать будешь?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А чего? Все готово. Дети рядом, подруга песню споет, главное трибуты готовы.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Что готово?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ПАША:</w:t>
      </w:r>
      <w:r w:rsidRPr="00B34D7D">
        <w:rPr>
          <w:rFonts w:ascii="Times New Roman" w:hAnsi="Times New Roman"/>
          <w:sz w:val="24"/>
          <w:szCs w:val="24"/>
        </w:rPr>
        <w:t xml:space="preserve"> Необходимые трибуты.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Мама, Атрибуты. Понимаешь, А-а! Атрибуты. Вот услышала это слово, а я всегда ее поправлять должен.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Ну, и какие атрибуты у тебя готовы?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Самы главны и готовы. Доча постаралась.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Я?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Ты, доча, ты. Позаботилась о мамке.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Ничего не понимаю.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чего тут понимать? Посылку получила, всем довольная, все к сроку. Спасибо, доча.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C4654">
        <w:rPr>
          <w:rFonts w:ascii="Times New Roman" w:hAnsi="Times New Roman"/>
          <w:i/>
          <w:sz w:val="24"/>
          <w:szCs w:val="24"/>
        </w:rPr>
        <w:t>кланяется в пояс</w:t>
      </w:r>
      <w:r>
        <w:rPr>
          <w:rFonts w:ascii="Times New Roman" w:hAnsi="Times New Roman"/>
          <w:sz w:val="24"/>
          <w:szCs w:val="24"/>
        </w:rPr>
        <w:t>)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Да что вы заладили: посылка да посылка. А ну, давай ее сюда. Все смотреть будем. У нас секретов нет. Правда, дядя Степан?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то.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Вот, только рюмочку выпью.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Какую рюмочку, Митя? Ты же обещал. Ты слово давал.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Да, помню я. Только, Петровна, здесь без сто грамм не разберешься. Одну. Сказал.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А, ты что сказал, что не сказал.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Вот хочешь, дядя Степан, не буду.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 мне, Митя, как-то… Хочешь - пей. Не хочешь – не пей. Только, я считаю, мужик, если он, конечно, мужик, слово держать должен.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Ладно. Повременю. Мама, давай сюда свой ящик.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Митя, може, не надо. Стыдоба-то какая. Перед Петровной, перед Степаном. Перед вами, детки, стыдоба.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А чего не надо-то? Ничего не понимаю. Кость, вроде же ничего лишнего.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Ты собирала.</w:t>
      </w:r>
    </w:p>
    <w:p w:rsidR="001E7866" w:rsidRPr="00B34D7D" w:rsidRDefault="001E7866" w:rsidP="00045B5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Митька ставит посылку на стол, снимает крышку.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Так, что тут? Чай, конфеты, трусы какие-то.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>
        <w:rPr>
          <w:rFonts w:ascii="Times New Roman" w:hAnsi="Times New Roman"/>
          <w:sz w:val="24"/>
          <w:szCs w:val="24"/>
        </w:rPr>
        <w:t>: Н</w:t>
      </w:r>
      <w:r w:rsidRPr="00B34D7D">
        <w:rPr>
          <w:rFonts w:ascii="Times New Roman" w:hAnsi="Times New Roman"/>
          <w:sz w:val="24"/>
          <w:szCs w:val="24"/>
        </w:rPr>
        <w:t>е трусы, а рейтузы. Хорошая вещь. Молодец, Вера. Нам давно такие не завозили.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А-а! И не стыдно вам? Срамота.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Срамота, а че смотришь?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Как не смотреть, когда Митька их во всю ширь развернул?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Берет пакет с тапочками</w:t>
      </w:r>
      <w:r w:rsidRPr="00B34D7D">
        <w:rPr>
          <w:rFonts w:ascii="Times New Roman" w:hAnsi="Times New Roman"/>
          <w:sz w:val="24"/>
          <w:szCs w:val="24"/>
        </w:rPr>
        <w:t>) Так, а это что?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это и есть, сынок, главный трибут. Через три дня примерю. Тапки -называется.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 и ПЕТРОВНА</w:t>
      </w:r>
      <w:r>
        <w:rPr>
          <w:rFonts w:ascii="Times New Roman" w:hAnsi="Times New Roman"/>
          <w:b/>
          <w:sz w:val="24"/>
          <w:szCs w:val="24"/>
        </w:rPr>
        <w:t>(</w:t>
      </w:r>
      <w:r w:rsidRPr="00B34D7D">
        <w:rPr>
          <w:rFonts w:ascii="Times New Roman" w:hAnsi="Times New Roman"/>
          <w:sz w:val="24"/>
          <w:szCs w:val="24"/>
        </w:rPr>
        <w:t xml:space="preserve"> вместе</w:t>
      </w:r>
      <w:r>
        <w:rPr>
          <w:rFonts w:ascii="Times New Roman" w:hAnsi="Times New Roman"/>
          <w:sz w:val="24"/>
          <w:szCs w:val="24"/>
        </w:rPr>
        <w:t>)</w:t>
      </w:r>
      <w:r w:rsidRPr="00B34D7D">
        <w:rPr>
          <w:rFonts w:ascii="Times New Roman" w:hAnsi="Times New Roman"/>
          <w:sz w:val="24"/>
          <w:szCs w:val="24"/>
        </w:rPr>
        <w:t>: Какие тапки?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Знамо, каки. С этим, как его… слово все забываю. </w:t>
      </w:r>
      <w:r>
        <w:rPr>
          <w:rFonts w:ascii="Times New Roman" w:hAnsi="Times New Roman"/>
          <w:sz w:val="24"/>
          <w:szCs w:val="24"/>
        </w:rPr>
        <w:t xml:space="preserve">С тикеткой. </w:t>
      </w:r>
      <w:r w:rsidRPr="00B34D7D">
        <w:rPr>
          <w:rFonts w:ascii="Times New Roman" w:hAnsi="Times New Roman"/>
          <w:sz w:val="24"/>
          <w:szCs w:val="24"/>
        </w:rPr>
        <w:t>Новые, значит. Белые</w:t>
      </w:r>
      <w:r>
        <w:rPr>
          <w:rFonts w:ascii="Times New Roman" w:hAnsi="Times New Roman"/>
          <w:sz w:val="24"/>
          <w:szCs w:val="24"/>
        </w:rPr>
        <w:t>…</w:t>
      </w:r>
      <w:r w:rsidRPr="00B34D7D">
        <w:rPr>
          <w:rFonts w:ascii="Times New Roman" w:hAnsi="Times New Roman"/>
          <w:sz w:val="24"/>
          <w:szCs w:val="24"/>
        </w:rPr>
        <w:t xml:space="preserve"> </w:t>
      </w:r>
    </w:p>
    <w:p w:rsidR="001E7866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</w:t>
      </w:r>
      <w:r w:rsidRPr="002C4654">
        <w:rPr>
          <w:rFonts w:ascii="Times New Roman" w:hAnsi="Times New Roman"/>
          <w:i/>
          <w:sz w:val="24"/>
          <w:szCs w:val="24"/>
        </w:rPr>
        <w:t>Взял в руки тапочки</w:t>
      </w:r>
      <w:r>
        <w:rPr>
          <w:rFonts w:ascii="Times New Roman" w:hAnsi="Times New Roman"/>
          <w:sz w:val="24"/>
          <w:szCs w:val="24"/>
        </w:rPr>
        <w:t xml:space="preserve">) Эти что ли? </w:t>
      </w:r>
    </w:p>
    <w:p w:rsidR="001E7866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4654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 xml:space="preserve">: Эти, Митя. </w:t>
      </w:r>
      <w:r w:rsidRPr="00B34D7D">
        <w:rPr>
          <w:rFonts w:ascii="Times New Roman" w:hAnsi="Times New Roman"/>
          <w:sz w:val="24"/>
          <w:szCs w:val="24"/>
        </w:rPr>
        <w:t xml:space="preserve">Похоронные. </w:t>
      </w:r>
    </w:p>
    <w:p w:rsidR="001E7866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4654">
        <w:rPr>
          <w:rFonts w:ascii="Times New Roman" w:hAnsi="Times New Roman"/>
          <w:b/>
          <w:sz w:val="24"/>
          <w:szCs w:val="24"/>
        </w:rPr>
        <w:t>МИТЬКА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D7D">
        <w:rPr>
          <w:rFonts w:ascii="Times New Roman" w:hAnsi="Times New Roman"/>
          <w:sz w:val="24"/>
          <w:szCs w:val="24"/>
        </w:rPr>
        <w:t>Какие?</w:t>
      </w:r>
    </w:p>
    <w:p w:rsidR="001E7866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4654">
        <w:rPr>
          <w:rFonts w:ascii="Times New Roman" w:hAnsi="Times New Roman"/>
          <w:b/>
          <w:sz w:val="24"/>
          <w:szCs w:val="24"/>
        </w:rPr>
        <w:t>БАБА ПАША</w:t>
      </w:r>
      <w:r>
        <w:rPr>
          <w:rFonts w:ascii="Times New Roman" w:hAnsi="Times New Roman"/>
          <w:sz w:val="24"/>
          <w:szCs w:val="24"/>
        </w:rPr>
        <w:t>: Похоронные.</w:t>
      </w:r>
    </w:p>
    <w:p w:rsidR="001E7866" w:rsidRPr="002C4654" w:rsidRDefault="001E7866" w:rsidP="002C4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4654">
        <w:rPr>
          <w:rFonts w:ascii="Times New Roman" w:hAnsi="Times New Roman"/>
          <w:b/>
          <w:sz w:val="24"/>
          <w:szCs w:val="24"/>
        </w:rPr>
        <w:t>МИТЬКА</w:t>
      </w:r>
      <w:r>
        <w:rPr>
          <w:rFonts w:ascii="Times New Roman" w:hAnsi="Times New Roman"/>
          <w:sz w:val="24"/>
          <w:szCs w:val="24"/>
        </w:rPr>
        <w:t>: (</w:t>
      </w:r>
      <w:r>
        <w:rPr>
          <w:rFonts w:ascii="Times New Roman" w:hAnsi="Times New Roman"/>
          <w:i/>
          <w:sz w:val="24"/>
          <w:szCs w:val="24"/>
        </w:rPr>
        <w:t xml:space="preserve">Митька брезгливо отложил тапочки на кровать.) </w:t>
      </w:r>
      <w:r>
        <w:rPr>
          <w:rFonts w:ascii="Times New Roman" w:hAnsi="Times New Roman"/>
          <w:sz w:val="24"/>
          <w:szCs w:val="24"/>
        </w:rPr>
        <w:t>Вер, ты че? Каракум, вы че там, рехнулись?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Вера залилась хохотом.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Вы что, серьезно? Вы что здесь совсем? Это надо же такое придумать?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Так это не мы, это же доча, ты удумала.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Что я удумала, мама?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Тапки прислать.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Ну, ты, сестра, даешь!</w:t>
      </w:r>
      <w:r>
        <w:rPr>
          <w:rFonts w:ascii="Times New Roman" w:hAnsi="Times New Roman"/>
          <w:sz w:val="24"/>
          <w:szCs w:val="24"/>
        </w:rPr>
        <w:t xml:space="preserve"> Не, ну я думал ты.., а ты…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 xml:space="preserve">: Мама, ты письмо-то читала?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А как же.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И что там про тапочки?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вот, вот, подожди, сейчас найду. Митя, очки принеси. Без очков-то я кого угляжу?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Чего их нести, вот они лежат, рядом.</w:t>
      </w:r>
    </w:p>
    <w:p w:rsidR="001E7866" w:rsidRPr="00B34D7D" w:rsidRDefault="001E7866" w:rsidP="009C7AE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Баба Паша про себя пробегает по строчкам, иногда вслух произнося какое-нибудь слово из письма. Все внимательно слушают и не сводят с нее глаз.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Вот! А, нет, не в этом месте.  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Мама, дай я найду.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Сама найду. Ты, можа, не так прочитаешь. Во-о-т. Нашла.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«…Сама увидишь. Да, забыла совсем. Посылаю тебе белые тапочки. В мешочке упакованы. Там и цена, и чек. Ты цену пока не отрывай, и, главное, чек не выбрасывай, вдруг менять придётся. Но, думаю, должны подойти».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Верка, ты че,охренела совсем?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 ну…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Павлина, дай-ка я погляжу, может, ты чего не так читаешь.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Сложила письмо вдвое. Положила его на стол</w:t>
      </w:r>
      <w:r w:rsidRPr="00B34D7D">
        <w:rPr>
          <w:rFonts w:ascii="Times New Roman" w:hAnsi="Times New Roman"/>
          <w:sz w:val="24"/>
          <w:szCs w:val="24"/>
        </w:rPr>
        <w:t>.) Вот так.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Ну, сестра, не ожидал. Слушай, Каракум, вы чего там с сеструхой удумали, а?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Нормально мы, Митя, удумали. Не переживай.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Нет, как это не переживай, а? Как не переживай? Нет, тут надо рюмочку. Это надо же, а? Дядь Степан, вон как тут не выпить, если родная сестра, и такое, а?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Одно радует – новые. С этим, как его…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С чеком.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Ага. С им, сынок, с им.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Дальше читай.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Чего?</w:t>
      </w: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Мама, я говорю, дальше читай.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Чего читать? И так все ясно.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А чего ясно? Ничего еще не ясно.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И то правда, читай, Павлина, дальше.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Вам надо, так сами и читайте.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Мама, давай я. «…в мешочке упакованы…»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Да было уже про мешочек.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Ты дальше читай.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Так я и читаю. «…В мешочке упакованы. Там и цена, и чек. Ты цену пока не отрывай, и, главное, чек не выбрасывай, вдруг менять придётся. Но, думаю, должны подойти, как раз Иринкин размер.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Иринка здесь при чем?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Читай, Мить, читай.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Дай, сынок, я.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Мама! Ты уже свое прочитала. Продолжай, Митя.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МИТЯ</w:t>
      </w:r>
      <w:r w:rsidRPr="00B34D7D">
        <w:rPr>
          <w:rFonts w:ascii="Times New Roman" w:hAnsi="Times New Roman"/>
          <w:sz w:val="24"/>
          <w:szCs w:val="24"/>
        </w:rPr>
        <w:t xml:space="preserve">: Ира ведь давно в танцевальный кружок ходит, вот я решила ей подарок сделать. </w:t>
      </w:r>
      <w:r>
        <w:rPr>
          <w:rFonts w:ascii="Times New Roman" w:hAnsi="Times New Roman"/>
          <w:sz w:val="24"/>
          <w:szCs w:val="24"/>
        </w:rPr>
        <w:t>В</w:t>
      </w:r>
      <w:r w:rsidRPr="00B34D7D">
        <w:rPr>
          <w:rFonts w:ascii="Times New Roman" w:hAnsi="Times New Roman"/>
          <w:sz w:val="24"/>
          <w:szCs w:val="24"/>
        </w:rPr>
        <w:t>ысылаю</w:t>
      </w:r>
      <w:r>
        <w:rPr>
          <w:rFonts w:ascii="Times New Roman" w:hAnsi="Times New Roman"/>
          <w:sz w:val="24"/>
          <w:szCs w:val="24"/>
        </w:rPr>
        <w:t xml:space="preserve"> ей</w:t>
      </w:r>
      <w:r w:rsidRPr="00A72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34D7D">
        <w:rPr>
          <w:rFonts w:ascii="Times New Roman" w:hAnsi="Times New Roman"/>
          <w:sz w:val="24"/>
          <w:szCs w:val="24"/>
        </w:rPr>
        <w:t>уант</w:t>
      </w:r>
      <w:r w:rsidRPr="00A72DF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Кого она, Митя, высылает?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я откуда знаю. Верка, ты кого высылаешь-то?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Пуанты. Тапочки так называются, в которых балерины пляшут.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Чудно. А я думала таким словом только шалав называют.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Каких шалав?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Каких…девок гулящих, а то ты не знашь.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Мама, то – путаны, а это пуанты.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по мне дык все едино.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Ну, вы будете слушать или нет? Кому я читаю? Себе что ли?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Да это Павлина все со своими бляд… </w:t>
      </w:r>
      <w:r w:rsidRPr="00B34D7D">
        <w:rPr>
          <w:rFonts w:ascii="Times New Roman" w:hAnsi="Times New Roman"/>
          <w:sz w:val="24"/>
          <w:szCs w:val="24"/>
        </w:rPr>
        <w:t>гулящими бабами.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Пуант</w:t>
      </w:r>
      <w:r>
        <w:rPr>
          <w:rFonts w:ascii="Times New Roman" w:hAnsi="Times New Roman"/>
          <w:sz w:val="24"/>
          <w:szCs w:val="24"/>
        </w:rPr>
        <w:t>Ы</w:t>
      </w:r>
      <w:r w:rsidRPr="00B34D7D">
        <w:rPr>
          <w:rFonts w:ascii="Times New Roman" w:hAnsi="Times New Roman"/>
          <w:sz w:val="24"/>
          <w:szCs w:val="24"/>
        </w:rPr>
        <w:t xml:space="preserve"> высылаю, а пачку пока не купила.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Погоди, сынок. (</w:t>
      </w:r>
      <w:r w:rsidRPr="00B34D7D">
        <w:rPr>
          <w:rFonts w:ascii="Times New Roman" w:hAnsi="Times New Roman"/>
          <w:i/>
          <w:sz w:val="24"/>
          <w:szCs w:val="24"/>
        </w:rPr>
        <w:t>Стала рыться в ящике, достала пачку чая</w:t>
      </w:r>
      <w:r w:rsidRPr="00B34D7D">
        <w:rPr>
          <w:rFonts w:ascii="Times New Roman" w:hAnsi="Times New Roman"/>
          <w:sz w:val="24"/>
          <w:szCs w:val="24"/>
        </w:rPr>
        <w:t>) Вера, доченька, как не купила? Купила, не переживай.</w:t>
      </w:r>
      <w:r>
        <w:rPr>
          <w:rFonts w:ascii="Times New Roman" w:hAnsi="Times New Roman"/>
          <w:sz w:val="24"/>
          <w:szCs w:val="24"/>
        </w:rPr>
        <w:t xml:space="preserve"> Вот она пачка-то.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B34D7D">
        <w:rPr>
          <w:rFonts w:ascii="Times New Roman" w:hAnsi="Times New Roman"/>
          <w:i/>
          <w:sz w:val="24"/>
          <w:szCs w:val="24"/>
        </w:rPr>
        <w:t>(Засмеялась</w:t>
      </w:r>
      <w:r w:rsidRPr="00B34D7D">
        <w:rPr>
          <w:rFonts w:ascii="Times New Roman" w:hAnsi="Times New Roman"/>
          <w:sz w:val="24"/>
          <w:szCs w:val="24"/>
        </w:rPr>
        <w:t xml:space="preserve">) Мама! </w:t>
      </w:r>
      <w:r>
        <w:rPr>
          <w:rFonts w:ascii="Times New Roman" w:hAnsi="Times New Roman"/>
          <w:sz w:val="24"/>
          <w:szCs w:val="24"/>
        </w:rPr>
        <w:t>Так то чай, а п</w:t>
      </w:r>
      <w:r w:rsidRPr="00B34D7D">
        <w:rPr>
          <w:rFonts w:ascii="Times New Roman" w:hAnsi="Times New Roman"/>
          <w:sz w:val="24"/>
          <w:szCs w:val="24"/>
        </w:rPr>
        <w:t xml:space="preserve">ачка – это юбка такая, </w:t>
      </w:r>
      <w:r>
        <w:rPr>
          <w:rFonts w:ascii="Times New Roman" w:hAnsi="Times New Roman"/>
          <w:sz w:val="24"/>
          <w:szCs w:val="24"/>
        </w:rPr>
        <w:t>балерины в них пляшут.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Ишь ты, вот, сколько видела этих балерин, а не знала, что юбки у них так называют.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Этим городским заняться нечем, вот они слова и коверкают, а, Каракум? Ты как думаешь?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А мне зачем думать? И не называй ты меня этим свои каракумом.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Правильно. Зачем ему думать? У него маши-ина есть.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Вера, так это что получается: тапки-то не мне?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Конечно. Иринке, ясно же написано.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И чо теперь делать?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В смысле?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ПЕТРОВНА:</w:t>
      </w:r>
      <w:r w:rsidRPr="00B34D7D">
        <w:rPr>
          <w:rFonts w:ascii="Times New Roman" w:hAnsi="Times New Roman"/>
          <w:sz w:val="24"/>
          <w:szCs w:val="24"/>
        </w:rPr>
        <w:t xml:space="preserve"> Вот теперь я, кажется, что-то понимаю.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Что понимаешь?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Павлина, это ты из-за тапок помирать собралась?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Из-за них, подруга. Из-за них. Прочитала, и так обидно стало. Думаю, раз детки уже подготовились… Да еще Степан со своим огородом.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О, еще и Степан виноват.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Мама, я-то хоть не при чем?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Ох, Митя, и тебе грешным делом помянула. Думаю, помру, как с Веркой наследство делить будете?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(</w:t>
      </w:r>
      <w:r w:rsidRPr="00B34D7D">
        <w:rPr>
          <w:rFonts w:ascii="Times New Roman" w:hAnsi="Times New Roman"/>
          <w:i/>
          <w:sz w:val="24"/>
          <w:szCs w:val="24"/>
        </w:rPr>
        <w:t xml:space="preserve">Подошла, обняла мать) </w:t>
      </w:r>
      <w:r w:rsidRPr="00B34D7D">
        <w:rPr>
          <w:rFonts w:ascii="Times New Roman" w:hAnsi="Times New Roman"/>
          <w:sz w:val="24"/>
          <w:szCs w:val="24"/>
        </w:rPr>
        <w:t>Мам, ты что, серьезно? Неужели мы с Митькой из-за твоего старья ругаться будем?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Старье…это доча годами нажитое. И дом опять же, крепкий еще.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И куда я твой дом повезу? В город?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У них же квартира, мама. Зачем им твой дом?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три дня как же? Ты же, доча, сама говорила, три дня поживешь и…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Я, мама, тебе больше скажу. Ты вот как думаешь, мы почему на машине-то приехали?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МИТЬКА:</w:t>
      </w:r>
      <w:r w:rsidRPr="00B34D7D">
        <w:rPr>
          <w:rFonts w:ascii="Times New Roman" w:hAnsi="Times New Roman"/>
          <w:sz w:val="24"/>
          <w:szCs w:val="24"/>
        </w:rPr>
        <w:t xml:space="preserve"> Ну, так это ясно!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Что тебе ясно?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Мы, мама, с Костей решили тебя к себе забрать.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i/>
          <w:sz w:val="24"/>
          <w:szCs w:val="24"/>
        </w:rPr>
        <w:t>Пауза. Молчание.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 понял. Как это забрать?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Как забрать? Просто. Взять и забрать. Тяжело тебе одной. Печка, огород. Зачем тебе все это одной?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Как одной? Митя, опять же…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А что Митя? У Мити свой дом, своя семья. Все, мама, решено. Три дня погостим</w:t>
      </w:r>
      <w:r>
        <w:rPr>
          <w:rFonts w:ascii="Times New Roman" w:hAnsi="Times New Roman"/>
          <w:sz w:val="24"/>
          <w:szCs w:val="24"/>
        </w:rPr>
        <w:t>, именины отметим</w:t>
      </w:r>
      <w:r w:rsidRPr="00B34D7D">
        <w:rPr>
          <w:rFonts w:ascii="Times New Roman" w:hAnsi="Times New Roman"/>
          <w:sz w:val="24"/>
          <w:szCs w:val="24"/>
        </w:rPr>
        <w:t xml:space="preserve"> и к нам.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Так пока вещи соберет. Пока то да се…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 xml:space="preserve">: Вещи новые купим. 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Конечно! А чего не купить?! Машину вон, и ту купили. Импортную.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А дом? Дом как же? Бросать?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</w:t>
      </w:r>
      <w:r>
        <w:rPr>
          <w:rFonts w:ascii="Times New Roman" w:hAnsi="Times New Roman"/>
          <w:sz w:val="24"/>
          <w:szCs w:val="24"/>
        </w:rPr>
        <w:t>га. Окна заколотим, как в войну, и пусть стоит.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Дом продать можно.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Радостно</w:t>
      </w:r>
      <w:r w:rsidRPr="00B34D7D">
        <w:rPr>
          <w:rFonts w:ascii="Times New Roman" w:hAnsi="Times New Roman"/>
          <w:sz w:val="24"/>
          <w:szCs w:val="24"/>
        </w:rPr>
        <w:t>) Вот! Дом продать и деньги забрать.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 xml:space="preserve">: Деньги маме на книжку положим. 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Вы тут все говорите, говорите, а меня спросили?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Жалко, конечно, что Павлину увезете, опять же, ей и правда с тобой, Вера, лучше будет. Соглашайся, Павлина.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Ага, ты, мама, подумай хорошо.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А я уже подумала.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И чего надумала?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Вот через три дня и скажу.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Да, пачку-то Иринке я все-таки купила. (</w:t>
      </w:r>
      <w:r w:rsidRPr="00B34D7D">
        <w:rPr>
          <w:rFonts w:ascii="Times New Roman" w:hAnsi="Times New Roman"/>
          <w:i/>
          <w:sz w:val="24"/>
          <w:szCs w:val="24"/>
        </w:rPr>
        <w:t>Достает из сумки юбку)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Пышна кака. Поди, дорогая.</w:t>
      </w:r>
    </w:p>
    <w:p w:rsidR="001E7866" w:rsidRPr="00A72DF3" w:rsidRDefault="001E7866" w:rsidP="009C7A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2DF3">
        <w:rPr>
          <w:rFonts w:ascii="Times New Roman" w:hAnsi="Times New Roman"/>
          <w:i/>
          <w:sz w:val="24"/>
          <w:szCs w:val="24"/>
        </w:rPr>
        <w:t>Каждый рассматривает, Степан даже приложил к себе.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Не дороже денег. Зато девчонка обрадуется.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Каракум, вот первый раз не могу с тобой поспорить. Ирка бредит этими танцами.  Вер, так, а, может, к нам, а? А че, пошли, правда. Вот Ирка-то обрадуется!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Не знаю, разве что ненадолго. Мама, пойдем?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Вы одни сходите. Да все и возвращайтесь. И Иру зовите, и…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Ага! И женушку прихвачу. Вер, ты знаешь, она у меня хорошая.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Знаю, знаю. Плохая бы давно тебя проперла. А эта как-то терпит.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Вера, ты не переживай. Митрий на путь исправления встал.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ВЕРА:</w:t>
      </w:r>
      <w:r w:rsidRPr="00B34D7D">
        <w:rPr>
          <w:rFonts w:ascii="Times New Roman" w:hAnsi="Times New Roman"/>
          <w:sz w:val="24"/>
          <w:szCs w:val="24"/>
        </w:rPr>
        <w:t xml:space="preserve"> Это как?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Слово дал. Пить больше не будет.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МИТЬКА: </w:t>
      </w:r>
      <w:r w:rsidRPr="00B34D7D">
        <w:rPr>
          <w:rFonts w:ascii="Times New Roman" w:hAnsi="Times New Roman"/>
          <w:sz w:val="24"/>
          <w:szCs w:val="24"/>
        </w:rPr>
        <w:t xml:space="preserve">Так это я по нужде дал-то. 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СТЕПАН:</w:t>
      </w:r>
      <w:r w:rsidRPr="00B34D7D">
        <w:rPr>
          <w:rFonts w:ascii="Times New Roman" w:hAnsi="Times New Roman"/>
          <w:sz w:val="24"/>
          <w:szCs w:val="24"/>
        </w:rPr>
        <w:t xml:space="preserve"> По нужде, Митя, только в туалет ходят.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Митя, ты же слово мужика дал. Сам, поди, домой через магазин побежишь?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вот возьму и не побегу. Не верите?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СТЕПАН</w:t>
      </w:r>
      <w:r w:rsidRPr="00B34D7D">
        <w:rPr>
          <w:rFonts w:ascii="Times New Roman" w:hAnsi="Times New Roman"/>
          <w:sz w:val="24"/>
          <w:szCs w:val="24"/>
        </w:rPr>
        <w:t>: Да, как то…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А вот сказал. А вот увидите. Че я, хуже Каракума? Вот пить брошу, тоже машину куплю. Буду я тебя, мама, в магазин возить.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Покуль ты скопишь, я помру.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Не верите, значит? Каракум, и ты не веришь?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КОНСТАНТИН</w:t>
      </w:r>
      <w:r w:rsidRPr="00B34D7D">
        <w:rPr>
          <w:rFonts w:ascii="Times New Roman" w:hAnsi="Times New Roman"/>
          <w:sz w:val="24"/>
          <w:szCs w:val="24"/>
        </w:rPr>
        <w:t>: Почему? Верю. Ты – мужик с головой, с руками.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Во, молодец, Трюфель, а! Во, молодец! А я всегда говорил, хорошего Верка себе мужика нашла. Вер, говорил ведь, а?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Говорил, говорил. Так мы идем или нет?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МИТЬКА</w:t>
      </w:r>
      <w:r w:rsidRPr="00B34D7D">
        <w:rPr>
          <w:rFonts w:ascii="Times New Roman" w:hAnsi="Times New Roman"/>
          <w:sz w:val="24"/>
          <w:szCs w:val="24"/>
        </w:rPr>
        <w:t>: Конечно. Мам, а ты?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Одни идите, я вас тут ждать буду.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ПЕТРОВНА</w:t>
      </w:r>
      <w:r w:rsidRPr="00B34D7D">
        <w:rPr>
          <w:rFonts w:ascii="Times New Roman" w:hAnsi="Times New Roman"/>
          <w:sz w:val="24"/>
          <w:szCs w:val="24"/>
        </w:rPr>
        <w:t>: Павлина, мы тоже пойдем. И так засиделись. Весь день, считай что, у тебя.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 xml:space="preserve">СТЕПАН: </w:t>
      </w:r>
      <w:r w:rsidRPr="00A72DF3">
        <w:rPr>
          <w:rFonts w:ascii="Times New Roman" w:hAnsi="Times New Roman"/>
          <w:sz w:val="24"/>
          <w:szCs w:val="24"/>
        </w:rPr>
        <w:t>Пойдем мы, Павлина,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4D7D">
        <w:rPr>
          <w:rFonts w:ascii="Times New Roman" w:hAnsi="Times New Roman"/>
          <w:sz w:val="24"/>
          <w:szCs w:val="24"/>
        </w:rPr>
        <w:t xml:space="preserve">ставайся </w:t>
      </w:r>
      <w:r>
        <w:rPr>
          <w:rFonts w:ascii="Times New Roman" w:hAnsi="Times New Roman"/>
          <w:sz w:val="24"/>
          <w:szCs w:val="24"/>
        </w:rPr>
        <w:t>уже</w:t>
      </w:r>
      <w:r w:rsidRPr="00B34D7D">
        <w:rPr>
          <w:rFonts w:ascii="Times New Roman" w:hAnsi="Times New Roman"/>
          <w:sz w:val="24"/>
          <w:szCs w:val="24"/>
        </w:rPr>
        <w:t xml:space="preserve">. 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 xml:space="preserve">: Вера, юбку-то взяла, а ты путаны забыла. Все так в </w:t>
      </w:r>
      <w:r>
        <w:rPr>
          <w:rFonts w:ascii="Times New Roman" w:hAnsi="Times New Roman"/>
          <w:sz w:val="24"/>
          <w:szCs w:val="24"/>
        </w:rPr>
        <w:t>мешочке</w:t>
      </w:r>
      <w:r w:rsidRPr="00B34D7D">
        <w:rPr>
          <w:rFonts w:ascii="Times New Roman" w:hAnsi="Times New Roman"/>
          <w:sz w:val="24"/>
          <w:szCs w:val="24"/>
        </w:rPr>
        <w:t xml:space="preserve"> и лежат. </w:t>
      </w:r>
    </w:p>
    <w:p w:rsidR="001E7866" w:rsidRDefault="001E7866" w:rsidP="00A72D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ВЕРА</w:t>
      </w:r>
      <w:r w:rsidRPr="00B34D7D">
        <w:rPr>
          <w:rFonts w:ascii="Times New Roman" w:hAnsi="Times New Roman"/>
          <w:sz w:val="24"/>
          <w:szCs w:val="24"/>
        </w:rPr>
        <w:t>:  Пуанты, мама. Пу-ан-ты. Пусть лежат, мама. Мы Ире двойной сюрприз сделаем. Сейчас  пачку подарим, а сюда придем, пуанты достанем.</w:t>
      </w:r>
    </w:p>
    <w:p w:rsidR="001E7866" w:rsidRPr="00A72DF3" w:rsidRDefault="001E7866" w:rsidP="00A72DF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 </w:t>
      </w:r>
      <w:r w:rsidRPr="00A72DF3">
        <w:rPr>
          <w:rFonts w:ascii="Times New Roman" w:hAnsi="Times New Roman"/>
          <w:i/>
          <w:sz w:val="24"/>
          <w:szCs w:val="24"/>
        </w:rPr>
        <w:t>Все уходят. Павлина остается одна.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b/>
          <w:sz w:val="24"/>
          <w:szCs w:val="24"/>
        </w:rPr>
        <w:t>БАБА ПАША</w:t>
      </w:r>
      <w:r w:rsidRPr="00B34D7D">
        <w:rPr>
          <w:rFonts w:ascii="Times New Roman" w:hAnsi="Times New Roman"/>
          <w:sz w:val="24"/>
          <w:szCs w:val="24"/>
        </w:rPr>
        <w:t>: (</w:t>
      </w:r>
      <w:r w:rsidRPr="00B34D7D">
        <w:rPr>
          <w:rFonts w:ascii="Times New Roman" w:hAnsi="Times New Roman"/>
          <w:i/>
          <w:sz w:val="24"/>
          <w:szCs w:val="24"/>
        </w:rPr>
        <w:t>достала пакет, развернула, достала пуанты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2DF3">
        <w:rPr>
          <w:rFonts w:ascii="Times New Roman" w:hAnsi="Times New Roman"/>
          <w:i/>
          <w:sz w:val="24"/>
          <w:szCs w:val="24"/>
        </w:rPr>
        <w:t>запела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Лучше нету того цвету, 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яблоня цветет, 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лучше нету той минуты, 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милый мой придет. 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увижу, как услышу…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>Ну, что, путанты, наделали вы делов. Ой, а жесткие-то какие. Нет, такие мне не подойдут. Я лучше еще в своих похожу. (</w:t>
      </w:r>
      <w:r w:rsidRPr="00B34D7D">
        <w:rPr>
          <w:rFonts w:ascii="Times New Roman" w:hAnsi="Times New Roman"/>
          <w:i/>
          <w:sz w:val="24"/>
          <w:szCs w:val="24"/>
        </w:rPr>
        <w:t>Снова кладет тапочки в пакет</w:t>
      </w:r>
      <w:r w:rsidRPr="00B34D7D">
        <w:rPr>
          <w:rFonts w:ascii="Times New Roman" w:hAnsi="Times New Roman"/>
          <w:sz w:val="24"/>
          <w:szCs w:val="24"/>
        </w:rPr>
        <w:t>) А в городе том мне что делать? В окошко лупить? Да чо там интересного, в их окошках? В своем-то я все вижу: кто куды пошел, кто с кем прошел. Там и старухи все незнакомы. Да там, поди, и старух-то нет. Где им по этим лестницам лазить? Нет, я уж лучше тут. Опять, Митьку на кого оставлю? Нет, нельзя мне в город. И огород бросать нельзя. Не доверяю я Степану. Они там, в городе, поди, и спать рано ложатся. А я куды со своей бессонницей? Буду шарашиться по дому, как привидение. Нет, я уж лучше тут. Тут родное всё. Всё мое, честным трудом нажитое. Сколько поживу, а там…Пусть хоть делют, хоть продают. А деток я хороших вырастила. (</w:t>
      </w:r>
      <w:r w:rsidRPr="00B34D7D">
        <w:rPr>
          <w:rFonts w:ascii="Times New Roman" w:hAnsi="Times New Roman"/>
          <w:i/>
          <w:sz w:val="24"/>
          <w:szCs w:val="24"/>
        </w:rPr>
        <w:t>Слышно, как хлопает калитка</w:t>
      </w:r>
      <w:r w:rsidRPr="00B34D7D">
        <w:rPr>
          <w:rFonts w:ascii="Times New Roman" w:hAnsi="Times New Roman"/>
          <w:sz w:val="24"/>
          <w:szCs w:val="24"/>
        </w:rPr>
        <w:t>) Ушли, и калитку не прикрыли. Не дело это. Пойду прикрою…</w:t>
      </w:r>
    </w:p>
    <w:p w:rsidR="001E7866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Затемнение. Конец.</w:t>
      </w: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9C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1E0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 xml:space="preserve"> </w:t>
      </w: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66" w:rsidRPr="00B34D7D" w:rsidRDefault="001E7866" w:rsidP="00C906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E7866" w:rsidRPr="00B34D7D" w:rsidSect="005C5F1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66" w:rsidRDefault="001E7866" w:rsidP="00464C90">
      <w:pPr>
        <w:spacing w:after="0" w:line="240" w:lineRule="auto"/>
      </w:pPr>
      <w:r>
        <w:separator/>
      </w:r>
    </w:p>
  </w:endnote>
  <w:endnote w:type="continuationSeparator" w:id="0">
    <w:p w:rsidR="001E7866" w:rsidRDefault="001E7866" w:rsidP="004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66" w:rsidRDefault="001E786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E7866" w:rsidRDefault="001E7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66" w:rsidRDefault="001E7866" w:rsidP="00464C90">
      <w:pPr>
        <w:spacing w:after="0" w:line="240" w:lineRule="auto"/>
      </w:pPr>
      <w:r>
        <w:separator/>
      </w:r>
    </w:p>
  </w:footnote>
  <w:footnote w:type="continuationSeparator" w:id="0">
    <w:p w:rsidR="001E7866" w:rsidRDefault="001E7866" w:rsidP="0046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C3"/>
    <w:rsid w:val="0001788F"/>
    <w:rsid w:val="00020F37"/>
    <w:rsid w:val="00040193"/>
    <w:rsid w:val="00041C53"/>
    <w:rsid w:val="00045B5A"/>
    <w:rsid w:val="000509BE"/>
    <w:rsid w:val="00055BB8"/>
    <w:rsid w:val="0007102E"/>
    <w:rsid w:val="00073C69"/>
    <w:rsid w:val="00083FB0"/>
    <w:rsid w:val="00093236"/>
    <w:rsid w:val="000B3B69"/>
    <w:rsid w:val="000B7370"/>
    <w:rsid w:val="000C6B30"/>
    <w:rsid w:val="000E44F0"/>
    <w:rsid w:val="001025D0"/>
    <w:rsid w:val="00105843"/>
    <w:rsid w:val="00124957"/>
    <w:rsid w:val="001443BF"/>
    <w:rsid w:val="001469CC"/>
    <w:rsid w:val="00163FB1"/>
    <w:rsid w:val="00192BC2"/>
    <w:rsid w:val="0019318E"/>
    <w:rsid w:val="001C1C57"/>
    <w:rsid w:val="001D113D"/>
    <w:rsid w:val="001E0C1C"/>
    <w:rsid w:val="001E0C81"/>
    <w:rsid w:val="001E7582"/>
    <w:rsid w:val="001E7866"/>
    <w:rsid w:val="001F6858"/>
    <w:rsid w:val="00211296"/>
    <w:rsid w:val="00213800"/>
    <w:rsid w:val="0022564A"/>
    <w:rsid w:val="00240453"/>
    <w:rsid w:val="00243F7D"/>
    <w:rsid w:val="00245BA7"/>
    <w:rsid w:val="00247965"/>
    <w:rsid w:val="00260D2C"/>
    <w:rsid w:val="00265629"/>
    <w:rsid w:val="002656D6"/>
    <w:rsid w:val="00287C89"/>
    <w:rsid w:val="00293667"/>
    <w:rsid w:val="002C4654"/>
    <w:rsid w:val="002D25B8"/>
    <w:rsid w:val="002D5DCB"/>
    <w:rsid w:val="002E0DED"/>
    <w:rsid w:val="002E4201"/>
    <w:rsid w:val="002E5F40"/>
    <w:rsid w:val="002E6B4D"/>
    <w:rsid w:val="002F5C67"/>
    <w:rsid w:val="00316755"/>
    <w:rsid w:val="00321849"/>
    <w:rsid w:val="00333BDA"/>
    <w:rsid w:val="00342547"/>
    <w:rsid w:val="00347228"/>
    <w:rsid w:val="003561DD"/>
    <w:rsid w:val="0038798B"/>
    <w:rsid w:val="00393BB6"/>
    <w:rsid w:val="003A0E68"/>
    <w:rsid w:val="003C6D25"/>
    <w:rsid w:val="003D225D"/>
    <w:rsid w:val="003D5272"/>
    <w:rsid w:val="003D5799"/>
    <w:rsid w:val="003F1D32"/>
    <w:rsid w:val="00405233"/>
    <w:rsid w:val="00416827"/>
    <w:rsid w:val="00420E56"/>
    <w:rsid w:val="00425DD7"/>
    <w:rsid w:val="00464C90"/>
    <w:rsid w:val="0047324B"/>
    <w:rsid w:val="004869CA"/>
    <w:rsid w:val="00497D69"/>
    <w:rsid w:val="004B37FD"/>
    <w:rsid w:val="004C1769"/>
    <w:rsid w:val="004C332D"/>
    <w:rsid w:val="004D46DA"/>
    <w:rsid w:val="004D718E"/>
    <w:rsid w:val="004D7EC8"/>
    <w:rsid w:val="00512786"/>
    <w:rsid w:val="00517099"/>
    <w:rsid w:val="005346D4"/>
    <w:rsid w:val="005363AE"/>
    <w:rsid w:val="00540197"/>
    <w:rsid w:val="00543CAB"/>
    <w:rsid w:val="005648E4"/>
    <w:rsid w:val="00564AEB"/>
    <w:rsid w:val="00567743"/>
    <w:rsid w:val="0059126F"/>
    <w:rsid w:val="00591C08"/>
    <w:rsid w:val="005B2DC1"/>
    <w:rsid w:val="005C1F39"/>
    <w:rsid w:val="005C5F14"/>
    <w:rsid w:val="005D4781"/>
    <w:rsid w:val="005E0D5E"/>
    <w:rsid w:val="005E159D"/>
    <w:rsid w:val="005E504A"/>
    <w:rsid w:val="00602FA8"/>
    <w:rsid w:val="00604B88"/>
    <w:rsid w:val="006310CC"/>
    <w:rsid w:val="00633C07"/>
    <w:rsid w:val="00637EBA"/>
    <w:rsid w:val="00641351"/>
    <w:rsid w:val="00662A54"/>
    <w:rsid w:val="00672F3E"/>
    <w:rsid w:val="0067412B"/>
    <w:rsid w:val="00690BD9"/>
    <w:rsid w:val="0069176D"/>
    <w:rsid w:val="00697659"/>
    <w:rsid w:val="006A371E"/>
    <w:rsid w:val="006A4FBA"/>
    <w:rsid w:val="006D0AF0"/>
    <w:rsid w:val="006E03F7"/>
    <w:rsid w:val="007124CA"/>
    <w:rsid w:val="00712A59"/>
    <w:rsid w:val="007150E7"/>
    <w:rsid w:val="00720AAC"/>
    <w:rsid w:val="007530CB"/>
    <w:rsid w:val="007556CB"/>
    <w:rsid w:val="00757BDF"/>
    <w:rsid w:val="00777DE9"/>
    <w:rsid w:val="00780334"/>
    <w:rsid w:val="007A30AD"/>
    <w:rsid w:val="007A461E"/>
    <w:rsid w:val="007D030A"/>
    <w:rsid w:val="007E3E0B"/>
    <w:rsid w:val="007E688C"/>
    <w:rsid w:val="007F5F0A"/>
    <w:rsid w:val="008004F3"/>
    <w:rsid w:val="008022FB"/>
    <w:rsid w:val="00811FEB"/>
    <w:rsid w:val="00820EF9"/>
    <w:rsid w:val="00825A0A"/>
    <w:rsid w:val="00832E20"/>
    <w:rsid w:val="00847047"/>
    <w:rsid w:val="00853EC3"/>
    <w:rsid w:val="0086118E"/>
    <w:rsid w:val="00861F6D"/>
    <w:rsid w:val="0087326E"/>
    <w:rsid w:val="00874702"/>
    <w:rsid w:val="008819E1"/>
    <w:rsid w:val="008827CA"/>
    <w:rsid w:val="00883E18"/>
    <w:rsid w:val="00892DBF"/>
    <w:rsid w:val="008958CD"/>
    <w:rsid w:val="008A63BF"/>
    <w:rsid w:val="008D5869"/>
    <w:rsid w:val="008F0AC1"/>
    <w:rsid w:val="0090084A"/>
    <w:rsid w:val="0090144B"/>
    <w:rsid w:val="0090153B"/>
    <w:rsid w:val="00913BA2"/>
    <w:rsid w:val="009143C3"/>
    <w:rsid w:val="00920E34"/>
    <w:rsid w:val="00933CD5"/>
    <w:rsid w:val="00941ABD"/>
    <w:rsid w:val="00943EDF"/>
    <w:rsid w:val="009471BE"/>
    <w:rsid w:val="00953D00"/>
    <w:rsid w:val="009621AB"/>
    <w:rsid w:val="009716D7"/>
    <w:rsid w:val="0097627B"/>
    <w:rsid w:val="00981571"/>
    <w:rsid w:val="00986953"/>
    <w:rsid w:val="00990144"/>
    <w:rsid w:val="009939BF"/>
    <w:rsid w:val="009A3F04"/>
    <w:rsid w:val="009A7964"/>
    <w:rsid w:val="009B1A23"/>
    <w:rsid w:val="009C7A36"/>
    <w:rsid w:val="009C7AEB"/>
    <w:rsid w:val="009C7F98"/>
    <w:rsid w:val="009D4C73"/>
    <w:rsid w:val="009E68A3"/>
    <w:rsid w:val="00A20CB9"/>
    <w:rsid w:val="00A232E1"/>
    <w:rsid w:val="00A450EA"/>
    <w:rsid w:val="00A521BD"/>
    <w:rsid w:val="00A53708"/>
    <w:rsid w:val="00A62D8F"/>
    <w:rsid w:val="00A64044"/>
    <w:rsid w:val="00A67AD0"/>
    <w:rsid w:val="00A72DF3"/>
    <w:rsid w:val="00A941DC"/>
    <w:rsid w:val="00AC61DD"/>
    <w:rsid w:val="00AE3CB1"/>
    <w:rsid w:val="00AF1D90"/>
    <w:rsid w:val="00B05F29"/>
    <w:rsid w:val="00B11318"/>
    <w:rsid w:val="00B34D7D"/>
    <w:rsid w:val="00B412DE"/>
    <w:rsid w:val="00B41CF0"/>
    <w:rsid w:val="00B45899"/>
    <w:rsid w:val="00B564F9"/>
    <w:rsid w:val="00B6678C"/>
    <w:rsid w:val="00B66C9F"/>
    <w:rsid w:val="00B671A2"/>
    <w:rsid w:val="00B671D0"/>
    <w:rsid w:val="00BA36A7"/>
    <w:rsid w:val="00BB609B"/>
    <w:rsid w:val="00BB7871"/>
    <w:rsid w:val="00BB78F8"/>
    <w:rsid w:val="00BC5190"/>
    <w:rsid w:val="00BD1BCC"/>
    <w:rsid w:val="00BD2162"/>
    <w:rsid w:val="00BD4354"/>
    <w:rsid w:val="00BE5AF9"/>
    <w:rsid w:val="00BF7D1B"/>
    <w:rsid w:val="00C10D87"/>
    <w:rsid w:val="00C2056B"/>
    <w:rsid w:val="00C62043"/>
    <w:rsid w:val="00C65FAB"/>
    <w:rsid w:val="00C7061F"/>
    <w:rsid w:val="00C762AA"/>
    <w:rsid w:val="00C76AFA"/>
    <w:rsid w:val="00C906B4"/>
    <w:rsid w:val="00C927D3"/>
    <w:rsid w:val="00C9439B"/>
    <w:rsid w:val="00CA0E4A"/>
    <w:rsid w:val="00CC070D"/>
    <w:rsid w:val="00CC6DE3"/>
    <w:rsid w:val="00CD2DD0"/>
    <w:rsid w:val="00CD3C29"/>
    <w:rsid w:val="00CF7A50"/>
    <w:rsid w:val="00D04623"/>
    <w:rsid w:val="00D137E1"/>
    <w:rsid w:val="00D21DE8"/>
    <w:rsid w:val="00D2576F"/>
    <w:rsid w:val="00D348D8"/>
    <w:rsid w:val="00D406F7"/>
    <w:rsid w:val="00D415A9"/>
    <w:rsid w:val="00D50FC9"/>
    <w:rsid w:val="00D62716"/>
    <w:rsid w:val="00D719C4"/>
    <w:rsid w:val="00D90098"/>
    <w:rsid w:val="00DB189F"/>
    <w:rsid w:val="00DB4E4C"/>
    <w:rsid w:val="00DC03E5"/>
    <w:rsid w:val="00DE4BB9"/>
    <w:rsid w:val="00DF296A"/>
    <w:rsid w:val="00DF7C4A"/>
    <w:rsid w:val="00E14B9B"/>
    <w:rsid w:val="00E164B6"/>
    <w:rsid w:val="00E20C18"/>
    <w:rsid w:val="00E238C2"/>
    <w:rsid w:val="00E24846"/>
    <w:rsid w:val="00E3625C"/>
    <w:rsid w:val="00E45ADC"/>
    <w:rsid w:val="00E647B1"/>
    <w:rsid w:val="00E66F2E"/>
    <w:rsid w:val="00EA272C"/>
    <w:rsid w:val="00EB0637"/>
    <w:rsid w:val="00EB2663"/>
    <w:rsid w:val="00EE07DB"/>
    <w:rsid w:val="00EE1688"/>
    <w:rsid w:val="00EF59EB"/>
    <w:rsid w:val="00F059F6"/>
    <w:rsid w:val="00F15BBF"/>
    <w:rsid w:val="00F22EAD"/>
    <w:rsid w:val="00F26AB7"/>
    <w:rsid w:val="00F36754"/>
    <w:rsid w:val="00F36BE0"/>
    <w:rsid w:val="00F55E98"/>
    <w:rsid w:val="00F74C30"/>
    <w:rsid w:val="00F773CF"/>
    <w:rsid w:val="00F85DC8"/>
    <w:rsid w:val="00F86623"/>
    <w:rsid w:val="00FA26F7"/>
    <w:rsid w:val="00FA64A7"/>
    <w:rsid w:val="00FC1685"/>
    <w:rsid w:val="00FC2412"/>
    <w:rsid w:val="00FC2A53"/>
    <w:rsid w:val="00FC3F20"/>
    <w:rsid w:val="00FD2FCD"/>
    <w:rsid w:val="00FE3ADE"/>
    <w:rsid w:val="00FE7A82"/>
    <w:rsid w:val="00FF3920"/>
    <w:rsid w:val="00FF70E4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C90"/>
    <w:rPr>
      <w:rFonts w:cs="Times New Roman"/>
    </w:rPr>
  </w:style>
  <w:style w:type="paragraph" w:customStyle="1" w:styleId="rtecenter">
    <w:name w:val="rtecenter"/>
    <w:basedOn w:val="Normal"/>
    <w:uiPriority w:val="99"/>
    <w:rsid w:val="00D2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D2F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2345</TotalTime>
  <Pages>40</Pages>
  <Words>10241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108</cp:revision>
  <cp:lastPrinted>2017-05-25T06:56:00Z</cp:lastPrinted>
  <dcterms:created xsi:type="dcterms:W3CDTF">2015-01-04T05:13:00Z</dcterms:created>
  <dcterms:modified xsi:type="dcterms:W3CDTF">2017-05-25T07:02:00Z</dcterms:modified>
</cp:coreProperties>
</file>